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CDF74" w14:textId="77777777" w:rsidR="0080703C" w:rsidRDefault="0080703C" w:rsidP="00D32E13">
      <w:pPr>
        <w:bidi w:val="0"/>
        <w:ind w:right="1380"/>
        <w:jc w:val="lowKashida"/>
        <w:rPr>
          <w:b/>
          <w:bCs/>
          <w:noProof/>
          <w:sz w:val="28"/>
          <w:szCs w:val="28"/>
        </w:rPr>
      </w:pPr>
    </w:p>
    <w:p w14:paraId="6D6538AF" w14:textId="77777777" w:rsidR="00722483" w:rsidRDefault="00722483" w:rsidP="00990231">
      <w:pPr>
        <w:bidi w:val="0"/>
        <w:rPr>
          <w:b/>
          <w:bCs/>
          <w:noProof/>
          <w:sz w:val="28"/>
          <w:szCs w:val="28"/>
        </w:rPr>
      </w:pPr>
    </w:p>
    <w:p w14:paraId="5F3C7FB8" w14:textId="77777777" w:rsidR="00722483" w:rsidRPr="00722483" w:rsidRDefault="00722483" w:rsidP="00722483">
      <w:pPr>
        <w:bidi w:val="0"/>
        <w:rPr>
          <w:sz w:val="28"/>
          <w:szCs w:val="28"/>
        </w:rPr>
      </w:pPr>
    </w:p>
    <w:p w14:paraId="2EFC9049" w14:textId="77777777" w:rsidR="00722483" w:rsidRPr="00722483" w:rsidRDefault="00722483" w:rsidP="0044780C">
      <w:pPr>
        <w:bidi w:val="0"/>
        <w:jc w:val="center"/>
        <w:rPr>
          <w:b/>
          <w:bCs/>
          <w:sz w:val="28"/>
          <w:szCs w:val="28"/>
        </w:rPr>
      </w:pPr>
      <w:r w:rsidRPr="00722483">
        <w:rPr>
          <w:b/>
          <w:bCs/>
          <w:sz w:val="28"/>
          <w:szCs w:val="28"/>
        </w:rPr>
        <w:t>Graduation Project Examination Committee</w:t>
      </w:r>
    </w:p>
    <w:p w14:paraId="2A37FD37" w14:textId="629883C7" w:rsidR="00722483" w:rsidRDefault="00722483" w:rsidP="008F3B71">
      <w:pPr>
        <w:jc w:val="center"/>
        <w:rPr>
          <w:sz w:val="28"/>
          <w:szCs w:val="28"/>
        </w:rPr>
      </w:pPr>
      <w:r>
        <w:rPr>
          <w:sz w:val="28"/>
          <w:szCs w:val="28"/>
        </w:rPr>
        <w:t>Evaluation Form</w:t>
      </w:r>
      <w:r w:rsidR="001F00EA">
        <w:rPr>
          <w:b/>
          <w:sz w:val="28"/>
          <w:szCs w:val="28"/>
        </w:rPr>
        <w:t xml:space="preserve"> - First Presentation</w:t>
      </w:r>
      <w:r w:rsidR="00E37372">
        <w:rPr>
          <w:b/>
          <w:sz w:val="28"/>
          <w:szCs w:val="28"/>
        </w:rPr>
        <w:t xml:space="preserve"> </w:t>
      </w:r>
    </w:p>
    <w:p w14:paraId="40F9DF67" w14:textId="77777777" w:rsidR="001F00EA" w:rsidRDefault="001F00EA" w:rsidP="008F3B71">
      <w:pPr>
        <w:jc w:val="center"/>
        <w:rPr>
          <w:sz w:val="28"/>
          <w:szCs w:val="28"/>
        </w:rPr>
      </w:pPr>
    </w:p>
    <w:p w14:paraId="4CFC43A4" w14:textId="10046740" w:rsidR="006421E9" w:rsidRDefault="00CC5455" w:rsidP="00AE648A">
      <w:pPr>
        <w:jc w:val="right"/>
        <w:rPr>
          <w:sz w:val="28"/>
          <w:szCs w:val="28"/>
        </w:rPr>
      </w:pPr>
      <w:r w:rsidRPr="004D6BEB">
        <w:rPr>
          <w:sz w:val="28"/>
          <w:szCs w:val="28"/>
          <w:u w:val="single"/>
        </w:rPr>
        <w:t>Project Title</w:t>
      </w:r>
      <w:r w:rsidRPr="004D6BEB">
        <w:rPr>
          <w:sz w:val="28"/>
          <w:szCs w:val="28"/>
        </w:rPr>
        <w:t>:</w:t>
      </w:r>
      <w:r w:rsidR="0030624D">
        <w:rPr>
          <w:sz w:val="28"/>
          <w:szCs w:val="28"/>
        </w:rPr>
        <w:t xml:space="preserve"> </w:t>
      </w:r>
    </w:p>
    <w:p w14:paraId="04BBC086" w14:textId="13F9C2B1" w:rsidR="00CC5455" w:rsidRDefault="00CC5455" w:rsidP="008F47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6BEB">
        <w:rPr>
          <w:sz w:val="28"/>
          <w:szCs w:val="28"/>
          <w:u w:val="single"/>
        </w:rPr>
        <w:t>Group No.</w:t>
      </w:r>
      <w:r w:rsidRPr="004D6BEB">
        <w:rPr>
          <w:sz w:val="28"/>
          <w:szCs w:val="28"/>
        </w:rPr>
        <w:t xml:space="preserve">: </w:t>
      </w:r>
    </w:p>
    <w:p w14:paraId="31D59545" w14:textId="77777777" w:rsidR="00D32E13" w:rsidRPr="00822B7F" w:rsidRDefault="00D32E13" w:rsidP="000C17C3">
      <w:pPr>
        <w:ind w:right="360"/>
        <w:jc w:val="right"/>
        <w:rPr>
          <w:sz w:val="28"/>
          <w:szCs w:val="28"/>
          <w:lang w:val="en-GB"/>
        </w:rPr>
      </w:pPr>
    </w:p>
    <w:tbl>
      <w:tblPr>
        <w:tblStyle w:val="TableGrid"/>
        <w:tblW w:w="12521" w:type="dxa"/>
        <w:jc w:val="center"/>
        <w:tblLayout w:type="fixed"/>
        <w:tblLook w:val="04A0" w:firstRow="1" w:lastRow="0" w:firstColumn="1" w:lastColumn="0" w:noHBand="0" w:noVBand="1"/>
      </w:tblPr>
      <w:tblGrid>
        <w:gridCol w:w="5723"/>
        <w:gridCol w:w="1530"/>
        <w:gridCol w:w="1317"/>
        <w:gridCol w:w="1317"/>
        <w:gridCol w:w="1317"/>
        <w:gridCol w:w="1317"/>
      </w:tblGrid>
      <w:tr w:rsidR="0030624D" w14:paraId="484AEEEC" w14:textId="105CAD15" w:rsidTr="0030624D">
        <w:trPr>
          <w:trHeight w:val="565"/>
          <w:jc w:val="center"/>
        </w:trPr>
        <w:tc>
          <w:tcPr>
            <w:tcW w:w="5723" w:type="dxa"/>
            <w:shd w:val="clear" w:color="auto" w:fill="auto"/>
            <w:vAlign w:val="center"/>
          </w:tcPr>
          <w:p w14:paraId="69CC4192" w14:textId="77777777" w:rsidR="0030624D" w:rsidRPr="00574712" w:rsidRDefault="0030624D" w:rsidP="001F00EA">
            <w:pPr>
              <w:jc w:val="center"/>
              <w:rPr>
                <w:b/>
                <w:sz w:val="28"/>
                <w:szCs w:val="28"/>
              </w:rPr>
            </w:pPr>
            <w:r w:rsidRPr="00574712">
              <w:rPr>
                <w:b/>
                <w:sz w:val="28"/>
                <w:szCs w:val="28"/>
              </w:rPr>
              <w:t>Presentation</w:t>
            </w:r>
            <w:r>
              <w:rPr>
                <w:b/>
                <w:sz w:val="28"/>
                <w:szCs w:val="28"/>
              </w:rPr>
              <w:t xml:space="preserve"> Assessment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FC5F25" w14:textId="77777777" w:rsidR="0030624D" w:rsidRPr="004D6BEB" w:rsidRDefault="0030624D" w:rsidP="001F00EA">
            <w:pPr>
              <w:jc w:val="center"/>
              <w:rPr>
                <w:bCs/>
                <w:lang w:val="en-GB"/>
              </w:rPr>
            </w:pPr>
            <w:proofErr w:type="spellStart"/>
            <w:r w:rsidRPr="004D6BEB">
              <w:rPr>
                <w:bCs/>
                <w:rtl/>
                <w:lang w:val="en-GB"/>
              </w:rPr>
              <w:t>Max</w:t>
            </w:r>
            <w:proofErr w:type="spellEnd"/>
            <w:r w:rsidRPr="004D6BEB">
              <w:rPr>
                <w:bCs/>
                <w:rtl/>
                <w:lang w:val="en-GB"/>
              </w:rPr>
              <w:t xml:space="preserve"> </w:t>
            </w:r>
            <w:proofErr w:type="spellStart"/>
            <w:r w:rsidRPr="004D6BEB">
              <w:rPr>
                <w:bCs/>
                <w:rtl/>
                <w:lang w:val="en-GB"/>
              </w:rPr>
              <w:t>marks</w:t>
            </w:r>
            <w:proofErr w:type="spellEnd"/>
          </w:p>
        </w:tc>
        <w:tc>
          <w:tcPr>
            <w:tcW w:w="1317" w:type="dxa"/>
            <w:shd w:val="clear" w:color="auto" w:fill="auto"/>
            <w:vAlign w:val="center"/>
          </w:tcPr>
          <w:p w14:paraId="7BDAF7DD" w14:textId="08F44588" w:rsidR="0030624D" w:rsidRPr="004D6BEB" w:rsidRDefault="00E629D1" w:rsidP="001F00EA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Student ID #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1A63C8EE" w14:textId="716B0961" w:rsidR="0030624D" w:rsidRPr="004D6BEB" w:rsidRDefault="00E629D1" w:rsidP="001F00EA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Student ID #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01201ED1" w14:textId="546B737D" w:rsidR="0030624D" w:rsidRPr="004D6BEB" w:rsidRDefault="00E629D1" w:rsidP="001F00EA">
            <w:pPr>
              <w:jc w:val="center"/>
              <w:rPr>
                <w:bCs/>
              </w:rPr>
            </w:pPr>
            <w:r>
              <w:rPr>
                <w:bCs/>
                <w:lang w:val="en-GB"/>
              </w:rPr>
              <w:t>Student ID #</w:t>
            </w:r>
          </w:p>
        </w:tc>
        <w:tc>
          <w:tcPr>
            <w:tcW w:w="1317" w:type="dxa"/>
            <w:vAlign w:val="center"/>
          </w:tcPr>
          <w:p w14:paraId="4E68C67C" w14:textId="10AF60E1" w:rsidR="0030624D" w:rsidRPr="0030624D" w:rsidRDefault="00E629D1" w:rsidP="0030624D">
            <w:pPr>
              <w:jc w:val="center"/>
              <w:rPr>
                <w:bCs/>
              </w:rPr>
            </w:pPr>
            <w:r>
              <w:rPr>
                <w:bCs/>
                <w:lang w:val="en-GB"/>
              </w:rPr>
              <w:t>Student ID #</w:t>
            </w:r>
          </w:p>
        </w:tc>
      </w:tr>
      <w:tr w:rsidR="0030624D" w14:paraId="0D27043A" w14:textId="2493644E" w:rsidTr="0030624D">
        <w:trPr>
          <w:trHeight w:val="354"/>
          <w:jc w:val="center"/>
        </w:trPr>
        <w:tc>
          <w:tcPr>
            <w:tcW w:w="5723" w:type="dxa"/>
            <w:shd w:val="clear" w:color="auto" w:fill="auto"/>
            <w:vAlign w:val="center"/>
          </w:tcPr>
          <w:p w14:paraId="7DBCBA02" w14:textId="77777777" w:rsidR="0030624D" w:rsidRPr="00991144" w:rsidRDefault="0030624D" w:rsidP="000461B3">
            <w:pPr>
              <w:jc w:val="right"/>
              <w:rPr>
                <w:b/>
              </w:rPr>
            </w:pPr>
            <w:r w:rsidRPr="007448C6">
              <w:rPr>
                <w:b/>
                <w:bCs/>
              </w:rPr>
              <w:t>Presentation skills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C38E812" w14:textId="77777777" w:rsidR="0030624D" w:rsidRPr="000461B3" w:rsidRDefault="0030624D" w:rsidP="001F00E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Marks (2)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3E2BD26E" w14:textId="77777777" w:rsidR="0030624D" w:rsidRPr="000461B3" w:rsidRDefault="0030624D" w:rsidP="000461B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3234A246" w14:textId="77777777" w:rsidR="0030624D" w:rsidRPr="000461B3" w:rsidRDefault="0030624D" w:rsidP="000461B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284228E1" w14:textId="77777777" w:rsidR="0030624D" w:rsidRPr="000461B3" w:rsidRDefault="0030624D" w:rsidP="000461B3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Merge w:val="restart"/>
          </w:tcPr>
          <w:p w14:paraId="457BD555" w14:textId="77777777" w:rsidR="0030624D" w:rsidRPr="000461B3" w:rsidRDefault="0030624D" w:rsidP="000461B3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0624D" w14:paraId="6D3C9B6B" w14:textId="3AB40548" w:rsidTr="0030624D">
        <w:trPr>
          <w:trHeight w:val="408"/>
          <w:jc w:val="center"/>
        </w:trPr>
        <w:tc>
          <w:tcPr>
            <w:tcW w:w="5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9D94C" w14:textId="77777777" w:rsidR="0030624D" w:rsidRPr="005E5102" w:rsidRDefault="0030624D" w:rsidP="006805A4">
            <w:pPr>
              <w:jc w:val="right"/>
              <w:rPr>
                <w:rFonts w:eastAsia="Calibri"/>
              </w:rPr>
            </w:pPr>
            <w:r w:rsidRPr="005E5102">
              <w:rPr>
                <w:rFonts w:eastAsia="Calibri"/>
              </w:rPr>
              <w:t xml:space="preserve">Time management, voice clarity, body language 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3C72033D" w14:textId="77777777" w:rsidR="0030624D" w:rsidRDefault="0030624D" w:rsidP="001F0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7CF311B3" w14:textId="77777777" w:rsidR="0030624D" w:rsidRDefault="0030624D" w:rsidP="008F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13FAF85D" w14:textId="77777777" w:rsidR="0030624D" w:rsidRDefault="0030624D" w:rsidP="008F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1E16D6D6" w14:textId="77777777" w:rsidR="0030624D" w:rsidRDefault="0030624D" w:rsidP="008F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14:paraId="273B681C" w14:textId="77777777" w:rsidR="0030624D" w:rsidRDefault="0030624D" w:rsidP="008F3B71">
            <w:pPr>
              <w:jc w:val="center"/>
              <w:rPr>
                <w:sz w:val="28"/>
                <w:szCs w:val="28"/>
              </w:rPr>
            </w:pPr>
          </w:p>
        </w:tc>
      </w:tr>
      <w:tr w:rsidR="0030624D" w14:paraId="1F40A1FA" w14:textId="2D15C28E" w:rsidTr="0030624D">
        <w:trPr>
          <w:trHeight w:val="372"/>
          <w:jc w:val="center"/>
        </w:trPr>
        <w:tc>
          <w:tcPr>
            <w:tcW w:w="5723" w:type="dxa"/>
            <w:shd w:val="clear" w:color="auto" w:fill="auto"/>
            <w:vAlign w:val="center"/>
          </w:tcPr>
          <w:p w14:paraId="4923433E" w14:textId="77777777" w:rsidR="0030624D" w:rsidRPr="00991144" w:rsidRDefault="0030624D" w:rsidP="007448C6">
            <w:pPr>
              <w:jc w:val="right"/>
              <w:rPr>
                <w:b/>
              </w:rPr>
            </w:pPr>
            <w:r w:rsidRPr="007448C6">
              <w:rPr>
                <w:b/>
                <w:bCs/>
              </w:rPr>
              <w:t xml:space="preserve">English language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8D78699" w14:textId="77777777" w:rsidR="0030624D" w:rsidRPr="00991144" w:rsidRDefault="0030624D" w:rsidP="001F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 (2)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2F539D0F" w14:textId="77777777" w:rsidR="0030624D" w:rsidRPr="00991144" w:rsidRDefault="0030624D" w:rsidP="008F3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35BD1D7E" w14:textId="77777777" w:rsidR="0030624D" w:rsidRPr="00991144" w:rsidRDefault="0030624D" w:rsidP="008F3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33214AD5" w14:textId="77777777" w:rsidR="0030624D" w:rsidRPr="00991144" w:rsidRDefault="0030624D" w:rsidP="008F3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14:paraId="36D586E5" w14:textId="77777777" w:rsidR="0030624D" w:rsidRPr="00991144" w:rsidRDefault="0030624D" w:rsidP="008F3B71">
            <w:pPr>
              <w:jc w:val="center"/>
              <w:rPr>
                <w:sz w:val="20"/>
                <w:szCs w:val="20"/>
              </w:rPr>
            </w:pPr>
          </w:p>
        </w:tc>
      </w:tr>
      <w:tr w:rsidR="0030624D" w14:paraId="196C5D68" w14:textId="38A4D9B5" w:rsidTr="0030624D">
        <w:trPr>
          <w:trHeight w:val="426"/>
          <w:jc w:val="center"/>
        </w:trPr>
        <w:tc>
          <w:tcPr>
            <w:tcW w:w="5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2AA12" w14:textId="77777777" w:rsidR="0030624D" w:rsidRPr="005E5102" w:rsidRDefault="0030624D" w:rsidP="007448C6">
            <w:pPr>
              <w:jc w:val="right"/>
              <w:rPr>
                <w:rFonts w:eastAsia="Calibri"/>
              </w:rPr>
            </w:pPr>
            <w:r w:rsidRPr="005E5102">
              <w:rPr>
                <w:rFonts w:eastAsia="Calibri"/>
              </w:rPr>
              <w:t>Fluency and correctness of English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4E933B7F" w14:textId="77777777" w:rsidR="0030624D" w:rsidRDefault="0030624D" w:rsidP="001F0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015E5181" w14:textId="77777777" w:rsidR="0030624D" w:rsidRDefault="0030624D" w:rsidP="008F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1A697797" w14:textId="77777777" w:rsidR="0030624D" w:rsidRDefault="0030624D" w:rsidP="008F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5B1D9866" w14:textId="77777777" w:rsidR="0030624D" w:rsidRDefault="0030624D" w:rsidP="008F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14:paraId="2740B86A" w14:textId="77777777" w:rsidR="0030624D" w:rsidRDefault="0030624D" w:rsidP="008F3B71">
            <w:pPr>
              <w:jc w:val="center"/>
              <w:rPr>
                <w:sz w:val="28"/>
                <w:szCs w:val="28"/>
              </w:rPr>
            </w:pPr>
          </w:p>
        </w:tc>
      </w:tr>
      <w:tr w:rsidR="0030624D" w14:paraId="2C63ABBA" w14:textId="78EF952B" w:rsidTr="0030624D">
        <w:trPr>
          <w:trHeight w:val="372"/>
          <w:jc w:val="center"/>
        </w:trPr>
        <w:tc>
          <w:tcPr>
            <w:tcW w:w="5723" w:type="dxa"/>
            <w:shd w:val="clear" w:color="auto" w:fill="auto"/>
            <w:vAlign w:val="center"/>
          </w:tcPr>
          <w:p w14:paraId="6D482091" w14:textId="77777777" w:rsidR="0030624D" w:rsidRPr="00B66EDC" w:rsidRDefault="0030624D" w:rsidP="007448C6">
            <w:pPr>
              <w:jc w:val="right"/>
              <w:rPr>
                <w:rFonts w:eastAsia="Calibri"/>
              </w:rPr>
            </w:pPr>
            <w:r w:rsidRPr="007448C6">
              <w:rPr>
                <w:rFonts w:eastAsia="Calibri"/>
                <w:b/>
                <w:bCs/>
              </w:rPr>
              <w:t xml:space="preserve">Assigned topics coverage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031646F4" w14:textId="77777777" w:rsidR="0030624D" w:rsidRPr="00991144" w:rsidRDefault="0030624D" w:rsidP="001F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 (3)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08AC9DE4" w14:textId="77777777" w:rsidR="0030624D" w:rsidRPr="00991144" w:rsidRDefault="0030624D" w:rsidP="00BA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6131DD7D" w14:textId="77777777" w:rsidR="0030624D" w:rsidRPr="00991144" w:rsidRDefault="0030624D" w:rsidP="00BA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510AF4F1" w14:textId="77777777" w:rsidR="0030624D" w:rsidRPr="00991144" w:rsidRDefault="0030624D" w:rsidP="00BA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14:paraId="1A3A8A95" w14:textId="77777777" w:rsidR="0030624D" w:rsidRPr="00991144" w:rsidRDefault="0030624D" w:rsidP="00BA0797">
            <w:pPr>
              <w:jc w:val="center"/>
              <w:rPr>
                <w:sz w:val="20"/>
                <w:szCs w:val="20"/>
              </w:rPr>
            </w:pPr>
          </w:p>
        </w:tc>
      </w:tr>
      <w:tr w:rsidR="0030624D" w14:paraId="2A6E16AF" w14:textId="52E348A0" w:rsidTr="0030624D">
        <w:trPr>
          <w:trHeight w:val="453"/>
          <w:jc w:val="center"/>
        </w:trPr>
        <w:tc>
          <w:tcPr>
            <w:tcW w:w="5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FC0D0" w14:textId="77777777" w:rsidR="0030624D" w:rsidRPr="005E5102" w:rsidRDefault="0030624D" w:rsidP="007448C6">
            <w:pPr>
              <w:jc w:val="right"/>
              <w:rPr>
                <w:rFonts w:eastAsia="Calibri"/>
              </w:rPr>
            </w:pPr>
            <w:r w:rsidRPr="005E5102">
              <w:rPr>
                <w:rFonts w:eastAsia="Calibri"/>
              </w:rPr>
              <w:t xml:space="preserve">Accuracy and content of topics presented 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5548E8F" w14:textId="77777777" w:rsidR="0030624D" w:rsidRDefault="0030624D" w:rsidP="001F00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17EDB0C2" w14:textId="77777777" w:rsidR="0030624D" w:rsidRDefault="0030624D" w:rsidP="008F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14A2CDC8" w14:textId="77777777" w:rsidR="0030624D" w:rsidRDefault="0030624D" w:rsidP="008F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44BD3A30" w14:textId="77777777" w:rsidR="0030624D" w:rsidRDefault="0030624D" w:rsidP="008F3B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14:paraId="7465FB70" w14:textId="77777777" w:rsidR="0030624D" w:rsidRDefault="0030624D" w:rsidP="008F3B71">
            <w:pPr>
              <w:jc w:val="center"/>
              <w:rPr>
                <w:sz w:val="28"/>
                <w:szCs w:val="28"/>
              </w:rPr>
            </w:pPr>
          </w:p>
        </w:tc>
      </w:tr>
      <w:tr w:rsidR="0030624D" w14:paraId="431E8696" w14:textId="076BE550" w:rsidTr="0030624D">
        <w:trPr>
          <w:trHeight w:val="345"/>
          <w:jc w:val="center"/>
        </w:trPr>
        <w:tc>
          <w:tcPr>
            <w:tcW w:w="5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909D8" w14:textId="77777777" w:rsidR="0030624D" w:rsidRPr="00B66EDC" w:rsidRDefault="0030624D" w:rsidP="007448C6">
            <w:pPr>
              <w:jc w:val="right"/>
              <w:rPr>
                <w:rFonts w:eastAsia="Calibri"/>
              </w:rPr>
            </w:pPr>
            <w:r w:rsidRPr="007448C6">
              <w:rPr>
                <w:rFonts w:eastAsia="Calibri"/>
                <w:b/>
                <w:bCs/>
              </w:rPr>
              <w:t xml:space="preserve">Knowledge and confidence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44AB8E3E" w14:textId="77777777" w:rsidR="0030624D" w:rsidRPr="00991144" w:rsidRDefault="0030624D" w:rsidP="001F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Marks (3)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047CB426" w14:textId="77777777" w:rsidR="0030624D" w:rsidRPr="00991144" w:rsidRDefault="0030624D" w:rsidP="00BA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3F17BE31" w14:textId="77777777" w:rsidR="0030624D" w:rsidRPr="00991144" w:rsidRDefault="0030624D" w:rsidP="00BA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0CE833F9" w14:textId="77777777" w:rsidR="0030624D" w:rsidRPr="00991144" w:rsidRDefault="0030624D" w:rsidP="00BA0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14:paraId="5148D7A6" w14:textId="77777777" w:rsidR="0030624D" w:rsidRPr="00991144" w:rsidRDefault="0030624D" w:rsidP="00BA0797">
            <w:pPr>
              <w:jc w:val="center"/>
              <w:rPr>
                <w:sz w:val="20"/>
                <w:szCs w:val="20"/>
              </w:rPr>
            </w:pPr>
          </w:p>
        </w:tc>
      </w:tr>
      <w:tr w:rsidR="0030624D" w14:paraId="26B7F45B" w14:textId="7285CDDF" w:rsidTr="0030624D">
        <w:trPr>
          <w:trHeight w:val="417"/>
          <w:jc w:val="center"/>
        </w:trPr>
        <w:tc>
          <w:tcPr>
            <w:tcW w:w="5723" w:type="dxa"/>
            <w:shd w:val="clear" w:color="auto" w:fill="auto"/>
            <w:vAlign w:val="center"/>
          </w:tcPr>
          <w:p w14:paraId="051E0C00" w14:textId="77777777" w:rsidR="0030624D" w:rsidRPr="005E5102" w:rsidRDefault="0030624D" w:rsidP="007448C6">
            <w:pPr>
              <w:tabs>
                <w:tab w:val="left" w:pos="927"/>
              </w:tabs>
              <w:jc w:val="right"/>
            </w:pPr>
            <w:r>
              <w:rPr>
                <w:rtl/>
              </w:rPr>
              <w:tab/>
            </w:r>
            <w:r w:rsidRPr="005E5102">
              <w:t xml:space="preserve">Correctness of answers in the Q&amp;A session </w:t>
            </w:r>
          </w:p>
        </w:tc>
        <w:tc>
          <w:tcPr>
            <w:tcW w:w="1530" w:type="dxa"/>
            <w:vMerge/>
            <w:shd w:val="clear" w:color="auto" w:fill="auto"/>
          </w:tcPr>
          <w:p w14:paraId="6CBF17DE" w14:textId="77777777" w:rsidR="0030624D" w:rsidRPr="00991144" w:rsidRDefault="0030624D" w:rsidP="008F3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7A037E81" w14:textId="77777777" w:rsidR="0030624D" w:rsidRPr="00991144" w:rsidRDefault="0030624D" w:rsidP="008F3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73191990" w14:textId="77777777" w:rsidR="0030624D" w:rsidRPr="00991144" w:rsidRDefault="0030624D" w:rsidP="008F3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24F6AF83" w14:textId="77777777" w:rsidR="0030624D" w:rsidRPr="00991144" w:rsidRDefault="0030624D" w:rsidP="008F3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14:paraId="1237EAA9" w14:textId="77777777" w:rsidR="0030624D" w:rsidRPr="00991144" w:rsidRDefault="0030624D" w:rsidP="008F3B71">
            <w:pPr>
              <w:jc w:val="center"/>
              <w:rPr>
                <w:sz w:val="20"/>
                <w:szCs w:val="20"/>
              </w:rPr>
            </w:pPr>
          </w:p>
        </w:tc>
      </w:tr>
      <w:tr w:rsidR="0030624D" w14:paraId="59C2EB70" w14:textId="0632189C" w:rsidTr="0030624D">
        <w:trPr>
          <w:trHeight w:val="435"/>
          <w:jc w:val="center"/>
        </w:trPr>
        <w:tc>
          <w:tcPr>
            <w:tcW w:w="5723" w:type="dxa"/>
            <w:shd w:val="clear" w:color="auto" w:fill="auto"/>
            <w:vAlign w:val="center"/>
          </w:tcPr>
          <w:p w14:paraId="7A2610A3" w14:textId="77777777" w:rsidR="0030624D" w:rsidRPr="005E5102" w:rsidRDefault="0030624D" w:rsidP="000461B3">
            <w:pPr>
              <w:jc w:val="right"/>
              <w:rPr>
                <w:b/>
              </w:rPr>
            </w:pPr>
            <w:r w:rsidRPr="005E5102">
              <w:rPr>
                <w:b/>
              </w:rPr>
              <w:t>TOTAL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59254B" w14:textId="77777777" w:rsidR="0030624D" w:rsidRPr="005E5102" w:rsidRDefault="0030624D" w:rsidP="001F00E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E5102">
              <w:rPr>
                <w:b/>
                <w:sz w:val="20"/>
                <w:szCs w:val="20"/>
              </w:rPr>
              <w:t>Marks (10)</w:t>
            </w:r>
          </w:p>
        </w:tc>
        <w:tc>
          <w:tcPr>
            <w:tcW w:w="1317" w:type="dxa"/>
            <w:shd w:val="clear" w:color="auto" w:fill="auto"/>
          </w:tcPr>
          <w:p w14:paraId="73F86D42" w14:textId="77777777" w:rsidR="0030624D" w:rsidRDefault="0030624D" w:rsidP="00D32E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1C8473F7" w14:textId="77777777" w:rsidR="0030624D" w:rsidRDefault="0030624D" w:rsidP="00D32E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20618F4B" w14:textId="77777777" w:rsidR="0030624D" w:rsidRDefault="0030624D" w:rsidP="00D32E1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14:paraId="4AE6C986" w14:textId="77777777" w:rsidR="0030624D" w:rsidRDefault="0030624D" w:rsidP="00D32E13">
            <w:pPr>
              <w:jc w:val="right"/>
              <w:rPr>
                <w:sz w:val="28"/>
                <w:szCs w:val="28"/>
              </w:rPr>
            </w:pPr>
          </w:p>
        </w:tc>
      </w:tr>
    </w:tbl>
    <w:p w14:paraId="25CF148F" w14:textId="77777777" w:rsidR="000461B3" w:rsidRDefault="000461B3" w:rsidP="001F00EA">
      <w:pPr>
        <w:tabs>
          <w:tab w:val="left" w:pos="5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35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5488DE" w14:textId="77777777" w:rsidR="000461B3" w:rsidRDefault="000461B3" w:rsidP="00AB08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14:paraId="22464C04" w14:textId="693A39E0" w:rsidR="00E37372" w:rsidRDefault="00E37372" w:rsidP="008F476F">
      <w:pPr>
        <w:bidi w:val="0"/>
        <w:jc w:val="center"/>
        <w:rPr>
          <w:b/>
          <w:bCs/>
          <w:sz w:val="28"/>
          <w:szCs w:val="28"/>
        </w:rPr>
      </w:pPr>
    </w:p>
    <w:p w14:paraId="79CB3A49" w14:textId="048802A7" w:rsidR="00E629D1" w:rsidRDefault="00E629D1" w:rsidP="00E629D1">
      <w:pPr>
        <w:bidi w:val="0"/>
        <w:jc w:val="center"/>
        <w:rPr>
          <w:b/>
          <w:bCs/>
          <w:sz w:val="28"/>
          <w:szCs w:val="28"/>
        </w:rPr>
      </w:pPr>
    </w:p>
    <w:p w14:paraId="70DA6528" w14:textId="77777777" w:rsidR="00E629D1" w:rsidRDefault="00E629D1" w:rsidP="00E629D1">
      <w:pPr>
        <w:bidi w:val="0"/>
        <w:jc w:val="center"/>
        <w:rPr>
          <w:b/>
          <w:bCs/>
          <w:sz w:val="28"/>
          <w:szCs w:val="28"/>
        </w:rPr>
      </w:pPr>
    </w:p>
    <w:p w14:paraId="6F1817A4" w14:textId="77777777" w:rsidR="00E629D1" w:rsidRDefault="00E629D1" w:rsidP="00E629D1">
      <w:pPr>
        <w:bidi w:val="0"/>
        <w:jc w:val="center"/>
        <w:rPr>
          <w:b/>
          <w:bCs/>
          <w:sz w:val="28"/>
          <w:szCs w:val="28"/>
        </w:rPr>
      </w:pPr>
    </w:p>
    <w:p w14:paraId="335530C6" w14:textId="77777777" w:rsidR="00E629D1" w:rsidRDefault="00E629D1" w:rsidP="00E629D1">
      <w:pPr>
        <w:bidi w:val="0"/>
        <w:jc w:val="center"/>
        <w:rPr>
          <w:b/>
          <w:bCs/>
          <w:sz w:val="28"/>
          <w:szCs w:val="28"/>
        </w:rPr>
      </w:pPr>
    </w:p>
    <w:p w14:paraId="347AE168" w14:textId="0A4FD2C3" w:rsidR="00E629D1" w:rsidRPr="00722483" w:rsidRDefault="00E629D1" w:rsidP="00E629D1">
      <w:pPr>
        <w:bidi w:val="0"/>
        <w:jc w:val="center"/>
        <w:rPr>
          <w:b/>
          <w:bCs/>
          <w:sz w:val="28"/>
          <w:szCs w:val="28"/>
        </w:rPr>
      </w:pPr>
      <w:r w:rsidRPr="00722483">
        <w:rPr>
          <w:b/>
          <w:bCs/>
          <w:sz w:val="28"/>
          <w:szCs w:val="28"/>
        </w:rPr>
        <w:t>Graduation Project Examination Committee</w:t>
      </w:r>
    </w:p>
    <w:p w14:paraId="6926170A" w14:textId="77777777" w:rsidR="00E629D1" w:rsidRDefault="00E629D1" w:rsidP="00E629D1">
      <w:pPr>
        <w:jc w:val="center"/>
        <w:rPr>
          <w:sz w:val="28"/>
          <w:szCs w:val="28"/>
        </w:rPr>
      </w:pPr>
      <w:r>
        <w:rPr>
          <w:sz w:val="28"/>
          <w:szCs w:val="28"/>
        </w:rPr>
        <w:t>Evaluation Form</w:t>
      </w:r>
      <w:r>
        <w:rPr>
          <w:b/>
          <w:sz w:val="28"/>
          <w:szCs w:val="28"/>
        </w:rPr>
        <w:t xml:space="preserve"> - Final Presentation</w:t>
      </w:r>
    </w:p>
    <w:p w14:paraId="754EC6AD" w14:textId="77777777" w:rsidR="00E629D1" w:rsidRPr="00F178D5" w:rsidRDefault="00E629D1" w:rsidP="00E629D1">
      <w:pPr>
        <w:jc w:val="center"/>
        <w:rPr>
          <w:sz w:val="14"/>
          <w:szCs w:val="14"/>
        </w:rPr>
      </w:pPr>
    </w:p>
    <w:p w14:paraId="6A28D833" w14:textId="663CDCAA" w:rsidR="00E629D1" w:rsidRDefault="00E629D1" w:rsidP="00E629D1">
      <w:pPr>
        <w:bidi w:val="0"/>
        <w:jc w:val="both"/>
        <w:rPr>
          <w:sz w:val="28"/>
          <w:szCs w:val="28"/>
        </w:rPr>
      </w:pPr>
      <w:r w:rsidRPr="00F178D5">
        <w:rPr>
          <w:b/>
          <w:bCs/>
          <w:sz w:val="28"/>
          <w:szCs w:val="28"/>
          <w:u w:val="single"/>
        </w:rPr>
        <w:t>Project Title</w:t>
      </w:r>
      <w:r w:rsidRPr="004D6BEB">
        <w:rPr>
          <w:sz w:val="28"/>
          <w:szCs w:val="28"/>
        </w:rPr>
        <w:t>:</w:t>
      </w:r>
      <w:r w:rsidRPr="002206DB">
        <w:t xml:space="preserve"> </w:t>
      </w:r>
    </w:p>
    <w:p w14:paraId="3BFB1862" w14:textId="47EA6390" w:rsidR="00E629D1" w:rsidRDefault="00E629D1" w:rsidP="00E629D1">
      <w:pPr>
        <w:bidi w:val="0"/>
        <w:ind w:right="450"/>
        <w:rPr>
          <w:sz w:val="28"/>
          <w:szCs w:val="28"/>
        </w:rPr>
      </w:pPr>
      <w:r w:rsidRPr="00F178D5">
        <w:rPr>
          <w:b/>
          <w:bCs/>
          <w:sz w:val="28"/>
          <w:szCs w:val="28"/>
          <w:u w:val="single"/>
        </w:rPr>
        <w:t>Group No</w:t>
      </w:r>
      <w:r w:rsidRPr="004D6BEB">
        <w:rPr>
          <w:sz w:val="28"/>
          <w:szCs w:val="28"/>
          <w:u w:val="single"/>
        </w:rPr>
        <w:t>.</w:t>
      </w:r>
      <w:r w:rsidRPr="004D6BEB">
        <w:rPr>
          <w:sz w:val="28"/>
          <w:szCs w:val="28"/>
        </w:rPr>
        <w:t xml:space="preserve">: </w:t>
      </w:r>
    </w:p>
    <w:tbl>
      <w:tblPr>
        <w:tblW w:w="12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3"/>
        <w:gridCol w:w="1530"/>
        <w:gridCol w:w="1317"/>
        <w:gridCol w:w="1317"/>
        <w:gridCol w:w="1317"/>
        <w:gridCol w:w="1317"/>
      </w:tblGrid>
      <w:tr w:rsidR="00E629D1" w14:paraId="18F2B09D" w14:textId="46BC9097" w:rsidTr="00E629D1">
        <w:trPr>
          <w:trHeight w:val="565"/>
          <w:jc w:val="center"/>
        </w:trPr>
        <w:tc>
          <w:tcPr>
            <w:tcW w:w="5723" w:type="dxa"/>
            <w:shd w:val="clear" w:color="auto" w:fill="auto"/>
            <w:vAlign w:val="center"/>
          </w:tcPr>
          <w:p w14:paraId="2AE34B1C" w14:textId="77777777" w:rsidR="00E629D1" w:rsidRPr="00EF686B" w:rsidRDefault="00E629D1" w:rsidP="008B4F9A">
            <w:pPr>
              <w:jc w:val="center"/>
              <w:rPr>
                <w:b/>
                <w:sz w:val="28"/>
                <w:szCs w:val="28"/>
              </w:rPr>
            </w:pPr>
            <w:r w:rsidRPr="00EF686B">
              <w:rPr>
                <w:b/>
                <w:sz w:val="28"/>
                <w:szCs w:val="28"/>
              </w:rPr>
              <w:t>Presentation Assessment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C52D0A" w14:textId="77777777" w:rsidR="00E629D1" w:rsidRPr="00EF686B" w:rsidRDefault="00E629D1" w:rsidP="008B4F9A">
            <w:pPr>
              <w:jc w:val="center"/>
              <w:rPr>
                <w:bCs/>
                <w:lang w:val="en-GB"/>
              </w:rPr>
            </w:pPr>
            <w:proofErr w:type="spellStart"/>
            <w:r w:rsidRPr="00EF686B">
              <w:rPr>
                <w:bCs/>
                <w:rtl/>
                <w:lang w:val="en-GB"/>
              </w:rPr>
              <w:t>Max</w:t>
            </w:r>
            <w:proofErr w:type="spellEnd"/>
            <w:r w:rsidRPr="00EF686B">
              <w:rPr>
                <w:bCs/>
                <w:rtl/>
                <w:lang w:val="en-GB"/>
              </w:rPr>
              <w:t xml:space="preserve"> </w:t>
            </w:r>
            <w:proofErr w:type="spellStart"/>
            <w:r w:rsidRPr="00EF686B">
              <w:rPr>
                <w:bCs/>
                <w:rtl/>
                <w:lang w:val="en-GB"/>
              </w:rPr>
              <w:t>marks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14:paraId="635DB77D" w14:textId="14579848" w:rsidR="00E629D1" w:rsidRPr="00EF686B" w:rsidRDefault="00E629D1" w:rsidP="008B4F9A">
            <w:pPr>
              <w:bidi w:val="0"/>
              <w:rPr>
                <w:lang w:val="en-IN"/>
              </w:rPr>
            </w:pPr>
            <w:r w:rsidRPr="00EF686B">
              <w:rPr>
                <w:b/>
                <w:lang w:val="en-IN"/>
              </w:rPr>
              <w:t xml:space="preserve"> </w:t>
            </w:r>
            <w:r>
              <w:rPr>
                <w:bCs/>
                <w:lang w:val="en-GB"/>
              </w:rPr>
              <w:t>Student ID #</w:t>
            </w:r>
          </w:p>
        </w:tc>
        <w:tc>
          <w:tcPr>
            <w:tcW w:w="1317" w:type="dxa"/>
            <w:shd w:val="clear" w:color="auto" w:fill="auto"/>
          </w:tcPr>
          <w:p w14:paraId="68E3794B" w14:textId="7D8CDEC0" w:rsidR="00E629D1" w:rsidRPr="00A56EE3" w:rsidRDefault="00E629D1" w:rsidP="008B4F9A">
            <w:pPr>
              <w:tabs>
                <w:tab w:val="left" w:pos="1042"/>
              </w:tabs>
              <w:bidi w:val="0"/>
              <w:rPr>
                <w:lang w:val="en-IN"/>
              </w:rPr>
            </w:pPr>
            <w:r>
              <w:rPr>
                <w:bCs/>
                <w:lang w:val="en-GB"/>
              </w:rPr>
              <w:t>Student ID #</w:t>
            </w:r>
          </w:p>
        </w:tc>
        <w:tc>
          <w:tcPr>
            <w:tcW w:w="1317" w:type="dxa"/>
            <w:shd w:val="clear" w:color="auto" w:fill="auto"/>
          </w:tcPr>
          <w:p w14:paraId="79B11154" w14:textId="1D182B9E" w:rsidR="00E629D1" w:rsidRPr="00EF686B" w:rsidRDefault="00E629D1" w:rsidP="008B4F9A">
            <w:pPr>
              <w:bidi w:val="0"/>
              <w:rPr>
                <w:lang w:val="en-IN"/>
              </w:rPr>
            </w:pPr>
            <w:r>
              <w:rPr>
                <w:bCs/>
                <w:lang w:val="en-GB"/>
              </w:rPr>
              <w:t>Student ID #</w:t>
            </w:r>
          </w:p>
        </w:tc>
        <w:tc>
          <w:tcPr>
            <w:tcW w:w="1317" w:type="dxa"/>
          </w:tcPr>
          <w:p w14:paraId="4B03D99B" w14:textId="7DE74D83" w:rsidR="00E629D1" w:rsidRDefault="00E629D1" w:rsidP="008B4F9A">
            <w:pPr>
              <w:bidi w:val="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Student ID #</w:t>
            </w:r>
          </w:p>
        </w:tc>
      </w:tr>
      <w:tr w:rsidR="00E629D1" w14:paraId="7DC0A7B7" w14:textId="6DBFE699" w:rsidTr="00E629D1">
        <w:trPr>
          <w:trHeight w:val="354"/>
          <w:jc w:val="center"/>
        </w:trPr>
        <w:tc>
          <w:tcPr>
            <w:tcW w:w="5723" w:type="dxa"/>
            <w:shd w:val="clear" w:color="auto" w:fill="auto"/>
            <w:vAlign w:val="center"/>
          </w:tcPr>
          <w:p w14:paraId="316E3C7F" w14:textId="77777777" w:rsidR="00E629D1" w:rsidRPr="00EF686B" w:rsidRDefault="00E629D1" w:rsidP="008B4F9A">
            <w:pPr>
              <w:jc w:val="right"/>
              <w:rPr>
                <w:b/>
              </w:rPr>
            </w:pPr>
            <w:r w:rsidRPr="00EF686B">
              <w:rPr>
                <w:b/>
                <w:bCs/>
              </w:rPr>
              <w:t>Presentation skills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D139639" w14:textId="77777777" w:rsidR="00E629D1" w:rsidRPr="00EF686B" w:rsidRDefault="00E629D1" w:rsidP="008B4F9A">
            <w:pPr>
              <w:jc w:val="center"/>
              <w:rPr>
                <w:sz w:val="20"/>
                <w:szCs w:val="20"/>
                <w:lang w:val="en-GB"/>
              </w:rPr>
            </w:pPr>
            <w:r w:rsidRPr="00EF686B">
              <w:rPr>
                <w:sz w:val="20"/>
                <w:szCs w:val="20"/>
              </w:rPr>
              <w:t>Marks (4)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2376EA7E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240E98E6" w14:textId="77777777" w:rsidR="00E629D1" w:rsidRPr="00EF686B" w:rsidRDefault="00E629D1" w:rsidP="008B4F9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5F0C8113" w14:textId="77777777" w:rsidR="00E629D1" w:rsidRPr="00EF686B" w:rsidRDefault="00E629D1" w:rsidP="008B4F9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Merge w:val="restart"/>
          </w:tcPr>
          <w:p w14:paraId="75FE6CDF" w14:textId="77777777" w:rsidR="00E629D1" w:rsidRPr="00EF686B" w:rsidRDefault="00E629D1" w:rsidP="008B4F9A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E629D1" w14:paraId="655351F6" w14:textId="3CA3996E" w:rsidTr="00E629D1">
        <w:trPr>
          <w:trHeight w:val="408"/>
          <w:jc w:val="center"/>
        </w:trPr>
        <w:tc>
          <w:tcPr>
            <w:tcW w:w="5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F144F" w14:textId="77777777" w:rsidR="00E629D1" w:rsidRPr="00EF686B" w:rsidRDefault="00E629D1" w:rsidP="008B4F9A">
            <w:pPr>
              <w:jc w:val="right"/>
              <w:rPr>
                <w:rFonts w:eastAsia="Calibri"/>
              </w:rPr>
            </w:pPr>
            <w:r w:rsidRPr="00EF686B">
              <w:rPr>
                <w:rFonts w:eastAsia="Calibri"/>
                <w:sz w:val="22"/>
                <w:szCs w:val="22"/>
              </w:rPr>
              <w:t xml:space="preserve">Time management, voice clarity, body language 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8EB0C38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3C407AF0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10B924AE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29C0D25F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14:paraId="6B41D285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</w:tr>
      <w:tr w:rsidR="00E629D1" w14:paraId="46727361" w14:textId="5736360C" w:rsidTr="00E629D1">
        <w:trPr>
          <w:trHeight w:val="372"/>
          <w:jc w:val="center"/>
        </w:trPr>
        <w:tc>
          <w:tcPr>
            <w:tcW w:w="5723" w:type="dxa"/>
            <w:shd w:val="clear" w:color="auto" w:fill="auto"/>
            <w:vAlign w:val="center"/>
          </w:tcPr>
          <w:p w14:paraId="487C4733" w14:textId="77777777" w:rsidR="00E629D1" w:rsidRPr="00EF686B" w:rsidRDefault="00E629D1" w:rsidP="008B4F9A">
            <w:pPr>
              <w:jc w:val="right"/>
              <w:rPr>
                <w:b/>
              </w:rPr>
            </w:pPr>
            <w:r w:rsidRPr="00EF686B">
              <w:rPr>
                <w:b/>
                <w:bCs/>
              </w:rPr>
              <w:t xml:space="preserve">English language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62C43A87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  <w:r w:rsidRPr="00EF686B">
              <w:rPr>
                <w:sz w:val="20"/>
                <w:szCs w:val="20"/>
              </w:rPr>
              <w:t>Marks (4)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1D06466E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14C8A755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70C81249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14:paraId="55C43C68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</w:tr>
      <w:tr w:rsidR="00E629D1" w14:paraId="69490814" w14:textId="644E37A6" w:rsidTr="00E629D1">
        <w:trPr>
          <w:trHeight w:val="426"/>
          <w:jc w:val="center"/>
        </w:trPr>
        <w:tc>
          <w:tcPr>
            <w:tcW w:w="5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129A1" w14:textId="77777777" w:rsidR="00E629D1" w:rsidRPr="00EF686B" w:rsidRDefault="00E629D1" w:rsidP="008B4F9A">
            <w:pPr>
              <w:jc w:val="right"/>
              <w:rPr>
                <w:rFonts w:eastAsia="Calibri"/>
              </w:rPr>
            </w:pPr>
            <w:r w:rsidRPr="00EF686B">
              <w:rPr>
                <w:rFonts w:eastAsia="Calibri"/>
                <w:sz w:val="22"/>
                <w:szCs w:val="22"/>
              </w:rPr>
              <w:t>Fluency and correctness of English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066D3B7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23D4DF3C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3884CCC6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59B0A8D0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14:paraId="27B9BB4A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</w:tr>
      <w:tr w:rsidR="00E629D1" w14:paraId="369ABC57" w14:textId="1B52D383" w:rsidTr="00E629D1">
        <w:trPr>
          <w:trHeight w:val="372"/>
          <w:jc w:val="center"/>
        </w:trPr>
        <w:tc>
          <w:tcPr>
            <w:tcW w:w="5723" w:type="dxa"/>
            <w:shd w:val="clear" w:color="auto" w:fill="auto"/>
            <w:vAlign w:val="center"/>
          </w:tcPr>
          <w:p w14:paraId="31C7E346" w14:textId="77777777" w:rsidR="00E629D1" w:rsidRPr="00EF686B" w:rsidRDefault="00E629D1" w:rsidP="008B4F9A">
            <w:pPr>
              <w:jc w:val="right"/>
              <w:rPr>
                <w:rFonts w:eastAsia="Calibri"/>
              </w:rPr>
            </w:pPr>
            <w:r w:rsidRPr="00EF686B">
              <w:rPr>
                <w:rFonts w:eastAsia="Calibri"/>
                <w:b/>
                <w:bCs/>
              </w:rPr>
              <w:t xml:space="preserve">Assigned topics coverage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5C66BF82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  <w:r w:rsidRPr="00EF686B">
              <w:rPr>
                <w:sz w:val="20"/>
                <w:szCs w:val="20"/>
              </w:rPr>
              <w:t>Marks (6)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6CCDB837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2B20F597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2A7A7301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14:paraId="538902F5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</w:tr>
      <w:tr w:rsidR="00E629D1" w14:paraId="7A0DE5ED" w14:textId="4A435DF3" w:rsidTr="00E629D1">
        <w:trPr>
          <w:trHeight w:val="453"/>
          <w:jc w:val="center"/>
        </w:trPr>
        <w:tc>
          <w:tcPr>
            <w:tcW w:w="5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81A50" w14:textId="77777777" w:rsidR="00E629D1" w:rsidRPr="00EF686B" w:rsidRDefault="00E629D1" w:rsidP="008B4F9A">
            <w:pPr>
              <w:jc w:val="right"/>
              <w:rPr>
                <w:rFonts w:eastAsia="Calibri"/>
              </w:rPr>
            </w:pPr>
            <w:r w:rsidRPr="00EF686B">
              <w:rPr>
                <w:rFonts w:eastAsia="Calibri"/>
                <w:sz w:val="22"/>
                <w:szCs w:val="22"/>
              </w:rPr>
              <w:t xml:space="preserve">Accuracy and content of topics presented </w:t>
            </w: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28565E8F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14765238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1A3CDFA6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2C5CAAB6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14:paraId="1578112A" w14:textId="77777777" w:rsidR="00E629D1" w:rsidRPr="00EF686B" w:rsidRDefault="00E629D1" w:rsidP="008B4F9A">
            <w:pPr>
              <w:jc w:val="center"/>
              <w:rPr>
                <w:sz w:val="28"/>
                <w:szCs w:val="28"/>
              </w:rPr>
            </w:pPr>
          </w:p>
        </w:tc>
      </w:tr>
      <w:tr w:rsidR="00E629D1" w14:paraId="3F6BC529" w14:textId="3A374296" w:rsidTr="00E629D1">
        <w:trPr>
          <w:trHeight w:val="345"/>
          <w:jc w:val="center"/>
        </w:trPr>
        <w:tc>
          <w:tcPr>
            <w:tcW w:w="5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A9ED3" w14:textId="77777777" w:rsidR="00E629D1" w:rsidRPr="00EF686B" w:rsidRDefault="00E629D1" w:rsidP="008B4F9A">
            <w:pPr>
              <w:jc w:val="right"/>
              <w:rPr>
                <w:rFonts w:eastAsia="Calibri"/>
              </w:rPr>
            </w:pPr>
            <w:r w:rsidRPr="00EF686B">
              <w:rPr>
                <w:rFonts w:eastAsia="Calibri"/>
                <w:b/>
                <w:bCs/>
              </w:rPr>
              <w:t xml:space="preserve">Knowledge and confidence 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DEBC385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  <w:r w:rsidRPr="00EF686B">
              <w:rPr>
                <w:sz w:val="20"/>
                <w:szCs w:val="20"/>
              </w:rPr>
              <w:t>Marks (6)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78B88800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5A46722B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shd w:val="clear" w:color="auto" w:fill="auto"/>
            <w:vAlign w:val="center"/>
          </w:tcPr>
          <w:p w14:paraId="5B96B35C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</w:tcPr>
          <w:p w14:paraId="75025585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</w:tr>
      <w:tr w:rsidR="00E629D1" w14:paraId="4A95903D" w14:textId="7597D822" w:rsidTr="00E629D1">
        <w:trPr>
          <w:trHeight w:val="417"/>
          <w:jc w:val="center"/>
        </w:trPr>
        <w:tc>
          <w:tcPr>
            <w:tcW w:w="5723" w:type="dxa"/>
            <w:shd w:val="clear" w:color="auto" w:fill="auto"/>
            <w:vAlign w:val="center"/>
          </w:tcPr>
          <w:p w14:paraId="24778F96" w14:textId="77777777" w:rsidR="00E629D1" w:rsidRPr="005E5102" w:rsidRDefault="00E629D1" w:rsidP="008B4F9A">
            <w:pPr>
              <w:tabs>
                <w:tab w:val="left" w:pos="927"/>
              </w:tabs>
              <w:jc w:val="right"/>
            </w:pPr>
            <w:r>
              <w:rPr>
                <w:rtl/>
              </w:rPr>
              <w:tab/>
            </w:r>
            <w:r w:rsidRPr="00EF686B">
              <w:rPr>
                <w:sz w:val="22"/>
                <w:szCs w:val="22"/>
              </w:rPr>
              <w:t>Correctness of answers in the Q&amp;A session</w:t>
            </w:r>
          </w:p>
        </w:tc>
        <w:tc>
          <w:tcPr>
            <w:tcW w:w="1530" w:type="dxa"/>
            <w:vMerge/>
            <w:shd w:val="clear" w:color="auto" w:fill="auto"/>
          </w:tcPr>
          <w:p w14:paraId="19CC313B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49895FB4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362949DE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  <w:shd w:val="clear" w:color="auto" w:fill="auto"/>
            <w:vAlign w:val="center"/>
          </w:tcPr>
          <w:p w14:paraId="69039C71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14:paraId="5D4B8444" w14:textId="77777777" w:rsidR="00E629D1" w:rsidRPr="00EF686B" w:rsidRDefault="00E629D1" w:rsidP="008B4F9A">
            <w:pPr>
              <w:jc w:val="center"/>
              <w:rPr>
                <w:sz w:val="20"/>
                <w:szCs w:val="20"/>
              </w:rPr>
            </w:pPr>
          </w:p>
        </w:tc>
      </w:tr>
      <w:tr w:rsidR="00E629D1" w14:paraId="4A6EAAE3" w14:textId="351DFE8B" w:rsidTr="00E629D1">
        <w:trPr>
          <w:trHeight w:val="435"/>
          <w:jc w:val="center"/>
        </w:trPr>
        <w:tc>
          <w:tcPr>
            <w:tcW w:w="5723" w:type="dxa"/>
            <w:shd w:val="clear" w:color="auto" w:fill="auto"/>
            <w:vAlign w:val="center"/>
          </w:tcPr>
          <w:p w14:paraId="66CB514B" w14:textId="77777777" w:rsidR="00E629D1" w:rsidRPr="00EF686B" w:rsidRDefault="00E629D1" w:rsidP="008B4F9A">
            <w:pPr>
              <w:jc w:val="right"/>
              <w:rPr>
                <w:b/>
              </w:rPr>
            </w:pPr>
            <w:r w:rsidRPr="00EF686B">
              <w:rPr>
                <w:b/>
              </w:rPr>
              <w:t>TOTAL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0FAA1FC" w14:textId="77777777" w:rsidR="00E629D1" w:rsidRPr="00EF686B" w:rsidRDefault="00E629D1" w:rsidP="008B4F9A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EF686B">
              <w:rPr>
                <w:b/>
                <w:sz w:val="20"/>
                <w:szCs w:val="20"/>
              </w:rPr>
              <w:t>Marks (20)</w:t>
            </w:r>
          </w:p>
        </w:tc>
        <w:tc>
          <w:tcPr>
            <w:tcW w:w="1317" w:type="dxa"/>
            <w:shd w:val="clear" w:color="auto" w:fill="auto"/>
          </w:tcPr>
          <w:p w14:paraId="4A24FE10" w14:textId="77777777" w:rsidR="00E629D1" w:rsidRPr="00EF686B" w:rsidRDefault="00E629D1" w:rsidP="008B4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08338A87" w14:textId="77777777" w:rsidR="00E629D1" w:rsidRPr="00EF686B" w:rsidRDefault="00E629D1" w:rsidP="008B4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3C5600EF" w14:textId="77777777" w:rsidR="00E629D1" w:rsidRPr="00EF686B" w:rsidRDefault="00E629D1" w:rsidP="008B4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14:paraId="5ABAEC2B" w14:textId="77777777" w:rsidR="00E629D1" w:rsidRPr="00EF686B" w:rsidRDefault="00E629D1" w:rsidP="008B4F9A">
            <w:pPr>
              <w:jc w:val="right"/>
              <w:rPr>
                <w:sz w:val="28"/>
                <w:szCs w:val="28"/>
              </w:rPr>
            </w:pPr>
          </w:p>
        </w:tc>
      </w:tr>
      <w:tr w:rsidR="00E629D1" w14:paraId="5D255D12" w14:textId="50030703" w:rsidTr="00E629D1">
        <w:trPr>
          <w:trHeight w:val="435"/>
          <w:jc w:val="center"/>
        </w:trPr>
        <w:tc>
          <w:tcPr>
            <w:tcW w:w="5723" w:type="dxa"/>
            <w:shd w:val="clear" w:color="auto" w:fill="auto"/>
            <w:vAlign w:val="center"/>
          </w:tcPr>
          <w:p w14:paraId="129EAD0B" w14:textId="77777777" w:rsidR="00E629D1" w:rsidRPr="00EF686B" w:rsidRDefault="00E629D1" w:rsidP="008B4F9A">
            <w:pPr>
              <w:jc w:val="right"/>
              <w:rPr>
                <w:b/>
              </w:rPr>
            </w:pPr>
            <w:r w:rsidRPr="00EF686B">
              <w:rPr>
                <w:b/>
              </w:rPr>
              <w:t xml:space="preserve">REPORT ASSESSMENT </w:t>
            </w:r>
            <w:r w:rsidRPr="00EF686B">
              <w:rPr>
                <w:bCs/>
                <w:sz w:val="22"/>
                <w:szCs w:val="22"/>
              </w:rPr>
              <w:t xml:space="preserve">(Project objectives, Problem Statement, </w:t>
            </w:r>
            <w:r w:rsidRPr="00EF686B">
              <w:rPr>
                <w:rFonts w:eastAsia="Calibri"/>
                <w:bCs/>
                <w:sz w:val="22"/>
                <w:szCs w:val="22"/>
              </w:rPr>
              <w:t xml:space="preserve">Literature Review, Research Methodology, </w:t>
            </w:r>
            <w:r w:rsidRPr="00EF686B">
              <w:rPr>
                <w:bCs/>
                <w:sz w:val="22"/>
                <w:szCs w:val="22"/>
              </w:rPr>
              <w:t>Work Done / Results &amp; Conclusion, Writing format)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614C05" w14:textId="77777777" w:rsidR="00E629D1" w:rsidRPr="00EF686B" w:rsidRDefault="00E629D1" w:rsidP="008B4F9A">
            <w:pPr>
              <w:jc w:val="center"/>
              <w:rPr>
                <w:b/>
                <w:sz w:val="20"/>
                <w:szCs w:val="20"/>
              </w:rPr>
            </w:pPr>
            <w:r w:rsidRPr="00EF686B">
              <w:rPr>
                <w:b/>
                <w:sz w:val="20"/>
                <w:szCs w:val="20"/>
              </w:rPr>
              <w:t>Marks (10)</w:t>
            </w:r>
          </w:p>
        </w:tc>
        <w:tc>
          <w:tcPr>
            <w:tcW w:w="1317" w:type="dxa"/>
            <w:shd w:val="clear" w:color="auto" w:fill="auto"/>
          </w:tcPr>
          <w:p w14:paraId="6BAE5187" w14:textId="77777777" w:rsidR="00E629D1" w:rsidRPr="00EF686B" w:rsidRDefault="00E629D1" w:rsidP="008B4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197A8FAC" w14:textId="77777777" w:rsidR="00E629D1" w:rsidRPr="00EF686B" w:rsidRDefault="00E629D1" w:rsidP="008B4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</w:tcPr>
          <w:p w14:paraId="0DE6750E" w14:textId="77777777" w:rsidR="00E629D1" w:rsidRPr="00EF686B" w:rsidRDefault="00E629D1" w:rsidP="008B4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14:paraId="1F30CC51" w14:textId="77777777" w:rsidR="00E629D1" w:rsidRPr="00EF686B" w:rsidRDefault="00E629D1" w:rsidP="008B4F9A">
            <w:pPr>
              <w:jc w:val="right"/>
              <w:rPr>
                <w:sz w:val="28"/>
                <w:szCs w:val="28"/>
              </w:rPr>
            </w:pPr>
          </w:p>
        </w:tc>
      </w:tr>
      <w:tr w:rsidR="00E629D1" w14:paraId="2513FB48" w14:textId="2E1B0B2E" w:rsidTr="00E629D1">
        <w:trPr>
          <w:trHeight w:val="435"/>
          <w:jc w:val="center"/>
        </w:trPr>
        <w:tc>
          <w:tcPr>
            <w:tcW w:w="5723" w:type="dxa"/>
            <w:shd w:val="clear" w:color="auto" w:fill="D9D9D9"/>
            <w:vAlign w:val="center"/>
          </w:tcPr>
          <w:p w14:paraId="7D706436" w14:textId="77777777" w:rsidR="00E629D1" w:rsidRPr="00EF686B" w:rsidRDefault="00E629D1" w:rsidP="008B4F9A">
            <w:pPr>
              <w:jc w:val="right"/>
              <w:rPr>
                <w:b/>
              </w:rPr>
            </w:pPr>
            <w:r w:rsidRPr="00EF686B">
              <w:rPr>
                <w:b/>
              </w:rPr>
              <w:t>OVERALL TOTAL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BC1624D" w14:textId="77777777" w:rsidR="00E629D1" w:rsidRPr="00EF686B" w:rsidRDefault="00E629D1" w:rsidP="008B4F9A">
            <w:pPr>
              <w:jc w:val="center"/>
              <w:rPr>
                <w:b/>
                <w:sz w:val="20"/>
                <w:szCs w:val="20"/>
              </w:rPr>
            </w:pPr>
            <w:r w:rsidRPr="00EF686B">
              <w:rPr>
                <w:b/>
                <w:sz w:val="20"/>
                <w:szCs w:val="20"/>
              </w:rPr>
              <w:t>Marks (30)</w:t>
            </w:r>
          </w:p>
        </w:tc>
        <w:tc>
          <w:tcPr>
            <w:tcW w:w="1317" w:type="dxa"/>
            <w:shd w:val="clear" w:color="auto" w:fill="D9D9D9"/>
          </w:tcPr>
          <w:p w14:paraId="24E51963" w14:textId="77777777" w:rsidR="00E629D1" w:rsidRPr="00EF686B" w:rsidRDefault="00E629D1" w:rsidP="008B4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D9D9D9"/>
          </w:tcPr>
          <w:p w14:paraId="040BB6A5" w14:textId="77777777" w:rsidR="00E629D1" w:rsidRPr="00EF686B" w:rsidRDefault="00E629D1" w:rsidP="008B4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D9D9D9"/>
          </w:tcPr>
          <w:p w14:paraId="506A9CF3" w14:textId="77777777" w:rsidR="00E629D1" w:rsidRPr="00EF686B" w:rsidRDefault="00E629D1" w:rsidP="008B4F9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D9D9D9"/>
          </w:tcPr>
          <w:p w14:paraId="5E88AFB0" w14:textId="77777777" w:rsidR="00E629D1" w:rsidRPr="00EF686B" w:rsidRDefault="00E629D1" w:rsidP="008B4F9A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9BCD4E" w14:textId="77777777" w:rsidR="00E629D1" w:rsidRDefault="00E629D1" w:rsidP="00E62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16"/>
          <w:szCs w:val="16"/>
          <w:lang w:val="en-IN"/>
        </w:rPr>
      </w:pPr>
    </w:p>
    <w:p w14:paraId="5BF7E52B" w14:textId="64C805F9" w:rsidR="008F476F" w:rsidRDefault="008F476F" w:rsidP="00E629D1">
      <w:pPr>
        <w:tabs>
          <w:tab w:val="left" w:pos="5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35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rtl/>
        </w:rPr>
      </w:pPr>
    </w:p>
    <w:p w14:paraId="689A143F" w14:textId="7A079936" w:rsidR="00E629D1" w:rsidRDefault="00E629D1" w:rsidP="00E629D1">
      <w:pPr>
        <w:tabs>
          <w:tab w:val="left" w:pos="5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35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rtl/>
        </w:rPr>
      </w:pPr>
    </w:p>
    <w:p w14:paraId="108DB524" w14:textId="276AD7C2" w:rsidR="00E629D1" w:rsidRDefault="00E629D1" w:rsidP="00E629D1">
      <w:pPr>
        <w:tabs>
          <w:tab w:val="left" w:pos="5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35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rtl/>
        </w:rPr>
      </w:pPr>
    </w:p>
    <w:p w14:paraId="48E3F15D" w14:textId="6BAF45FD" w:rsidR="00E629D1" w:rsidRDefault="00E629D1" w:rsidP="00E629D1">
      <w:pPr>
        <w:tabs>
          <w:tab w:val="left" w:pos="5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35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rtl/>
        </w:rPr>
      </w:pPr>
    </w:p>
    <w:p w14:paraId="3E1CE682" w14:textId="75C3DCC5" w:rsidR="00E629D1" w:rsidRDefault="00E629D1" w:rsidP="00E629D1">
      <w:pPr>
        <w:tabs>
          <w:tab w:val="left" w:pos="5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35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rtl/>
        </w:rPr>
      </w:pPr>
    </w:p>
    <w:p w14:paraId="6A8C90F2" w14:textId="77777777" w:rsidR="00E629D1" w:rsidRPr="00722483" w:rsidRDefault="00E629D1" w:rsidP="00E629D1">
      <w:pPr>
        <w:bidi w:val="0"/>
        <w:jc w:val="center"/>
        <w:rPr>
          <w:b/>
          <w:bCs/>
          <w:sz w:val="28"/>
          <w:szCs w:val="28"/>
        </w:rPr>
      </w:pPr>
      <w:r w:rsidRPr="00722483">
        <w:rPr>
          <w:b/>
          <w:bCs/>
          <w:sz w:val="28"/>
          <w:szCs w:val="28"/>
        </w:rPr>
        <w:t>Graduation Project Examination Committee</w:t>
      </w:r>
    </w:p>
    <w:p w14:paraId="2DA193F8" w14:textId="4B6903F9" w:rsidR="00E629D1" w:rsidRDefault="00E629D1" w:rsidP="00E629D1">
      <w:pPr>
        <w:jc w:val="center"/>
        <w:rPr>
          <w:sz w:val="28"/>
          <w:szCs w:val="28"/>
        </w:rPr>
      </w:pPr>
      <w:r>
        <w:rPr>
          <w:sz w:val="28"/>
          <w:szCs w:val="28"/>
        </w:rPr>
        <w:t>Evaluation Form</w:t>
      </w:r>
      <w:r>
        <w:rPr>
          <w:sz w:val="28"/>
          <w:szCs w:val="28"/>
        </w:rPr>
        <w:t xml:space="preserve"> – Supervisor’s assessment</w:t>
      </w:r>
    </w:p>
    <w:p w14:paraId="2AB654D5" w14:textId="77777777" w:rsidR="00E629D1" w:rsidRDefault="00E629D1" w:rsidP="00E629D1">
      <w:pPr>
        <w:jc w:val="center"/>
        <w:rPr>
          <w:sz w:val="28"/>
          <w:szCs w:val="28"/>
        </w:rPr>
      </w:pPr>
    </w:p>
    <w:p w14:paraId="2FE12AA6" w14:textId="77777777" w:rsidR="00E629D1" w:rsidRPr="008F3A42" w:rsidRDefault="00E629D1" w:rsidP="00E629D1">
      <w:pPr>
        <w:bidi w:val="0"/>
        <w:ind w:left="360" w:right="450"/>
        <w:rPr>
          <w:sz w:val="28"/>
          <w:szCs w:val="28"/>
        </w:rPr>
      </w:pPr>
      <w:r w:rsidRPr="00F06AF8">
        <w:rPr>
          <w:b/>
          <w:sz w:val="28"/>
          <w:szCs w:val="28"/>
        </w:rPr>
        <w:t>Project Title</w:t>
      </w:r>
      <w:r>
        <w:rPr>
          <w:sz w:val="28"/>
          <w:szCs w:val="28"/>
        </w:rPr>
        <w:t xml:space="preserve">: </w:t>
      </w:r>
    </w:p>
    <w:p w14:paraId="6C2DEFC7" w14:textId="77777777" w:rsidR="00E629D1" w:rsidRDefault="00E629D1" w:rsidP="00E629D1">
      <w:pPr>
        <w:ind w:right="450"/>
        <w:jc w:val="right"/>
        <w:rPr>
          <w:rFonts w:eastAsia="Calibri"/>
          <w:b/>
          <w:sz w:val="28"/>
          <w:szCs w:val="28"/>
        </w:rPr>
      </w:pPr>
    </w:p>
    <w:tbl>
      <w:tblPr>
        <w:tblW w:w="10852" w:type="dxa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7"/>
        <w:gridCol w:w="1365"/>
        <w:gridCol w:w="1260"/>
        <w:gridCol w:w="1440"/>
        <w:gridCol w:w="1800"/>
        <w:gridCol w:w="1350"/>
      </w:tblGrid>
      <w:tr w:rsidR="00E629D1" w:rsidRPr="00FE5BB8" w14:paraId="2A0DA5EA" w14:textId="77777777" w:rsidTr="00E629D1">
        <w:trPr>
          <w:trHeight w:val="469"/>
        </w:trPr>
        <w:tc>
          <w:tcPr>
            <w:tcW w:w="3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39549E74" w14:textId="77777777" w:rsidR="00E629D1" w:rsidRPr="00FE5BB8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lang w:val="en-GB"/>
              </w:rPr>
            </w:pPr>
            <w:r w:rsidRPr="00FE5BB8">
              <w:rPr>
                <w:b/>
                <w:bCs/>
              </w:rPr>
              <w:t>Student</w:t>
            </w:r>
            <w:r>
              <w:rPr>
                <w:b/>
                <w:bCs/>
              </w:rPr>
              <w:t>’s ID</w:t>
            </w:r>
          </w:p>
        </w:tc>
        <w:tc>
          <w:tcPr>
            <w:tcW w:w="5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7E4F9709" w14:textId="77777777" w:rsidR="00E629D1" w:rsidRPr="00FE5BB8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lang w:val="en-GB"/>
              </w:rPr>
            </w:pPr>
            <w:proofErr w:type="gramStart"/>
            <w:r w:rsidRPr="00FE5BB8">
              <w:rPr>
                <w:b/>
                <w:bCs/>
              </w:rPr>
              <w:t>Supervisor  Marks</w:t>
            </w:r>
            <w:proofErr w:type="gramEnd"/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30" w:type="dxa"/>
              <w:bottom w:w="0" w:type="dxa"/>
              <w:right w:w="130" w:type="dxa"/>
            </w:tcMar>
            <w:textDirection w:val="btLr"/>
            <w:vAlign w:val="center"/>
            <w:hideMark/>
          </w:tcPr>
          <w:p w14:paraId="4E623EBD" w14:textId="77777777" w:rsidR="00E629D1" w:rsidRPr="009A5ECE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9A5ECE">
              <w:rPr>
                <w:b/>
                <w:bCs/>
                <w:sz w:val="20"/>
                <w:szCs w:val="20"/>
              </w:rPr>
              <w:t>Supervisors Total</w:t>
            </w:r>
          </w:p>
        </w:tc>
      </w:tr>
      <w:tr w:rsidR="00E629D1" w:rsidRPr="00FE5BB8" w14:paraId="04DBD6D4" w14:textId="77777777" w:rsidTr="00E629D1">
        <w:trPr>
          <w:trHeight w:val="770"/>
        </w:trPr>
        <w:tc>
          <w:tcPr>
            <w:tcW w:w="3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2BFE5" w14:textId="77777777" w:rsidR="00E629D1" w:rsidRPr="00FE5BB8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46A8B5BE" w14:textId="77777777" w:rsidR="00E629D1" w:rsidRPr="00F57237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F57237">
              <w:rPr>
                <w:b/>
                <w:bCs/>
                <w:sz w:val="18"/>
                <w:szCs w:val="18"/>
              </w:rPr>
              <w:t>Attendance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51511609" w14:textId="77777777" w:rsidR="00E629D1" w:rsidRPr="00F57237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F57237">
              <w:rPr>
                <w:b/>
                <w:bCs/>
                <w:sz w:val="18"/>
                <w:szCs w:val="18"/>
              </w:rPr>
              <w:t>Teamwork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EC73335" w14:textId="77777777" w:rsidR="00E629D1" w:rsidRPr="00F57237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F57237">
              <w:rPr>
                <w:b/>
                <w:bCs/>
                <w:sz w:val="18"/>
                <w:szCs w:val="18"/>
              </w:rPr>
              <w:t>Contribution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B044D39" w14:textId="77777777" w:rsidR="00E629D1" w:rsidRPr="00F57237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18"/>
                <w:szCs w:val="18"/>
                <w:lang w:val="en-GB"/>
              </w:rPr>
            </w:pPr>
            <w:r w:rsidRPr="00F57237">
              <w:rPr>
                <w:b/>
                <w:bCs/>
                <w:sz w:val="18"/>
                <w:szCs w:val="18"/>
              </w:rPr>
              <w:t>Knowledge of project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135CCC" w14:textId="77777777" w:rsidR="00E629D1" w:rsidRPr="00F57237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  <w:sz w:val="18"/>
                <w:szCs w:val="18"/>
                <w:lang w:val="en-GB"/>
              </w:rPr>
            </w:pPr>
          </w:p>
        </w:tc>
      </w:tr>
      <w:tr w:rsidR="00E629D1" w:rsidRPr="00FE5BB8" w14:paraId="0ECDAE85" w14:textId="77777777" w:rsidTr="00E629D1">
        <w:trPr>
          <w:trHeight w:val="329"/>
        </w:trPr>
        <w:tc>
          <w:tcPr>
            <w:tcW w:w="3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D38E5" w14:textId="77777777" w:rsidR="00E629D1" w:rsidRPr="00FE5BB8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lang w:val="en-GB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5C0C4D4E" w14:textId="77777777" w:rsidR="00E629D1" w:rsidRPr="00F57237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F57237">
              <w:rPr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F57237">
              <w:rPr>
                <w:b/>
                <w:bCs/>
                <w:sz w:val="20"/>
                <w:szCs w:val="20"/>
              </w:rPr>
              <w:t xml:space="preserve">-  </w:t>
            </w:r>
            <w:r>
              <w:rPr>
                <w:b/>
                <w:bCs/>
                <w:sz w:val="20"/>
                <w:szCs w:val="20"/>
              </w:rPr>
              <w:t>7</w:t>
            </w:r>
            <w:proofErr w:type="gramEnd"/>
            <w:r>
              <w:rPr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5EFE984E" w14:textId="77777777" w:rsidR="00E629D1" w:rsidRPr="00F57237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F57237"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–7.</w:t>
            </w:r>
            <w:r w:rsidRPr="00F5723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6825CE03" w14:textId="77777777" w:rsidR="00E629D1" w:rsidRPr="00F57237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1 – 22.</w:t>
            </w:r>
            <w:r w:rsidRPr="00F5723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0D5D3597" w14:textId="77777777" w:rsidR="00E629D1" w:rsidRPr="00F57237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 w:rsidRPr="00F57237"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–22.</w:t>
            </w:r>
            <w:r w:rsidRPr="00F5723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4BDD95EE" w14:textId="77777777" w:rsidR="00E629D1" w:rsidRPr="00F57237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F5723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629D1" w:rsidRPr="00FE5BB8" w14:paraId="12D99544" w14:textId="77777777" w:rsidTr="00E629D1">
        <w:trPr>
          <w:trHeight w:val="432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bottom"/>
          </w:tcPr>
          <w:p w14:paraId="03ACDCBE" w14:textId="77777777" w:rsidR="00E629D1" w:rsidRDefault="00E629D1" w:rsidP="008B4F9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199D0FE3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3977270C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2B21B7F3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479AAEC8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14300FC4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</w:tr>
      <w:tr w:rsidR="00E629D1" w:rsidRPr="00FE5BB8" w14:paraId="37C556C3" w14:textId="77777777" w:rsidTr="00E629D1">
        <w:trPr>
          <w:trHeight w:val="460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40401AFC" w14:textId="77777777" w:rsidR="00E629D1" w:rsidRDefault="00E629D1" w:rsidP="008B4F9A">
            <w:pPr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765801BF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2947F22D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48227081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6C42DBA1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5BF0965D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</w:tr>
      <w:tr w:rsidR="00E629D1" w:rsidRPr="00FE5BB8" w14:paraId="7897DFFF" w14:textId="77777777" w:rsidTr="00E629D1">
        <w:trPr>
          <w:trHeight w:val="469"/>
        </w:trPr>
        <w:tc>
          <w:tcPr>
            <w:tcW w:w="3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289E3CAD" w14:textId="77777777" w:rsidR="00E629D1" w:rsidRPr="00E627BA" w:rsidRDefault="00E629D1" w:rsidP="008B4F9A">
            <w:pPr>
              <w:jc w:val="center"/>
              <w:rPr>
                <w:color w:val="000000"/>
                <w:lang w:val="en-IN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598A7769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3013EAAF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071F18DD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4F098F3B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0" w:type="dxa"/>
              <w:bottom w:w="0" w:type="dxa"/>
              <w:right w:w="130" w:type="dxa"/>
            </w:tcMar>
            <w:vAlign w:val="center"/>
          </w:tcPr>
          <w:p w14:paraId="3CC8A612" w14:textId="77777777" w:rsidR="00E629D1" w:rsidRPr="003C384C" w:rsidRDefault="00E629D1" w:rsidP="008B4F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bCs/>
                <w:lang w:val="en-GB"/>
              </w:rPr>
            </w:pPr>
          </w:p>
        </w:tc>
      </w:tr>
    </w:tbl>
    <w:p w14:paraId="75792335" w14:textId="77777777" w:rsidR="00E629D1" w:rsidRDefault="00E629D1" w:rsidP="00E62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rtl/>
        </w:rPr>
      </w:pPr>
    </w:p>
    <w:p w14:paraId="4348A5E9" w14:textId="53C69B11" w:rsidR="00E629D1" w:rsidRDefault="00E629D1" w:rsidP="00E629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rtl/>
        </w:rPr>
      </w:pPr>
      <w:r w:rsidRPr="00E50D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6B0E2" wp14:editId="3EBF0B2A">
                <wp:simplePos x="0" y="0"/>
                <wp:positionH relativeFrom="column">
                  <wp:posOffset>3247568</wp:posOffset>
                </wp:positionH>
                <wp:positionV relativeFrom="paragraph">
                  <wp:posOffset>83286</wp:posOffset>
                </wp:positionV>
                <wp:extent cx="3628390" cy="1264285"/>
                <wp:effectExtent l="0" t="0" r="381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2839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461B8" w14:textId="77777777" w:rsidR="00E629D1" w:rsidRPr="009B2925" w:rsidRDefault="00E629D1" w:rsidP="00E629D1">
                            <w:pPr>
                              <w:jc w:val="right"/>
                            </w:pPr>
                            <w:r>
                              <w:rPr>
                                <w:lang w:val="en-GB"/>
                              </w:rPr>
                              <w:t>Supervisor’s Name:</w:t>
                            </w:r>
                          </w:p>
                          <w:p w14:paraId="48058F4F" w14:textId="77777777" w:rsidR="00E629D1" w:rsidRDefault="00E629D1" w:rsidP="00E629D1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14:paraId="18579DC6" w14:textId="77777777" w:rsidR="00E629D1" w:rsidRDefault="00E629D1" w:rsidP="00E629D1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Supervisor’s Signature:</w:t>
                            </w:r>
                          </w:p>
                          <w:p w14:paraId="744C60C3" w14:textId="77777777" w:rsidR="00E629D1" w:rsidRDefault="00E629D1" w:rsidP="00E629D1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14:paraId="3128FCA5" w14:textId="77777777" w:rsidR="00E629D1" w:rsidRPr="00533234" w:rsidRDefault="00E629D1" w:rsidP="00E629D1">
                            <w:pPr>
                              <w:jc w:val="righ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6B0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5.7pt;margin-top:6.55pt;width:285.7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" strokeweight=".5pt">
                <v:path arrowok="t"/>
                <v:textbox>
                  <w:txbxContent>
                    <w:p w14:paraId="0A6461B8" w14:textId="77777777" w:rsidR="00E629D1" w:rsidRPr="009B2925" w:rsidRDefault="00E629D1" w:rsidP="00E629D1">
                      <w:pPr>
                        <w:jc w:val="right"/>
                      </w:pPr>
                      <w:r>
                        <w:rPr>
                          <w:lang w:val="en-GB"/>
                        </w:rPr>
                        <w:t>Supervisor’s Name:</w:t>
                      </w:r>
                    </w:p>
                    <w:p w14:paraId="48058F4F" w14:textId="77777777" w:rsidR="00E629D1" w:rsidRDefault="00E629D1" w:rsidP="00E629D1">
                      <w:pPr>
                        <w:jc w:val="right"/>
                        <w:rPr>
                          <w:lang w:val="en-GB"/>
                        </w:rPr>
                      </w:pPr>
                    </w:p>
                    <w:p w14:paraId="18579DC6" w14:textId="77777777" w:rsidR="00E629D1" w:rsidRDefault="00E629D1" w:rsidP="00E629D1">
                      <w:pPr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Supervisor’s Signature:</w:t>
                      </w:r>
                    </w:p>
                    <w:p w14:paraId="744C60C3" w14:textId="77777777" w:rsidR="00E629D1" w:rsidRDefault="00E629D1" w:rsidP="00E629D1">
                      <w:pPr>
                        <w:jc w:val="right"/>
                        <w:rPr>
                          <w:lang w:val="en-GB"/>
                        </w:rPr>
                      </w:pPr>
                    </w:p>
                    <w:p w14:paraId="3128FCA5" w14:textId="77777777" w:rsidR="00E629D1" w:rsidRPr="00533234" w:rsidRDefault="00E629D1" w:rsidP="00E629D1">
                      <w:pPr>
                        <w:jc w:val="righ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5511A6A6" w14:textId="0534C06C" w:rsidR="00E629D1" w:rsidRDefault="00E629D1" w:rsidP="00E629D1">
      <w:pPr>
        <w:pStyle w:val="Footer"/>
        <w:tabs>
          <w:tab w:val="clear" w:pos="4320"/>
          <w:tab w:val="clear" w:pos="8640"/>
          <w:tab w:val="left" w:pos="1042"/>
          <w:tab w:val="left" w:pos="9360"/>
          <w:tab w:val="right" w:pos="12870"/>
        </w:tabs>
        <w:jc w:val="center"/>
      </w:pPr>
    </w:p>
    <w:p w14:paraId="21330154" w14:textId="2B35FFEF" w:rsidR="00E629D1" w:rsidRPr="005732B1" w:rsidRDefault="00E629D1" w:rsidP="00E629D1">
      <w:pPr>
        <w:jc w:val="both"/>
        <w:rPr>
          <w:b/>
        </w:rPr>
      </w:pPr>
    </w:p>
    <w:p w14:paraId="75F95FB5" w14:textId="77777777" w:rsidR="00E629D1" w:rsidRDefault="00E629D1" w:rsidP="00E629D1">
      <w:pPr>
        <w:tabs>
          <w:tab w:val="left" w:pos="5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6435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sectPr w:rsidR="00E629D1" w:rsidSect="00D32E13">
      <w:headerReference w:type="default" r:id="rId8"/>
      <w:footerReference w:type="even" r:id="rId9"/>
      <w:footerReference w:type="default" r:id="rId10"/>
      <w:pgSz w:w="16838" w:h="11906" w:orient="landscape"/>
      <w:pgMar w:top="1418" w:right="2078" w:bottom="720" w:left="189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92042" w14:textId="77777777" w:rsidR="00315E29" w:rsidRDefault="00315E29">
      <w:r>
        <w:separator/>
      </w:r>
    </w:p>
  </w:endnote>
  <w:endnote w:type="continuationSeparator" w:id="0">
    <w:p w14:paraId="2299DD06" w14:textId="77777777" w:rsidR="00315E29" w:rsidRDefault="0031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LHM N+ Helvetica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D72F" w14:textId="77777777" w:rsidR="00BA0797" w:rsidRDefault="00BA0797" w:rsidP="00D720E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t>2</w:t>
    </w:r>
  </w:p>
  <w:p w14:paraId="1566ED42" w14:textId="77777777" w:rsidR="00BA0797" w:rsidRDefault="00BA0797">
    <w:pPr>
      <w:pStyle w:val="Footer"/>
      <w:rPr>
        <w:lang w:bidi="ar-E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C3ED3" w14:textId="77777777" w:rsidR="00BA0797" w:rsidRDefault="00BA0797" w:rsidP="00314B77">
    <w:pPr>
      <w:pStyle w:val="Footer"/>
      <w:jc w:val="right"/>
    </w:pPr>
    <w:r>
      <w:t>Examiner’s Name:</w:t>
    </w:r>
  </w:p>
  <w:p w14:paraId="69C308AE" w14:textId="77777777" w:rsidR="00BA0797" w:rsidRDefault="00BA0797" w:rsidP="00314B77">
    <w:pPr>
      <w:pStyle w:val="Footer"/>
      <w:jc w:val="right"/>
    </w:pPr>
    <w:r>
      <w:t>Examiner’s Signature:</w:t>
    </w:r>
  </w:p>
  <w:p w14:paraId="7A30E7EE" w14:textId="77777777" w:rsidR="00BA0797" w:rsidRDefault="00BA0797" w:rsidP="00314B77">
    <w:pPr>
      <w:pStyle w:val="Footer"/>
      <w:jc w:val="right"/>
    </w:pPr>
    <w:r>
      <w:t>Date:</w:t>
    </w:r>
  </w:p>
  <w:p w14:paraId="413E84CE" w14:textId="77777777" w:rsidR="00BA0797" w:rsidRDefault="00BA0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662C7" w14:textId="77777777" w:rsidR="00315E29" w:rsidRDefault="00315E29">
      <w:r>
        <w:separator/>
      </w:r>
    </w:p>
  </w:footnote>
  <w:footnote w:type="continuationSeparator" w:id="0">
    <w:p w14:paraId="3D4F7A41" w14:textId="77777777" w:rsidR="00315E29" w:rsidRDefault="0031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AB5C7" w14:textId="77777777" w:rsidR="00BA0797" w:rsidRDefault="00BA0797" w:rsidP="00B93A63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60288" behindDoc="0" locked="0" layoutInCell="1" allowOverlap="1" wp14:anchorId="10A46EF7" wp14:editId="0F41B5AD">
          <wp:simplePos x="0" y="0"/>
          <wp:positionH relativeFrom="column">
            <wp:posOffset>3468370</wp:posOffset>
          </wp:positionH>
          <wp:positionV relativeFrom="paragraph">
            <wp:posOffset>-197485</wp:posOffset>
          </wp:positionV>
          <wp:extent cx="1264920" cy="1147445"/>
          <wp:effectExtent l="19050" t="0" r="0" b="0"/>
          <wp:wrapThrough wrapText="bothSides">
            <wp:wrapPolygon edited="0">
              <wp:start x="-325" y="0"/>
              <wp:lineTo x="-325" y="21158"/>
              <wp:lineTo x="21470" y="21158"/>
              <wp:lineTo x="21470" y="0"/>
              <wp:lineTo x="-325" y="0"/>
            </wp:wrapPolygon>
          </wp:wrapThrough>
          <wp:docPr id="4" name="Picture 3" descr="C:\Users\mhmohamad\Pictures\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hmohamad\Pictures\untitl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14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3E9E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73D1B">
              <wp:simplePos x="0" y="0"/>
              <wp:positionH relativeFrom="column">
                <wp:posOffset>-851535</wp:posOffset>
              </wp:positionH>
              <wp:positionV relativeFrom="paragraph">
                <wp:posOffset>-40005</wp:posOffset>
              </wp:positionV>
              <wp:extent cx="3813175" cy="85979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317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D2DE16" w14:textId="77777777" w:rsidR="00BA0797" w:rsidRPr="00206A3C" w:rsidRDefault="00BA0797" w:rsidP="0044780C">
                          <w:pPr>
                            <w:bidi w:val="0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206A3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KINGDOM OF SAUDI ARABIA</w:t>
                          </w:r>
                        </w:p>
                        <w:p w14:paraId="719EE827" w14:textId="77777777" w:rsidR="00BA0797" w:rsidRPr="00206A3C" w:rsidRDefault="00BA0797" w:rsidP="0044780C">
                          <w:pPr>
                            <w:bidi w:val="0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206A3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King</w: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06A3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Khalid</w:t>
                          </w: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206A3C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University</w:t>
                          </w:r>
                        </w:p>
                        <w:p w14:paraId="783D0B2A" w14:textId="77777777" w:rsidR="00BA0797" w:rsidRDefault="00BA0797" w:rsidP="0044780C">
                          <w:pPr>
                            <w:bidi w:val="0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Faculty of Engineering</w:t>
                          </w:r>
                        </w:p>
                        <w:p w14:paraId="58E232C8" w14:textId="77777777" w:rsidR="00BA0797" w:rsidRPr="00206A3C" w:rsidRDefault="00BA0797" w:rsidP="0044780C">
                          <w:pPr>
                            <w:bidi w:val="0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Electrical Engineering Department</w:t>
                          </w:r>
                        </w:p>
                        <w:p w14:paraId="78C30B7A" w14:textId="77777777" w:rsidR="00BA0797" w:rsidRPr="0099521B" w:rsidRDefault="00BA0797" w:rsidP="00C335B7">
                          <w:pPr>
                            <w:bidi w:val="0"/>
                            <w:ind w:left="63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73D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67.05pt;margin-top:-3.15pt;width:300.2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" filled="f" stroked="f">
              <v:textbox>
                <w:txbxContent>
                  <w:p w14:paraId="61D2DE16" w14:textId="77777777" w:rsidR="00BA0797" w:rsidRPr="00206A3C" w:rsidRDefault="00BA0797" w:rsidP="0044780C">
                    <w:pPr>
                      <w:bidi w:val="0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206A3C">
                      <w:rPr>
                        <w:b/>
                        <w:bCs/>
                        <w:sz w:val="26"/>
                        <w:szCs w:val="26"/>
                      </w:rPr>
                      <w:t>KINGDOM OF SAUDI ARABIA</w:t>
                    </w:r>
                  </w:p>
                  <w:p w14:paraId="719EE827" w14:textId="77777777" w:rsidR="00BA0797" w:rsidRPr="00206A3C" w:rsidRDefault="00BA0797" w:rsidP="0044780C">
                    <w:pPr>
                      <w:bidi w:val="0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206A3C">
                      <w:rPr>
                        <w:b/>
                        <w:bCs/>
                        <w:sz w:val="26"/>
                        <w:szCs w:val="26"/>
                      </w:rPr>
                      <w:t>King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206A3C">
                      <w:rPr>
                        <w:b/>
                        <w:bCs/>
                        <w:sz w:val="26"/>
                        <w:szCs w:val="26"/>
                      </w:rPr>
                      <w:t>Khalid</w:t>
                    </w:r>
                    <w:r>
                      <w:rPr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206A3C">
                      <w:rPr>
                        <w:b/>
                        <w:bCs/>
                        <w:sz w:val="26"/>
                        <w:szCs w:val="26"/>
                      </w:rPr>
                      <w:t>University</w:t>
                    </w:r>
                  </w:p>
                  <w:p w14:paraId="783D0B2A" w14:textId="77777777" w:rsidR="00BA0797" w:rsidRDefault="00BA0797" w:rsidP="0044780C">
                    <w:pPr>
                      <w:bidi w:val="0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Faculty of Engineering</w:t>
                    </w:r>
                  </w:p>
                  <w:p w14:paraId="58E232C8" w14:textId="77777777" w:rsidR="00BA0797" w:rsidRPr="00206A3C" w:rsidRDefault="00BA0797" w:rsidP="0044780C">
                    <w:pPr>
                      <w:bidi w:val="0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Electrical Engineering Department</w:t>
                    </w:r>
                  </w:p>
                  <w:p w14:paraId="78C30B7A" w14:textId="77777777" w:rsidR="00BA0797" w:rsidRPr="0099521B" w:rsidRDefault="00BA0797" w:rsidP="00C335B7">
                    <w:pPr>
                      <w:bidi w:val="0"/>
                      <w:ind w:left="630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="007E3E9E"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A06CA6">
              <wp:simplePos x="0" y="0"/>
              <wp:positionH relativeFrom="column">
                <wp:posOffset>6624955</wp:posOffset>
              </wp:positionH>
              <wp:positionV relativeFrom="paragraph">
                <wp:posOffset>-22225</wp:posOffset>
              </wp:positionV>
              <wp:extent cx="2534920" cy="933450"/>
              <wp:effectExtent l="0" t="0" r="5080" b="635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492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A49E0" w14:textId="77777777" w:rsidR="00BA0797" w:rsidRPr="00701F39" w:rsidRDefault="00BA0797" w:rsidP="000A6EB3">
                          <w:pPr>
                            <w:rPr>
                              <w:rFonts w:cs="Arabic Transparen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01F39"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2B90CA74" w14:textId="77777777" w:rsidR="00BA0797" w:rsidRPr="00701F39" w:rsidRDefault="00BA0797" w:rsidP="00971F33">
                          <w:pPr>
                            <w:rPr>
                              <w:rFonts w:cs="Arabic Transparen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01F39"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جامعـة المل</w:t>
                          </w:r>
                          <w:r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</w:t>
                          </w:r>
                          <w:r w:rsidRPr="00701F39"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خالـد</w:t>
                          </w:r>
                        </w:p>
                        <w:p w14:paraId="6CB380D5" w14:textId="77777777" w:rsidR="00BA0797" w:rsidRPr="00701F39" w:rsidRDefault="00BA0797" w:rsidP="000A6EB3">
                          <w:pPr>
                            <w:rPr>
                              <w:rFonts w:cs="Arabic Transparent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01F39"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كليـــة الهندســـة</w:t>
                          </w:r>
                        </w:p>
                        <w:p w14:paraId="3D624A2A" w14:textId="77777777" w:rsidR="00BA0797" w:rsidRPr="00701F39" w:rsidRDefault="00BA0797" w:rsidP="0044780C">
                          <w:pPr>
                            <w:rPr>
                              <w:rFonts w:cs="Arabic Transparent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701F39"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proofErr w:type="spellStart"/>
                          <w:r w:rsidRPr="00701F39">
                            <w:rPr>
                              <w:rFonts w:cs="Arabic Transparent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الهندسة</w:t>
                          </w:r>
                          <w:r w:rsidRPr="0044780C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shd w:val="clear" w:color="auto" w:fill="FFFFFF" w:themeFill="background1"/>
                              <w:rtl/>
                            </w:rPr>
                            <w:t>الكهربائية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06CA6" id="_x0000_s1028" type="#_x0000_t202" style="position:absolute;left:0;text-align:left;margin-left:521.65pt;margin-top:-1.75pt;width:199.6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" strokecolor="white">
              <v:path arrowok="t"/>
              <v:textbox>
                <w:txbxContent>
                  <w:p w14:paraId="201A49E0" w14:textId="77777777" w:rsidR="00BA0797" w:rsidRPr="00701F39" w:rsidRDefault="00BA0797" w:rsidP="000A6EB3">
                    <w:pPr>
                      <w:rPr>
                        <w:rFonts w:cs="Arabic Transparent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701F39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2B90CA74" w14:textId="77777777" w:rsidR="00BA0797" w:rsidRPr="00701F39" w:rsidRDefault="00BA0797" w:rsidP="00971F33">
                    <w:pPr>
                      <w:rPr>
                        <w:rFonts w:cs="Arabic Transparent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701F39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</w:rPr>
                      <w:t>جامعـة المل</w:t>
                    </w:r>
                    <w:r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</w:rPr>
                      <w:t>ك</w:t>
                    </w:r>
                    <w:r w:rsidRPr="00701F39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خالـد</w:t>
                    </w:r>
                  </w:p>
                  <w:p w14:paraId="6CB380D5" w14:textId="77777777" w:rsidR="00BA0797" w:rsidRPr="00701F39" w:rsidRDefault="00BA0797" w:rsidP="000A6EB3">
                    <w:pPr>
                      <w:rPr>
                        <w:rFonts w:cs="Arabic Transparent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701F39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</w:rPr>
                      <w:t>كليـــة الهندســـة</w:t>
                    </w:r>
                  </w:p>
                  <w:p w14:paraId="3D624A2A" w14:textId="77777777" w:rsidR="00BA0797" w:rsidRPr="00701F39" w:rsidRDefault="00BA0797" w:rsidP="0044780C">
                    <w:pPr>
                      <w:rPr>
                        <w:rFonts w:cs="Arabic Transparent"/>
                        <w:b/>
                        <w:bCs/>
                        <w:sz w:val="32"/>
                        <w:szCs w:val="32"/>
                      </w:rPr>
                    </w:pPr>
                    <w:r w:rsidRPr="00701F39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قسم </w:t>
                    </w:r>
                    <w:proofErr w:type="spellStart"/>
                    <w:r w:rsidRPr="00701F39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</w:rPr>
                      <w:t>الهندسة</w:t>
                    </w:r>
                    <w:r w:rsidRPr="0044780C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shd w:val="clear" w:color="auto" w:fill="FFFFFF" w:themeFill="background1"/>
                        <w:rtl/>
                      </w:rPr>
                      <w:t>الكهربائية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781C6509" w14:textId="77777777" w:rsidR="00BA0797" w:rsidRDefault="00BA0797" w:rsidP="00B93A63">
    <w:pPr>
      <w:pStyle w:val="Header"/>
    </w:pPr>
  </w:p>
  <w:p w14:paraId="745D10FD" w14:textId="77777777" w:rsidR="00BA0797" w:rsidRDefault="007E3E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51F242">
              <wp:simplePos x="0" y="0"/>
              <wp:positionH relativeFrom="column">
                <wp:posOffset>-851535</wp:posOffset>
              </wp:positionH>
              <wp:positionV relativeFrom="paragraph">
                <wp:posOffset>631825</wp:posOffset>
              </wp:positionV>
              <wp:extent cx="10011410" cy="71120"/>
              <wp:effectExtent l="0" t="25400" r="34290" b="3048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011410" cy="7112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6947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05pt,49.75pt" to="721.25pt,5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" strokeweight="4.5pt">
              <v:stroke linestyle="thick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4F08"/>
    <w:multiLevelType w:val="hybridMultilevel"/>
    <w:tmpl w:val="03B20BCC"/>
    <w:lvl w:ilvl="0" w:tplc="1240693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64D1D"/>
    <w:multiLevelType w:val="multilevel"/>
    <w:tmpl w:val="8FF67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D6514B6"/>
    <w:multiLevelType w:val="hybridMultilevel"/>
    <w:tmpl w:val="825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258"/>
    <w:multiLevelType w:val="hybridMultilevel"/>
    <w:tmpl w:val="3E1E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4D4F"/>
    <w:multiLevelType w:val="hybridMultilevel"/>
    <w:tmpl w:val="DF3EEB12"/>
    <w:lvl w:ilvl="0" w:tplc="DC261BE8">
      <w:start w:val="1"/>
      <w:numFmt w:val="decimal"/>
      <w:lvlText w:val="%1-"/>
      <w:lvlJc w:val="left"/>
      <w:pPr>
        <w:ind w:left="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3" w:hanging="360"/>
      </w:pPr>
    </w:lvl>
    <w:lvl w:ilvl="2" w:tplc="0409001B" w:tentative="1">
      <w:start w:val="1"/>
      <w:numFmt w:val="lowerRoman"/>
      <w:lvlText w:val="%3."/>
      <w:lvlJc w:val="right"/>
      <w:pPr>
        <w:ind w:left="1993" w:hanging="180"/>
      </w:pPr>
    </w:lvl>
    <w:lvl w:ilvl="3" w:tplc="0409000F" w:tentative="1">
      <w:start w:val="1"/>
      <w:numFmt w:val="decimal"/>
      <w:lvlText w:val="%4."/>
      <w:lvlJc w:val="left"/>
      <w:pPr>
        <w:ind w:left="2713" w:hanging="360"/>
      </w:pPr>
    </w:lvl>
    <w:lvl w:ilvl="4" w:tplc="04090019" w:tentative="1">
      <w:start w:val="1"/>
      <w:numFmt w:val="lowerLetter"/>
      <w:lvlText w:val="%5."/>
      <w:lvlJc w:val="left"/>
      <w:pPr>
        <w:ind w:left="3433" w:hanging="360"/>
      </w:pPr>
    </w:lvl>
    <w:lvl w:ilvl="5" w:tplc="0409001B" w:tentative="1">
      <w:start w:val="1"/>
      <w:numFmt w:val="lowerRoman"/>
      <w:lvlText w:val="%6."/>
      <w:lvlJc w:val="right"/>
      <w:pPr>
        <w:ind w:left="4153" w:hanging="180"/>
      </w:pPr>
    </w:lvl>
    <w:lvl w:ilvl="6" w:tplc="0409000F" w:tentative="1">
      <w:start w:val="1"/>
      <w:numFmt w:val="decimal"/>
      <w:lvlText w:val="%7."/>
      <w:lvlJc w:val="left"/>
      <w:pPr>
        <w:ind w:left="4873" w:hanging="360"/>
      </w:pPr>
    </w:lvl>
    <w:lvl w:ilvl="7" w:tplc="04090019" w:tentative="1">
      <w:start w:val="1"/>
      <w:numFmt w:val="lowerLetter"/>
      <w:lvlText w:val="%8."/>
      <w:lvlJc w:val="left"/>
      <w:pPr>
        <w:ind w:left="5593" w:hanging="360"/>
      </w:pPr>
    </w:lvl>
    <w:lvl w:ilvl="8" w:tplc="04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5" w15:restartNumberingAfterBreak="0">
    <w:nsid w:val="182218BC"/>
    <w:multiLevelType w:val="hybridMultilevel"/>
    <w:tmpl w:val="F6825DEC"/>
    <w:lvl w:ilvl="0" w:tplc="C5888806">
      <w:start w:val="1"/>
      <w:numFmt w:val="lowerLetter"/>
      <w:lvlText w:val="(%1)"/>
      <w:lvlJc w:val="left"/>
      <w:pPr>
        <w:tabs>
          <w:tab w:val="num" w:pos="-105"/>
        </w:tabs>
        <w:ind w:left="-1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1A461E19"/>
    <w:multiLevelType w:val="hybridMultilevel"/>
    <w:tmpl w:val="5DF269C0"/>
    <w:lvl w:ilvl="0" w:tplc="F94A427E">
      <w:start w:val="1"/>
      <w:numFmt w:val="upperLetter"/>
      <w:lvlText w:val="(%1)"/>
      <w:lvlJc w:val="left"/>
      <w:pPr>
        <w:ind w:left="72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9" w:hanging="360"/>
      </w:pPr>
    </w:lvl>
    <w:lvl w:ilvl="2" w:tplc="0409001B" w:tentative="1">
      <w:start w:val="1"/>
      <w:numFmt w:val="lowerRoman"/>
      <w:lvlText w:val="%3."/>
      <w:lvlJc w:val="right"/>
      <w:pPr>
        <w:ind w:left="2139" w:hanging="180"/>
      </w:pPr>
    </w:lvl>
    <w:lvl w:ilvl="3" w:tplc="0409000F" w:tentative="1">
      <w:start w:val="1"/>
      <w:numFmt w:val="decimal"/>
      <w:lvlText w:val="%4."/>
      <w:lvlJc w:val="left"/>
      <w:pPr>
        <w:ind w:left="2859" w:hanging="360"/>
      </w:pPr>
    </w:lvl>
    <w:lvl w:ilvl="4" w:tplc="04090019" w:tentative="1">
      <w:start w:val="1"/>
      <w:numFmt w:val="lowerLetter"/>
      <w:lvlText w:val="%5."/>
      <w:lvlJc w:val="left"/>
      <w:pPr>
        <w:ind w:left="3579" w:hanging="360"/>
      </w:pPr>
    </w:lvl>
    <w:lvl w:ilvl="5" w:tplc="0409001B" w:tentative="1">
      <w:start w:val="1"/>
      <w:numFmt w:val="lowerRoman"/>
      <w:lvlText w:val="%6."/>
      <w:lvlJc w:val="right"/>
      <w:pPr>
        <w:ind w:left="4299" w:hanging="180"/>
      </w:pPr>
    </w:lvl>
    <w:lvl w:ilvl="6" w:tplc="0409000F" w:tentative="1">
      <w:start w:val="1"/>
      <w:numFmt w:val="decimal"/>
      <w:lvlText w:val="%7."/>
      <w:lvlJc w:val="left"/>
      <w:pPr>
        <w:ind w:left="5019" w:hanging="360"/>
      </w:pPr>
    </w:lvl>
    <w:lvl w:ilvl="7" w:tplc="04090019" w:tentative="1">
      <w:start w:val="1"/>
      <w:numFmt w:val="lowerLetter"/>
      <w:lvlText w:val="%8."/>
      <w:lvlJc w:val="left"/>
      <w:pPr>
        <w:ind w:left="5739" w:hanging="360"/>
      </w:pPr>
    </w:lvl>
    <w:lvl w:ilvl="8" w:tplc="040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7" w15:restartNumberingAfterBreak="0">
    <w:nsid w:val="1C285B99"/>
    <w:multiLevelType w:val="hybridMultilevel"/>
    <w:tmpl w:val="56FEAB4C"/>
    <w:lvl w:ilvl="0" w:tplc="DF2C41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22A8E"/>
    <w:multiLevelType w:val="hybridMultilevel"/>
    <w:tmpl w:val="6D828D76"/>
    <w:lvl w:ilvl="0" w:tplc="08D2CFF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991813"/>
    <w:multiLevelType w:val="singleLevel"/>
    <w:tmpl w:val="59522394"/>
    <w:lvl w:ilvl="0">
      <w:start w:val="1"/>
      <w:numFmt w:val="bullet"/>
      <w:lvlText w:val=""/>
      <w:lvlJc w:val="center"/>
      <w:pPr>
        <w:tabs>
          <w:tab w:val="num" w:pos="1097"/>
        </w:tabs>
        <w:ind w:right="907" w:hanging="170"/>
      </w:pPr>
      <w:rPr>
        <w:rFonts w:ascii="Wingdings" w:hAnsi="Wingdings" w:hint="default"/>
      </w:rPr>
    </w:lvl>
  </w:abstractNum>
  <w:abstractNum w:abstractNumId="10" w15:restartNumberingAfterBreak="0">
    <w:nsid w:val="21C717EE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1" w15:restartNumberingAfterBreak="0">
    <w:nsid w:val="236472CF"/>
    <w:multiLevelType w:val="hybridMultilevel"/>
    <w:tmpl w:val="75E68E0C"/>
    <w:lvl w:ilvl="0" w:tplc="5A2E1FA6">
      <w:start w:val="1"/>
      <w:numFmt w:val="decimal"/>
      <w:lvlText w:val="(%1)"/>
      <w:lvlJc w:val="left"/>
      <w:pPr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2" w15:restartNumberingAfterBreak="0">
    <w:nsid w:val="2C3D4E74"/>
    <w:multiLevelType w:val="hybridMultilevel"/>
    <w:tmpl w:val="C79AE172"/>
    <w:lvl w:ilvl="0" w:tplc="946ED0E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38A95E28"/>
    <w:multiLevelType w:val="hybridMultilevel"/>
    <w:tmpl w:val="7B9EF2BA"/>
    <w:lvl w:ilvl="0" w:tplc="5FFA7E0E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B987CDD"/>
    <w:multiLevelType w:val="hybridMultilevel"/>
    <w:tmpl w:val="046C1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3937"/>
    <w:multiLevelType w:val="singleLevel"/>
    <w:tmpl w:val="41A4C114"/>
    <w:lvl w:ilvl="0">
      <w:start w:val="1"/>
      <w:numFmt w:val="decimal"/>
      <w:lvlText w:val="%1. "/>
      <w:legacy w:legacy="1" w:legacySpace="0" w:legacyIndent="283"/>
      <w:lvlJc w:val="center"/>
      <w:pPr>
        <w:ind w:righ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3EAA4320"/>
    <w:multiLevelType w:val="hybridMultilevel"/>
    <w:tmpl w:val="FE5A7872"/>
    <w:lvl w:ilvl="0" w:tplc="176039B6">
      <w:start w:val="1"/>
      <w:numFmt w:val="decimal"/>
      <w:lvlText w:val="%1."/>
      <w:lvlJc w:val="left"/>
      <w:pPr>
        <w:ind w:left="10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40070E8B"/>
    <w:multiLevelType w:val="hybridMultilevel"/>
    <w:tmpl w:val="F7040742"/>
    <w:lvl w:ilvl="0" w:tplc="3CD89672">
      <w:start w:val="1"/>
      <w:numFmt w:val="lowerLetter"/>
      <w:lvlText w:val="%1."/>
      <w:lvlJc w:val="left"/>
      <w:pPr>
        <w:ind w:left="124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 w15:restartNumberingAfterBreak="0">
    <w:nsid w:val="44E001DB"/>
    <w:multiLevelType w:val="hybridMultilevel"/>
    <w:tmpl w:val="DE7025F6"/>
    <w:lvl w:ilvl="0" w:tplc="0409000F">
      <w:start w:val="1"/>
      <w:numFmt w:val="decimal"/>
      <w:lvlText w:val="%1."/>
      <w:lvlJc w:val="left"/>
      <w:pPr>
        <w:ind w:left="500" w:hanging="360"/>
      </w:p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9" w15:restartNumberingAfterBreak="0">
    <w:nsid w:val="4B6C3CB0"/>
    <w:multiLevelType w:val="hybridMultilevel"/>
    <w:tmpl w:val="D68C54CC"/>
    <w:lvl w:ilvl="0" w:tplc="303498DC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0" w15:restartNumberingAfterBreak="0">
    <w:nsid w:val="55241ED6"/>
    <w:multiLevelType w:val="hybridMultilevel"/>
    <w:tmpl w:val="1FD242EE"/>
    <w:lvl w:ilvl="0" w:tplc="83EA4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01746"/>
    <w:multiLevelType w:val="hybridMultilevel"/>
    <w:tmpl w:val="21DEB97A"/>
    <w:lvl w:ilvl="0" w:tplc="7350573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2" w15:restartNumberingAfterBreak="0">
    <w:nsid w:val="5AC74D0A"/>
    <w:multiLevelType w:val="hybridMultilevel"/>
    <w:tmpl w:val="1FD242EE"/>
    <w:lvl w:ilvl="0" w:tplc="83EA4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47CD2"/>
    <w:multiLevelType w:val="singleLevel"/>
    <w:tmpl w:val="41A4C114"/>
    <w:lvl w:ilvl="0">
      <w:start w:val="1"/>
      <w:numFmt w:val="decimal"/>
      <w:lvlText w:val="%1. "/>
      <w:legacy w:legacy="1" w:legacySpace="0" w:legacyIndent="283"/>
      <w:lvlJc w:val="center"/>
      <w:pPr>
        <w:ind w:righ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 w15:restartNumberingAfterBreak="0">
    <w:nsid w:val="5F285578"/>
    <w:multiLevelType w:val="hybridMultilevel"/>
    <w:tmpl w:val="54F6F0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42F352D"/>
    <w:multiLevelType w:val="hybridMultilevel"/>
    <w:tmpl w:val="B3FC592A"/>
    <w:lvl w:ilvl="0" w:tplc="B9964F6E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6" w15:restartNumberingAfterBreak="0">
    <w:nsid w:val="65A07DB1"/>
    <w:multiLevelType w:val="hybridMultilevel"/>
    <w:tmpl w:val="730C2AE4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7" w15:restartNumberingAfterBreak="0">
    <w:nsid w:val="67660302"/>
    <w:multiLevelType w:val="hybridMultilevel"/>
    <w:tmpl w:val="0556380E"/>
    <w:lvl w:ilvl="0" w:tplc="040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8" w15:restartNumberingAfterBreak="0">
    <w:nsid w:val="67D0525B"/>
    <w:multiLevelType w:val="singleLevel"/>
    <w:tmpl w:val="86D29800"/>
    <w:lvl w:ilvl="0">
      <w:start w:val="1"/>
      <w:numFmt w:val="cardinalText"/>
      <w:lvlText w:val="(%1)"/>
      <w:lvlJc w:val="left"/>
      <w:pPr>
        <w:tabs>
          <w:tab w:val="num" w:pos="375"/>
        </w:tabs>
        <w:ind w:left="375" w:right="375" w:hanging="375"/>
      </w:pPr>
      <w:rPr>
        <w:rFonts w:hint="default"/>
      </w:rPr>
    </w:lvl>
  </w:abstractNum>
  <w:abstractNum w:abstractNumId="29" w15:restartNumberingAfterBreak="0">
    <w:nsid w:val="67DF1BFE"/>
    <w:multiLevelType w:val="hybridMultilevel"/>
    <w:tmpl w:val="DB980422"/>
    <w:lvl w:ilvl="0" w:tplc="5D305C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A87E37"/>
    <w:multiLevelType w:val="hybridMultilevel"/>
    <w:tmpl w:val="90860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770EA1"/>
    <w:multiLevelType w:val="hybridMultilevel"/>
    <w:tmpl w:val="E6C0E9B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C082D08"/>
    <w:multiLevelType w:val="hybridMultilevel"/>
    <w:tmpl w:val="8BEA09B6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3" w15:restartNumberingAfterBreak="0">
    <w:nsid w:val="6EBC6B9C"/>
    <w:multiLevelType w:val="hybridMultilevel"/>
    <w:tmpl w:val="A0D2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37F3D"/>
    <w:multiLevelType w:val="hybridMultilevel"/>
    <w:tmpl w:val="4AD66986"/>
    <w:lvl w:ilvl="0" w:tplc="5090FBB8">
      <w:start w:val="1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1005AB1"/>
    <w:multiLevelType w:val="hybridMultilevel"/>
    <w:tmpl w:val="2340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A3AE2"/>
    <w:multiLevelType w:val="hybridMultilevel"/>
    <w:tmpl w:val="409AC3FC"/>
    <w:lvl w:ilvl="0" w:tplc="040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7" w15:restartNumberingAfterBreak="0">
    <w:nsid w:val="744136E7"/>
    <w:multiLevelType w:val="hybridMultilevel"/>
    <w:tmpl w:val="1A08EA4C"/>
    <w:lvl w:ilvl="0" w:tplc="24FC27D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185DE1"/>
    <w:multiLevelType w:val="hybridMultilevel"/>
    <w:tmpl w:val="703E84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 w15:restartNumberingAfterBreak="0">
    <w:nsid w:val="78E54B2F"/>
    <w:multiLevelType w:val="hybridMultilevel"/>
    <w:tmpl w:val="D9C60F46"/>
    <w:lvl w:ilvl="0" w:tplc="2F982146">
      <w:start w:val="1"/>
      <w:numFmt w:val="decimal"/>
      <w:lvlText w:val="(%1)"/>
      <w:lvlJc w:val="left"/>
      <w:pPr>
        <w:tabs>
          <w:tab w:val="num" w:pos="90"/>
        </w:tabs>
        <w:ind w:left="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40" w15:restartNumberingAfterBreak="0">
    <w:nsid w:val="7B16545D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1" w15:restartNumberingAfterBreak="0">
    <w:nsid w:val="7C4F3F3B"/>
    <w:multiLevelType w:val="singleLevel"/>
    <w:tmpl w:val="70E6990A"/>
    <w:lvl w:ilvl="0">
      <w:start w:val="1"/>
      <w:numFmt w:val="lowerLetter"/>
      <w:lvlText w:val="(%1)"/>
      <w:lvlJc w:val="left"/>
      <w:pPr>
        <w:tabs>
          <w:tab w:val="num" w:pos="624"/>
        </w:tabs>
        <w:ind w:left="624" w:right="624" w:hanging="624"/>
      </w:pPr>
      <w:rPr>
        <w:rFonts w:ascii="Times New Roman" w:eastAsia="Times New Roman" w:hAnsi="Times New Roman" w:cs="Times New Roman"/>
      </w:rPr>
    </w:lvl>
  </w:abstractNum>
  <w:abstractNum w:abstractNumId="42" w15:restartNumberingAfterBreak="0">
    <w:nsid w:val="7D127189"/>
    <w:multiLevelType w:val="hybridMultilevel"/>
    <w:tmpl w:val="A8567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23616A"/>
    <w:multiLevelType w:val="hybridMultilevel"/>
    <w:tmpl w:val="A9EC455C"/>
    <w:lvl w:ilvl="0" w:tplc="27D0C0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</w:num>
  <w:num w:numId="2">
    <w:abstractNumId w:val="28"/>
  </w:num>
  <w:num w:numId="3">
    <w:abstractNumId w:val="5"/>
  </w:num>
  <w:num w:numId="4">
    <w:abstractNumId w:val="2"/>
  </w:num>
  <w:num w:numId="5">
    <w:abstractNumId w:val="39"/>
  </w:num>
  <w:num w:numId="6">
    <w:abstractNumId w:val="40"/>
  </w:num>
  <w:num w:numId="7">
    <w:abstractNumId w:val="9"/>
  </w:num>
  <w:num w:numId="8">
    <w:abstractNumId w:val="10"/>
  </w:num>
  <w:num w:numId="9">
    <w:abstractNumId w:val="26"/>
  </w:num>
  <w:num w:numId="10">
    <w:abstractNumId w:val="38"/>
  </w:num>
  <w:num w:numId="11">
    <w:abstractNumId w:val="18"/>
  </w:num>
  <w:num w:numId="12">
    <w:abstractNumId w:val="31"/>
  </w:num>
  <w:num w:numId="13">
    <w:abstractNumId w:val="24"/>
  </w:num>
  <w:num w:numId="14">
    <w:abstractNumId w:val="43"/>
  </w:num>
  <w:num w:numId="15">
    <w:abstractNumId w:val="14"/>
  </w:num>
  <w:num w:numId="16">
    <w:abstractNumId w:val="35"/>
  </w:num>
  <w:num w:numId="17">
    <w:abstractNumId w:val="13"/>
  </w:num>
  <w:num w:numId="18">
    <w:abstractNumId w:val="17"/>
  </w:num>
  <w:num w:numId="19">
    <w:abstractNumId w:val="30"/>
  </w:num>
  <w:num w:numId="20">
    <w:abstractNumId w:val="42"/>
  </w:num>
  <w:num w:numId="21">
    <w:abstractNumId w:val="23"/>
  </w:num>
  <w:num w:numId="22">
    <w:abstractNumId w:val="21"/>
  </w:num>
  <w:num w:numId="23">
    <w:abstractNumId w:val="15"/>
  </w:num>
  <w:num w:numId="24">
    <w:abstractNumId w:val="27"/>
  </w:num>
  <w:num w:numId="25">
    <w:abstractNumId w:val="1"/>
  </w:num>
  <w:num w:numId="26">
    <w:abstractNumId w:val="16"/>
  </w:num>
  <w:num w:numId="27">
    <w:abstractNumId w:val="3"/>
  </w:num>
  <w:num w:numId="28">
    <w:abstractNumId w:val="11"/>
  </w:num>
  <w:num w:numId="29">
    <w:abstractNumId w:val="33"/>
  </w:num>
  <w:num w:numId="30">
    <w:abstractNumId w:val="6"/>
  </w:num>
  <w:num w:numId="31">
    <w:abstractNumId w:val="12"/>
  </w:num>
  <w:num w:numId="32">
    <w:abstractNumId w:val="29"/>
  </w:num>
  <w:num w:numId="33">
    <w:abstractNumId w:val="32"/>
  </w:num>
  <w:num w:numId="34">
    <w:abstractNumId w:val="25"/>
  </w:num>
  <w:num w:numId="35">
    <w:abstractNumId w:val="36"/>
  </w:num>
  <w:num w:numId="36">
    <w:abstractNumId w:val="22"/>
  </w:num>
  <w:num w:numId="37">
    <w:abstractNumId w:val="0"/>
  </w:num>
  <w:num w:numId="38">
    <w:abstractNumId w:val="8"/>
  </w:num>
  <w:num w:numId="39">
    <w:abstractNumId w:val="7"/>
  </w:num>
  <w:num w:numId="40">
    <w:abstractNumId w:val="37"/>
  </w:num>
  <w:num w:numId="41">
    <w:abstractNumId w:val="20"/>
  </w:num>
  <w:num w:numId="42">
    <w:abstractNumId w:val="34"/>
  </w:num>
  <w:num w:numId="43">
    <w:abstractNumId w:val="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AA"/>
    <w:rsid w:val="00001DB0"/>
    <w:rsid w:val="00007403"/>
    <w:rsid w:val="00023007"/>
    <w:rsid w:val="00024589"/>
    <w:rsid w:val="000268A9"/>
    <w:rsid w:val="000461B3"/>
    <w:rsid w:val="00047A5F"/>
    <w:rsid w:val="00067F00"/>
    <w:rsid w:val="00072BF9"/>
    <w:rsid w:val="00076167"/>
    <w:rsid w:val="00082486"/>
    <w:rsid w:val="00087572"/>
    <w:rsid w:val="000907E0"/>
    <w:rsid w:val="00093B4B"/>
    <w:rsid w:val="000A3C87"/>
    <w:rsid w:val="000A6EB3"/>
    <w:rsid w:val="000A7255"/>
    <w:rsid w:val="000B031A"/>
    <w:rsid w:val="000B3E3E"/>
    <w:rsid w:val="000C0716"/>
    <w:rsid w:val="000C17C3"/>
    <w:rsid w:val="000C7A20"/>
    <w:rsid w:val="000D31FF"/>
    <w:rsid w:val="000E19EB"/>
    <w:rsid w:val="000E4DE9"/>
    <w:rsid w:val="000E5422"/>
    <w:rsid w:val="000F387B"/>
    <w:rsid w:val="000F3969"/>
    <w:rsid w:val="000F739D"/>
    <w:rsid w:val="001002EB"/>
    <w:rsid w:val="001026A4"/>
    <w:rsid w:val="00111DF7"/>
    <w:rsid w:val="0011658B"/>
    <w:rsid w:val="00132819"/>
    <w:rsid w:val="00136F7F"/>
    <w:rsid w:val="001412EF"/>
    <w:rsid w:val="00142F48"/>
    <w:rsid w:val="001435EE"/>
    <w:rsid w:val="00145E78"/>
    <w:rsid w:val="00167514"/>
    <w:rsid w:val="00170631"/>
    <w:rsid w:val="00170A93"/>
    <w:rsid w:val="00172F30"/>
    <w:rsid w:val="00180C07"/>
    <w:rsid w:val="001813CD"/>
    <w:rsid w:val="00182D34"/>
    <w:rsid w:val="00184252"/>
    <w:rsid w:val="001A089F"/>
    <w:rsid w:val="001A1979"/>
    <w:rsid w:val="001C4EB3"/>
    <w:rsid w:val="001C6A3C"/>
    <w:rsid w:val="001D0F56"/>
    <w:rsid w:val="001D3F01"/>
    <w:rsid w:val="001E2BE9"/>
    <w:rsid w:val="001F00EA"/>
    <w:rsid w:val="001F61E8"/>
    <w:rsid w:val="00201B4B"/>
    <w:rsid w:val="00203152"/>
    <w:rsid w:val="00206F03"/>
    <w:rsid w:val="002075F2"/>
    <w:rsid w:val="002105FE"/>
    <w:rsid w:val="002113BD"/>
    <w:rsid w:val="00212337"/>
    <w:rsid w:val="00217D0C"/>
    <w:rsid w:val="0022235C"/>
    <w:rsid w:val="00224B77"/>
    <w:rsid w:val="0022620E"/>
    <w:rsid w:val="00240113"/>
    <w:rsid w:val="002456E1"/>
    <w:rsid w:val="00252905"/>
    <w:rsid w:val="002533E1"/>
    <w:rsid w:val="00255EEA"/>
    <w:rsid w:val="00264E04"/>
    <w:rsid w:val="00267BE3"/>
    <w:rsid w:val="00275F7E"/>
    <w:rsid w:val="00277A3E"/>
    <w:rsid w:val="00283B7A"/>
    <w:rsid w:val="002908CE"/>
    <w:rsid w:val="0029238D"/>
    <w:rsid w:val="002A1C97"/>
    <w:rsid w:val="002A20E9"/>
    <w:rsid w:val="002A5762"/>
    <w:rsid w:val="002B1F10"/>
    <w:rsid w:val="002B360D"/>
    <w:rsid w:val="002B5665"/>
    <w:rsid w:val="002B5EF3"/>
    <w:rsid w:val="002B78C7"/>
    <w:rsid w:val="002D0953"/>
    <w:rsid w:val="002D32E8"/>
    <w:rsid w:val="002E4CAB"/>
    <w:rsid w:val="002E60B5"/>
    <w:rsid w:val="002F5918"/>
    <w:rsid w:val="00300059"/>
    <w:rsid w:val="00300AB4"/>
    <w:rsid w:val="00303164"/>
    <w:rsid w:val="00304698"/>
    <w:rsid w:val="003051F4"/>
    <w:rsid w:val="0030624D"/>
    <w:rsid w:val="003117C1"/>
    <w:rsid w:val="00314B77"/>
    <w:rsid w:val="00315E29"/>
    <w:rsid w:val="00317D38"/>
    <w:rsid w:val="0032046B"/>
    <w:rsid w:val="00321D4B"/>
    <w:rsid w:val="00325755"/>
    <w:rsid w:val="0033008A"/>
    <w:rsid w:val="00330CAE"/>
    <w:rsid w:val="00335D40"/>
    <w:rsid w:val="003451EA"/>
    <w:rsid w:val="003455C1"/>
    <w:rsid w:val="0034697C"/>
    <w:rsid w:val="003523A3"/>
    <w:rsid w:val="00354F95"/>
    <w:rsid w:val="003565D1"/>
    <w:rsid w:val="00363D86"/>
    <w:rsid w:val="00365DE3"/>
    <w:rsid w:val="0037045D"/>
    <w:rsid w:val="003744CC"/>
    <w:rsid w:val="0037788C"/>
    <w:rsid w:val="0038417E"/>
    <w:rsid w:val="003925B4"/>
    <w:rsid w:val="00397822"/>
    <w:rsid w:val="003A191D"/>
    <w:rsid w:val="003B640F"/>
    <w:rsid w:val="003C0C7A"/>
    <w:rsid w:val="003C152D"/>
    <w:rsid w:val="003C1757"/>
    <w:rsid w:val="003C6931"/>
    <w:rsid w:val="003D5BD6"/>
    <w:rsid w:val="003E6319"/>
    <w:rsid w:val="003F16AA"/>
    <w:rsid w:val="003F4B31"/>
    <w:rsid w:val="0040335C"/>
    <w:rsid w:val="00410931"/>
    <w:rsid w:val="00422EEA"/>
    <w:rsid w:val="0044110C"/>
    <w:rsid w:val="00442ECD"/>
    <w:rsid w:val="00446AD1"/>
    <w:rsid w:val="0044780C"/>
    <w:rsid w:val="00450BC0"/>
    <w:rsid w:val="00454F29"/>
    <w:rsid w:val="00463180"/>
    <w:rsid w:val="0046448C"/>
    <w:rsid w:val="00467735"/>
    <w:rsid w:val="00473AF0"/>
    <w:rsid w:val="00473BEB"/>
    <w:rsid w:val="004813B3"/>
    <w:rsid w:val="00481CBF"/>
    <w:rsid w:val="004873C8"/>
    <w:rsid w:val="00487438"/>
    <w:rsid w:val="00491C06"/>
    <w:rsid w:val="00494A1D"/>
    <w:rsid w:val="004A0944"/>
    <w:rsid w:val="004B1CF5"/>
    <w:rsid w:val="004C0BD9"/>
    <w:rsid w:val="004C2BAB"/>
    <w:rsid w:val="004D6BEB"/>
    <w:rsid w:val="004E0521"/>
    <w:rsid w:val="004E2C88"/>
    <w:rsid w:val="004E2D15"/>
    <w:rsid w:val="004E593A"/>
    <w:rsid w:val="004E5A6B"/>
    <w:rsid w:val="004E61B3"/>
    <w:rsid w:val="005026DF"/>
    <w:rsid w:val="00510188"/>
    <w:rsid w:val="00515440"/>
    <w:rsid w:val="005171A3"/>
    <w:rsid w:val="00524A17"/>
    <w:rsid w:val="00527C16"/>
    <w:rsid w:val="00545CA8"/>
    <w:rsid w:val="00552B9E"/>
    <w:rsid w:val="005732B1"/>
    <w:rsid w:val="00575877"/>
    <w:rsid w:val="00580EDA"/>
    <w:rsid w:val="00592315"/>
    <w:rsid w:val="00593DA6"/>
    <w:rsid w:val="005A2449"/>
    <w:rsid w:val="005A5C85"/>
    <w:rsid w:val="005C189F"/>
    <w:rsid w:val="005C5DE2"/>
    <w:rsid w:val="005D1D6C"/>
    <w:rsid w:val="005D23C0"/>
    <w:rsid w:val="005E3700"/>
    <w:rsid w:val="005E5102"/>
    <w:rsid w:val="005E6C4C"/>
    <w:rsid w:val="00607E50"/>
    <w:rsid w:val="00617E5B"/>
    <w:rsid w:val="0062383E"/>
    <w:rsid w:val="00640EFA"/>
    <w:rsid w:val="006421E9"/>
    <w:rsid w:val="006468B6"/>
    <w:rsid w:val="0065154C"/>
    <w:rsid w:val="00657CAE"/>
    <w:rsid w:val="00657E69"/>
    <w:rsid w:val="00666F72"/>
    <w:rsid w:val="00667F0F"/>
    <w:rsid w:val="006805A4"/>
    <w:rsid w:val="006870A3"/>
    <w:rsid w:val="00690E29"/>
    <w:rsid w:val="00695064"/>
    <w:rsid w:val="006A68C3"/>
    <w:rsid w:val="006B4E71"/>
    <w:rsid w:val="006B7D55"/>
    <w:rsid w:val="006C54BF"/>
    <w:rsid w:val="006E6B3B"/>
    <w:rsid w:val="006E725A"/>
    <w:rsid w:val="006E7BE8"/>
    <w:rsid w:val="006F19FF"/>
    <w:rsid w:val="006F4021"/>
    <w:rsid w:val="006F7B9A"/>
    <w:rsid w:val="00714AA3"/>
    <w:rsid w:val="00722483"/>
    <w:rsid w:val="00724F0C"/>
    <w:rsid w:val="007448C6"/>
    <w:rsid w:val="00746711"/>
    <w:rsid w:val="0074746F"/>
    <w:rsid w:val="00755064"/>
    <w:rsid w:val="00760BF4"/>
    <w:rsid w:val="00766A5D"/>
    <w:rsid w:val="00790B44"/>
    <w:rsid w:val="00794D63"/>
    <w:rsid w:val="007A630E"/>
    <w:rsid w:val="007B1B2F"/>
    <w:rsid w:val="007B5CB1"/>
    <w:rsid w:val="007C4348"/>
    <w:rsid w:val="007D350A"/>
    <w:rsid w:val="007E01B5"/>
    <w:rsid w:val="007E3E9E"/>
    <w:rsid w:val="007E544A"/>
    <w:rsid w:val="007F238C"/>
    <w:rsid w:val="00800C9B"/>
    <w:rsid w:val="008049C7"/>
    <w:rsid w:val="0080635B"/>
    <w:rsid w:val="0080703C"/>
    <w:rsid w:val="00810220"/>
    <w:rsid w:val="0081401E"/>
    <w:rsid w:val="00822B7F"/>
    <w:rsid w:val="008323D2"/>
    <w:rsid w:val="00832A6A"/>
    <w:rsid w:val="008426C7"/>
    <w:rsid w:val="00842A3A"/>
    <w:rsid w:val="00847C60"/>
    <w:rsid w:val="00850B4D"/>
    <w:rsid w:val="0085626C"/>
    <w:rsid w:val="0087640B"/>
    <w:rsid w:val="00882B05"/>
    <w:rsid w:val="0088474C"/>
    <w:rsid w:val="00892668"/>
    <w:rsid w:val="008974F5"/>
    <w:rsid w:val="008A7BDC"/>
    <w:rsid w:val="008B4188"/>
    <w:rsid w:val="008E1B86"/>
    <w:rsid w:val="008F242E"/>
    <w:rsid w:val="008F3B71"/>
    <w:rsid w:val="008F476F"/>
    <w:rsid w:val="00901315"/>
    <w:rsid w:val="00907E3B"/>
    <w:rsid w:val="00914BFB"/>
    <w:rsid w:val="00915E9C"/>
    <w:rsid w:val="00917148"/>
    <w:rsid w:val="00925ECC"/>
    <w:rsid w:val="00936375"/>
    <w:rsid w:val="00937251"/>
    <w:rsid w:val="00937981"/>
    <w:rsid w:val="00951F07"/>
    <w:rsid w:val="009632C0"/>
    <w:rsid w:val="00965FC5"/>
    <w:rsid w:val="00971C06"/>
    <w:rsid w:val="00971F33"/>
    <w:rsid w:val="009729FD"/>
    <w:rsid w:val="009737A6"/>
    <w:rsid w:val="00986855"/>
    <w:rsid w:val="00990231"/>
    <w:rsid w:val="009A3009"/>
    <w:rsid w:val="009A3984"/>
    <w:rsid w:val="009A3B55"/>
    <w:rsid w:val="009A708F"/>
    <w:rsid w:val="009B2988"/>
    <w:rsid w:val="009B50FA"/>
    <w:rsid w:val="009C18AD"/>
    <w:rsid w:val="009D0C52"/>
    <w:rsid w:val="009E0C5B"/>
    <w:rsid w:val="009E467F"/>
    <w:rsid w:val="00A16CE2"/>
    <w:rsid w:val="00A2510C"/>
    <w:rsid w:val="00A442D7"/>
    <w:rsid w:val="00A46537"/>
    <w:rsid w:val="00A47FB5"/>
    <w:rsid w:val="00A6589A"/>
    <w:rsid w:val="00A6645F"/>
    <w:rsid w:val="00A71748"/>
    <w:rsid w:val="00A77AEB"/>
    <w:rsid w:val="00A8575D"/>
    <w:rsid w:val="00A87362"/>
    <w:rsid w:val="00A8783F"/>
    <w:rsid w:val="00A903F2"/>
    <w:rsid w:val="00A915F6"/>
    <w:rsid w:val="00A95540"/>
    <w:rsid w:val="00AA73A4"/>
    <w:rsid w:val="00AB0871"/>
    <w:rsid w:val="00AC4933"/>
    <w:rsid w:val="00AD3990"/>
    <w:rsid w:val="00AD5E02"/>
    <w:rsid w:val="00AE08D3"/>
    <w:rsid w:val="00AE35C4"/>
    <w:rsid w:val="00AE648A"/>
    <w:rsid w:val="00AF00FD"/>
    <w:rsid w:val="00AF5A1B"/>
    <w:rsid w:val="00B0111B"/>
    <w:rsid w:val="00B116A0"/>
    <w:rsid w:val="00B14AA1"/>
    <w:rsid w:val="00B17F9B"/>
    <w:rsid w:val="00B20087"/>
    <w:rsid w:val="00B20276"/>
    <w:rsid w:val="00B203B4"/>
    <w:rsid w:val="00B236F6"/>
    <w:rsid w:val="00B277B2"/>
    <w:rsid w:val="00B306DF"/>
    <w:rsid w:val="00B40004"/>
    <w:rsid w:val="00B47ABF"/>
    <w:rsid w:val="00B521EA"/>
    <w:rsid w:val="00B6255C"/>
    <w:rsid w:val="00B65496"/>
    <w:rsid w:val="00B65524"/>
    <w:rsid w:val="00B84268"/>
    <w:rsid w:val="00B93A63"/>
    <w:rsid w:val="00BA0797"/>
    <w:rsid w:val="00BB25C1"/>
    <w:rsid w:val="00BB4650"/>
    <w:rsid w:val="00BC537E"/>
    <w:rsid w:val="00BD00C1"/>
    <w:rsid w:val="00BE4470"/>
    <w:rsid w:val="00C07C7E"/>
    <w:rsid w:val="00C11AE4"/>
    <w:rsid w:val="00C12EA3"/>
    <w:rsid w:val="00C14AE7"/>
    <w:rsid w:val="00C27FCD"/>
    <w:rsid w:val="00C335B7"/>
    <w:rsid w:val="00C4617B"/>
    <w:rsid w:val="00C47C7E"/>
    <w:rsid w:val="00C54F70"/>
    <w:rsid w:val="00C60FFC"/>
    <w:rsid w:val="00C7066C"/>
    <w:rsid w:val="00C874D4"/>
    <w:rsid w:val="00C9060E"/>
    <w:rsid w:val="00C97D54"/>
    <w:rsid w:val="00CC318C"/>
    <w:rsid w:val="00CC5455"/>
    <w:rsid w:val="00CD3C22"/>
    <w:rsid w:val="00CE47DB"/>
    <w:rsid w:val="00CF1BBF"/>
    <w:rsid w:val="00CF2D15"/>
    <w:rsid w:val="00CF39DB"/>
    <w:rsid w:val="00CF6CDD"/>
    <w:rsid w:val="00D0784D"/>
    <w:rsid w:val="00D1496A"/>
    <w:rsid w:val="00D161CB"/>
    <w:rsid w:val="00D16F83"/>
    <w:rsid w:val="00D20A96"/>
    <w:rsid w:val="00D32423"/>
    <w:rsid w:val="00D32755"/>
    <w:rsid w:val="00D32E13"/>
    <w:rsid w:val="00D342D2"/>
    <w:rsid w:val="00D358FB"/>
    <w:rsid w:val="00D54951"/>
    <w:rsid w:val="00D54F68"/>
    <w:rsid w:val="00D67C76"/>
    <w:rsid w:val="00D709D6"/>
    <w:rsid w:val="00D720E7"/>
    <w:rsid w:val="00D72362"/>
    <w:rsid w:val="00D80D24"/>
    <w:rsid w:val="00D83652"/>
    <w:rsid w:val="00D9055D"/>
    <w:rsid w:val="00D928AA"/>
    <w:rsid w:val="00D97E43"/>
    <w:rsid w:val="00DB361E"/>
    <w:rsid w:val="00DB4F62"/>
    <w:rsid w:val="00DB528C"/>
    <w:rsid w:val="00DC1955"/>
    <w:rsid w:val="00DE21F4"/>
    <w:rsid w:val="00DE3202"/>
    <w:rsid w:val="00DF32F1"/>
    <w:rsid w:val="00DF6AD6"/>
    <w:rsid w:val="00E000BB"/>
    <w:rsid w:val="00E10B2D"/>
    <w:rsid w:val="00E22537"/>
    <w:rsid w:val="00E25337"/>
    <w:rsid w:val="00E272A6"/>
    <w:rsid w:val="00E34AA7"/>
    <w:rsid w:val="00E37372"/>
    <w:rsid w:val="00E4008A"/>
    <w:rsid w:val="00E434CC"/>
    <w:rsid w:val="00E51D31"/>
    <w:rsid w:val="00E629D1"/>
    <w:rsid w:val="00E70874"/>
    <w:rsid w:val="00E93486"/>
    <w:rsid w:val="00E9515F"/>
    <w:rsid w:val="00EA6530"/>
    <w:rsid w:val="00EB1073"/>
    <w:rsid w:val="00EB368F"/>
    <w:rsid w:val="00EB4D47"/>
    <w:rsid w:val="00EB5F34"/>
    <w:rsid w:val="00EC1202"/>
    <w:rsid w:val="00EE46A7"/>
    <w:rsid w:val="00EE4C91"/>
    <w:rsid w:val="00F002FF"/>
    <w:rsid w:val="00F10E2E"/>
    <w:rsid w:val="00F14AE0"/>
    <w:rsid w:val="00F21699"/>
    <w:rsid w:val="00F23271"/>
    <w:rsid w:val="00F233B7"/>
    <w:rsid w:val="00F424CB"/>
    <w:rsid w:val="00F45764"/>
    <w:rsid w:val="00F46DF9"/>
    <w:rsid w:val="00F50312"/>
    <w:rsid w:val="00F518D6"/>
    <w:rsid w:val="00F53E6C"/>
    <w:rsid w:val="00F54141"/>
    <w:rsid w:val="00F577CF"/>
    <w:rsid w:val="00F61D0D"/>
    <w:rsid w:val="00F63783"/>
    <w:rsid w:val="00F63A52"/>
    <w:rsid w:val="00F67463"/>
    <w:rsid w:val="00F8401B"/>
    <w:rsid w:val="00F95455"/>
    <w:rsid w:val="00FA0354"/>
    <w:rsid w:val="00FB0CDB"/>
    <w:rsid w:val="00FB4353"/>
    <w:rsid w:val="00FD56FC"/>
    <w:rsid w:val="00FD5CFC"/>
    <w:rsid w:val="00FE7F02"/>
    <w:rsid w:val="00FF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C2FFA"/>
  <w15:docId w15:val="{E561FCD0-1948-5648-A8D4-A01FC1D9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3C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81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1412EF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F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F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F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03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0703C"/>
    <w:pPr>
      <w:bidi w:val="0"/>
    </w:pPr>
    <w:rPr>
      <w:rFonts w:cs="Traditional Arabic"/>
      <w:snapToGrid w:val="0"/>
      <w:color w:val="000000"/>
      <w:szCs w:val="20"/>
    </w:rPr>
  </w:style>
  <w:style w:type="paragraph" w:styleId="BodyText2">
    <w:name w:val="Body Text 2"/>
    <w:basedOn w:val="Normal"/>
    <w:rsid w:val="00B65524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DB361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81CBF"/>
    <w:pPr>
      <w:spacing w:after="120"/>
      <w:ind w:left="360"/>
    </w:pPr>
  </w:style>
  <w:style w:type="paragraph" w:styleId="BodyTextIndent2">
    <w:name w:val="Body Text Indent 2"/>
    <w:basedOn w:val="Normal"/>
    <w:rsid w:val="00A77AEB"/>
    <w:pPr>
      <w:spacing w:after="120" w:line="480" w:lineRule="auto"/>
      <w:ind w:left="360"/>
    </w:pPr>
  </w:style>
  <w:style w:type="table" w:styleId="TableGrid">
    <w:name w:val="Table Grid"/>
    <w:basedOn w:val="TableNormal"/>
    <w:uiPriority w:val="39"/>
    <w:rsid w:val="00B4000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720E7"/>
  </w:style>
  <w:style w:type="paragraph" w:styleId="Title">
    <w:name w:val="Title"/>
    <w:basedOn w:val="Normal"/>
    <w:link w:val="TitleChar"/>
    <w:qFormat/>
    <w:rsid w:val="000A3C87"/>
    <w:pPr>
      <w:bidi w:val="0"/>
      <w:jc w:val="center"/>
    </w:pPr>
    <w:rPr>
      <w:b/>
      <w:bCs/>
      <w:color w:val="000000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0A3C87"/>
    <w:rPr>
      <w:b/>
      <w:bCs/>
      <w:color w:val="000000"/>
      <w:sz w:val="32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00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008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6645F"/>
    <w:pPr>
      <w:ind w:left="720"/>
    </w:pPr>
  </w:style>
  <w:style w:type="paragraph" w:styleId="Subtitle">
    <w:name w:val="Subtitle"/>
    <w:basedOn w:val="Normal"/>
    <w:link w:val="SubtitleChar"/>
    <w:qFormat/>
    <w:rsid w:val="00545CA8"/>
    <w:pPr>
      <w:jc w:val="center"/>
    </w:pPr>
    <w:rPr>
      <w:b/>
      <w:bCs/>
      <w:color w:val="000000"/>
      <w:sz w:val="32"/>
      <w:szCs w:val="20"/>
      <w:u w:val="single"/>
      <w:lang w:eastAsia="zh-CN"/>
    </w:rPr>
  </w:style>
  <w:style w:type="character" w:customStyle="1" w:styleId="SubtitleChar">
    <w:name w:val="Subtitle Char"/>
    <w:basedOn w:val="DefaultParagraphFont"/>
    <w:link w:val="Subtitle"/>
    <w:rsid w:val="00545CA8"/>
    <w:rPr>
      <w:b/>
      <w:bCs/>
      <w:color w:val="000000"/>
      <w:sz w:val="32"/>
      <w:u w:val="single"/>
      <w:lang w:eastAsia="zh-CN"/>
    </w:rPr>
  </w:style>
  <w:style w:type="paragraph" w:styleId="BalloonText">
    <w:name w:val="Balloon Text"/>
    <w:basedOn w:val="Normal"/>
    <w:link w:val="BalloonTextChar"/>
    <w:rsid w:val="00B84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26DF"/>
    <w:pPr>
      <w:widowControl w:val="0"/>
      <w:autoSpaceDE w:val="0"/>
      <w:autoSpaceDN w:val="0"/>
      <w:adjustRightInd w:val="0"/>
    </w:pPr>
    <w:rPr>
      <w:rFonts w:ascii="BLLHM N+ Helvetica" w:hAnsi="BLLHM N+ Helvetica" w:cs="BLLHM N+ 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F0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F0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314B7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48C6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sting%203\Exams\EE423-Exam%20Sheet%20M1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E36E-7DD7-4ACC-83E3-39CE4B4C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F:\Testing 3\Exams\EE423-Exam Sheet M1 A.dotx</Template>
  <TotalTime>9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Electric Circuits – Final Exam (2 H)</vt:lpstr>
      <vt:lpstr>Electric Circuits – Final Exam (2 H)</vt:lpstr>
    </vt:vector>
  </TitlesOfParts>
  <Company>ats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Circuits – Final Exam (2 H)</dc:title>
  <dc:creator>Khalid</dc:creator>
  <cp:lastModifiedBy>USMAN MOHAMMED MOHAMMED FAROOQ</cp:lastModifiedBy>
  <cp:revision>3</cp:revision>
  <cp:lastPrinted>2015-04-15T09:00:00Z</cp:lastPrinted>
  <dcterms:created xsi:type="dcterms:W3CDTF">2021-03-22T13:58:00Z</dcterms:created>
  <dcterms:modified xsi:type="dcterms:W3CDTF">2021-03-22T14:06:00Z</dcterms:modified>
</cp:coreProperties>
</file>