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BA" w:rsidRPr="00484D10" w:rsidRDefault="00055CBA" w:rsidP="00272EAC">
      <w:pPr>
        <w:rPr>
          <w:sz w:val="10"/>
          <w:szCs w:val="10"/>
          <w:rtl/>
        </w:rPr>
      </w:pPr>
    </w:p>
    <w:p w:rsidR="00DC15F3" w:rsidRPr="00322405" w:rsidRDefault="004078B3" w:rsidP="004078B3">
      <w:pPr>
        <w:jc w:val="center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</w:t>
      </w:r>
      <w:r w:rsidR="00DC15F3" w:rsidRPr="00322405">
        <w:rPr>
          <w:rFonts w:cs="Sultan Medium" w:hint="cs"/>
          <w:sz w:val="32"/>
          <w:szCs w:val="32"/>
          <w:rtl/>
        </w:rPr>
        <w:t>استمارة مشاركة في اللقاء التنافسي السابع 1436/1437هـ</w:t>
      </w:r>
    </w:p>
    <w:p w:rsidR="00DC15F3" w:rsidRPr="004078B3" w:rsidRDefault="00DC15F3" w:rsidP="00DC15F3">
      <w:pPr>
        <w:jc w:val="center"/>
        <w:rPr>
          <w:rFonts w:cs="Sultan Medium"/>
          <w:sz w:val="10"/>
          <w:szCs w:val="10"/>
          <w:rtl/>
        </w:rPr>
      </w:pPr>
    </w:p>
    <w:tbl>
      <w:tblPr>
        <w:tblStyle w:val="a5"/>
        <w:bidiVisual/>
        <w:tblW w:w="10022" w:type="dxa"/>
        <w:tblLook w:val="04A0" w:firstRow="1" w:lastRow="0" w:firstColumn="1" w:lastColumn="0" w:noHBand="0" w:noVBand="1"/>
      </w:tblPr>
      <w:tblGrid>
        <w:gridCol w:w="1658"/>
        <w:gridCol w:w="3260"/>
        <w:gridCol w:w="1186"/>
        <w:gridCol w:w="9"/>
        <w:gridCol w:w="1357"/>
        <w:gridCol w:w="2552"/>
      </w:tblGrid>
      <w:tr w:rsidR="001E4B6A" w:rsidTr="007C5963">
        <w:trPr>
          <w:trHeight w:val="551"/>
        </w:trPr>
        <w:tc>
          <w:tcPr>
            <w:tcW w:w="10022" w:type="dxa"/>
            <w:gridSpan w:val="6"/>
            <w:vAlign w:val="center"/>
          </w:tcPr>
          <w:p w:rsidR="001E4B6A" w:rsidRPr="00322405" w:rsidRDefault="001E4B6A" w:rsidP="004078B3">
            <w:pPr>
              <w:jc w:val="center"/>
              <w:rPr>
                <w:rFonts w:cs="Sultan Medium"/>
                <w:rtl/>
              </w:rPr>
            </w:pPr>
            <w:r w:rsidRPr="004A5A88">
              <w:rPr>
                <w:rFonts w:cs="Sultan Medium" w:hint="cs"/>
                <w:sz w:val="28"/>
                <w:szCs w:val="28"/>
                <w:rtl/>
              </w:rPr>
              <w:t>بيانات الباحث ( تعبأ من قَ</w:t>
            </w:r>
            <w:r w:rsidR="00BC282D" w:rsidRPr="004A5A88">
              <w:rPr>
                <w:rFonts w:cs="Sultan Medium" w:hint="cs"/>
                <w:sz w:val="28"/>
                <w:szCs w:val="28"/>
                <w:rtl/>
              </w:rPr>
              <w:t>ِ</w:t>
            </w:r>
            <w:r w:rsidRPr="004A5A88">
              <w:rPr>
                <w:rFonts w:cs="Sultan Medium" w:hint="cs"/>
                <w:sz w:val="28"/>
                <w:szCs w:val="28"/>
                <w:rtl/>
              </w:rPr>
              <w:t>بل الطالب / الطالبة)</w:t>
            </w:r>
          </w:p>
        </w:tc>
      </w:tr>
      <w:tr w:rsidR="001E4B6A" w:rsidTr="007C5963">
        <w:tc>
          <w:tcPr>
            <w:tcW w:w="1658" w:type="dxa"/>
          </w:tcPr>
          <w:p w:rsidR="001E4B6A" w:rsidRPr="004A5A88" w:rsidRDefault="001E4B6A" w:rsidP="001E4B6A">
            <w:pPr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 xml:space="preserve">الاسم </w:t>
            </w:r>
          </w:p>
        </w:tc>
        <w:tc>
          <w:tcPr>
            <w:tcW w:w="4446" w:type="dxa"/>
            <w:gridSpan w:val="2"/>
          </w:tcPr>
          <w:p w:rsidR="001E4B6A" w:rsidRPr="004A5A88" w:rsidRDefault="001E4B6A" w:rsidP="001E4B6A">
            <w:pPr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66" w:type="dxa"/>
            <w:gridSpan w:val="2"/>
          </w:tcPr>
          <w:p w:rsidR="001E4B6A" w:rsidRPr="004A5A88" w:rsidRDefault="001E4B6A" w:rsidP="001E4B6A">
            <w:pPr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>الرقم الجامعي</w:t>
            </w:r>
          </w:p>
        </w:tc>
        <w:tc>
          <w:tcPr>
            <w:tcW w:w="2552" w:type="dxa"/>
          </w:tcPr>
          <w:p w:rsidR="001E4B6A" w:rsidRDefault="001E4B6A" w:rsidP="001E4B6A">
            <w:pPr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</w:tr>
      <w:tr w:rsidR="001E4B6A" w:rsidTr="007C5963">
        <w:tc>
          <w:tcPr>
            <w:tcW w:w="1658" w:type="dxa"/>
          </w:tcPr>
          <w:p w:rsidR="001E4B6A" w:rsidRPr="004A5A88" w:rsidRDefault="001E4B6A" w:rsidP="001E4B6A">
            <w:pPr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 xml:space="preserve">الكلية </w:t>
            </w:r>
          </w:p>
        </w:tc>
        <w:tc>
          <w:tcPr>
            <w:tcW w:w="3260" w:type="dxa"/>
          </w:tcPr>
          <w:p w:rsidR="001E4B6A" w:rsidRPr="004A5A88" w:rsidRDefault="001E4B6A" w:rsidP="001E4B6A">
            <w:pPr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86" w:type="dxa"/>
          </w:tcPr>
          <w:p w:rsidR="001E4B6A" w:rsidRPr="004A5A88" w:rsidRDefault="001E4B6A" w:rsidP="001E4B6A">
            <w:pPr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>القسم</w:t>
            </w:r>
          </w:p>
        </w:tc>
        <w:tc>
          <w:tcPr>
            <w:tcW w:w="3918" w:type="dxa"/>
            <w:gridSpan w:val="3"/>
          </w:tcPr>
          <w:p w:rsidR="001E4B6A" w:rsidRPr="004A5A88" w:rsidRDefault="001E4B6A" w:rsidP="001E4B6A">
            <w:pPr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</w:tr>
      <w:tr w:rsidR="00DD1634" w:rsidTr="007C5963">
        <w:tc>
          <w:tcPr>
            <w:tcW w:w="1658" w:type="dxa"/>
          </w:tcPr>
          <w:p w:rsidR="00DD1634" w:rsidRPr="004A5A88" w:rsidRDefault="00DD1634" w:rsidP="001E4B6A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المرحلة الدراسية</w:t>
            </w:r>
            <w:r w:rsidRPr="004A5A88"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  <w:tc>
          <w:tcPr>
            <w:tcW w:w="4455" w:type="dxa"/>
            <w:gridSpan w:val="3"/>
          </w:tcPr>
          <w:p w:rsidR="00DD1634" w:rsidRPr="00DD1634" w:rsidRDefault="002265D6" w:rsidP="00DD1634">
            <w:pPr>
              <w:rPr>
                <w:rFonts w:cs="AL-Mohanad"/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D10AC5" wp14:editId="7896F0FE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69850</wp:posOffset>
                      </wp:positionV>
                      <wp:extent cx="114300" cy="123825"/>
                      <wp:effectExtent l="0" t="0" r="19050" b="28575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26" style="position:absolute;left:0;text-align:left;margin-left:95.2pt;margin-top:5.5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" filled="f" strokecolor="black [3213]" strokeweight="1pt"/>
                  </w:pict>
                </mc:Fallback>
              </mc:AlternateContent>
            </w:r>
            <w:r w:rsidR="00DD16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A840C6" wp14:editId="3EC9D98D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69850</wp:posOffset>
                      </wp:positionV>
                      <wp:extent cx="114300" cy="123825"/>
                      <wp:effectExtent l="0" t="0" r="19050" b="28575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" o:spid="_x0000_s1026" style="position:absolute;left:0;text-align:left;margin-left:42.2pt;margin-top:5.5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 w:rsidR="00DD16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ABC618" wp14:editId="38DB78AF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69850</wp:posOffset>
                      </wp:positionV>
                      <wp:extent cx="114300" cy="123825"/>
                      <wp:effectExtent l="0" t="0" r="19050" b="28575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3" o:spid="_x0000_s1026" style="position:absolute;left:0;text-align:left;margin-left:200.55pt;margin-top:5.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 w:rsidR="00DD16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B1B5FA" wp14:editId="7A9F20F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69850</wp:posOffset>
                      </wp:positionV>
                      <wp:extent cx="114300" cy="123825"/>
                      <wp:effectExtent l="0" t="0" r="19050" b="2857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6" style="position:absolute;left:0;text-align:left;margin-left:159.75pt;margin-top:5.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" filled="f" strokecolor="black [3213]" strokeweight="1pt"/>
                  </w:pict>
                </mc:Fallback>
              </mc:AlternateContent>
            </w:r>
            <w:r w:rsidR="00DD1634">
              <w:rPr>
                <w:rFonts w:cs="AL-Mohanad"/>
                <w:b/>
                <w:bCs/>
              </w:rPr>
              <w:t xml:space="preserve"> </w:t>
            </w:r>
            <w:r w:rsidR="00DD1634">
              <w:rPr>
                <w:rFonts w:cs="AL-Mohanad" w:hint="cs"/>
                <w:b/>
                <w:bCs/>
                <w:rtl/>
              </w:rPr>
              <w:t xml:space="preserve">    دبلوم </w:t>
            </w:r>
            <w:r>
              <w:rPr>
                <w:rFonts w:cs="AL-Mohanad" w:hint="cs"/>
                <w:b/>
                <w:bCs/>
                <w:rtl/>
              </w:rPr>
              <w:t xml:space="preserve"> </w:t>
            </w:r>
            <w:r w:rsidR="00DD1634">
              <w:rPr>
                <w:rFonts w:cs="AL-Mohanad" w:hint="cs"/>
                <w:b/>
                <w:bCs/>
                <w:rtl/>
              </w:rPr>
              <w:t xml:space="preserve">   </w:t>
            </w:r>
            <w:r w:rsidR="00DD1634" w:rsidRPr="004A5A88">
              <w:rPr>
                <w:rFonts w:cs="AL-Mohanad" w:hint="cs"/>
                <w:b/>
                <w:bCs/>
                <w:rtl/>
              </w:rPr>
              <w:t xml:space="preserve">    بكالوريوس       ماجستير        دكتورا</w:t>
            </w:r>
            <w:r w:rsidR="00DD1634">
              <w:rPr>
                <w:rFonts w:cs="AL-Mohanad" w:hint="cs"/>
                <w:b/>
                <w:bCs/>
                <w:rtl/>
              </w:rPr>
              <w:t>ه</w:t>
            </w:r>
          </w:p>
        </w:tc>
        <w:tc>
          <w:tcPr>
            <w:tcW w:w="1357" w:type="dxa"/>
          </w:tcPr>
          <w:p w:rsidR="00DD1634" w:rsidRPr="004A5A88" w:rsidRDefault="00DD1634" w:rsidP="00DD1634">
            <w:pPr>
              <w:bidi w:val="0"/>
              <w:jc w:val="center"/>
              <w:rPr>
                <w:rFonts w:cs="Sultan Medium"/>
                <w:b/>
                <w:bCs/>
                <w:sz w:val="36"/>
                <w:szCs w:val="36"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>الجوال</w:t>
            </w:r>
          </w:p>
        </w:tc>
        <w:tc>
          <w:tcPr>
            <w:tcW w:w="2552" w:type="dxa"/>
          </w:tcPr>
          <w:p w:rsidR="00DD1634" w:rsidRDefault="00DD1634" w:rsidP="004A5A88">
            <w:pPr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</w:tr>
      <w:tr w:rsidR="004A5A88" w:rsidTr="007C5963">
        <w:tc>
          <w:tcPr>
            <w:tcW w:w="1658" w:type="dxa"/>
          </w:tcPr>
          <w:p w:rsidR="004A5A88" w:rsidRPr="004A5A88" w:rsidRDefault="004A5A88" w:rsidP="001E4B6A">
            <w:pPr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4446" w:type="dxa"/>
            <w:gridSpan w:val="2"/>
          </w:tcPr>
          <w:p w:rsidR="004A5A88" w:rsidRPr="004A5A88" w:rsidRDefault="004A5A88" w:rsidP="001E4B6A">
            <w:pPr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66" w:type="dxa"/>
            <w:gridSpan w:val="2"/>
          </w:tcPr>
          <w:p w:rsidR="004A5A88" w:rsidRPr="004A5A88" w:rsidRDefault="004A5A88" w:rsidP="001E4B6A">
            <w:pPr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>التوقيع</w:t>
            </w:r>
          </w:p>
        </w:tc>
        <w:tc>
          <w:tcPr>
            <w:tcW w:w="2552" w:type="dxa"/>
          </w:tcPr>
          <w:p w:rsidR="004A5A88" w:rsidRDefault="004A5A88" w:rsidP="001E4B6A">
            <w:pPr>
              <w:jc w:val="center"/>
              <w:rPr>
                <w:rFonts w:cs="Sultan Medium"/>
                <w:sz w:val="36"/>
                <w:szCs w:val="36"/>
                <w:rtl/>
              </w:rPr>
            </w:pPr>
            <w:r>
              <w:rPr>
                <w:rFonts w:cs="Sultan Medium" w:hint="cs"/>
                <w:sz w:val="36"/>
                <w:szCs w:val="36"/>
                <w:rtl/>
              </w:rPr>
              <w:t xml:space="preserve"> </w:t>
            </w:r>
          </w:p>
        </w:tc>
      </w:tr>
    </w:tbl>
    <w:p w:rsidR="001E4B6A" w:rsidRPr="004A5A88" w:rsidRDefault="001E4B6A" w:rsidP="00DC15F3">
      <w:pPr>
        <w:jc w:val="center"/>
        <w:rPr>
          <w:rFonts w:cs="Sultan Medium"/>
          <w:sz w:val="10"/>
          <w:szCs w:val="10"/>
          <w:rtl/>
        </w:rPr>
      </w:pPr>
    </w:p>
    <w:tbl>
      <w:tblPr>
        <w:tblStyle w:val="a5"/>
        <w:bidiVisual/>
        <w:tblW w:w="10022" w:type="dxa"/>
        <w:tblLayout w:type="fixed"/>
        <w:tblLook w:val="04A0" w:firstRow="1" w:lastRow="0" w:firstColumn="1" w:lastColumn="0" w:noHBand="0" w:noVBand="1"/>
      </w:tblPr>
      <w:tblGrid>
        <w:gridCol w:w="2080"/>
        <w:gridCol w:w="1590"/>
        <w:gridCol w:w="540"/>
        <w:gridCol w:w="283"/>
        <w:gridCol w:w="568"/>
        <w:gridCol w:w="846"/>
        <w:gridCol w:w="712"/>
        <w:gridCol w:w="1276"/>
        <w:gridCol w:w="2127"/>
      </w:tblGrid>
      <w:tr w:rsidR="00BC282D" w:rsidTr="007C5963">
        <w:trPr>
          <w:trHeight w:val="456"/>
        </w:trPr>
        <w:tc>
          <w:tcPr>
            <w:tcW w:w="10022" w:type="dxa"/>
            <w:gridSpan w:val="9"/>
            <w:vAlign w:val="center"/>
          </w:tcPr>
          <w:p w:rsidR="00BC282D" w:rsidRPr="00322405" w:rsidRDefault="00BC282D" w:rsidP="004078B3">
            <w:pPr>
              <w:jc w:val="center"/>
              <w:rPr>
                <w:rFonts w:cs="Sultan Medium"/>
                <w:rtl/>
              </w:rPr>
            </w:pPr>
            <w:r w:rsidRPr="004A5A88">
              <w:rPr>
                <w:rFonts w:cs="Sultan Medium" w:hint="cs"/>
                <w:sz w:val="28"/>
                <w:szCs w:val="28"/>
                <w:rtl/>
              </w:rPr>
              <w:t>بيانات البحث والمشرف ( تعبأ من قَِبل المشرف على البحث)</w:t>
            </w:r>
          </w:p>
        </w:tc>
      </w:tr>
      <w:tr w:rsidR="00BC282D" w:rsidTr="007C5963">
        <w:trPr>
          <w:trHeight w:val="839"/>
        </w:trPr>
        <w:tc>
          <w:tcPr>
            <w:tcW w:w="2080" w:type="dxa"/>
          </w:tcPr>
          <w:p w:rsidR="00BC282D" w:rsidRPr="004A5A88" w:rsidRDefault="004078B3" w:rsidP="004078B3">
            <w:pPr>
              <w:spacing w:before="240"/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>عنوان البحث</w:t>
            </w:r>
          </w:p>
        </w:tc>
        <w:tc>
          <w:tcPr>
            <w:tcW w:w="7942" w:type="dxa"/>
            <w:gridSpan w:val="8"/>
          </w:tcPr>
          <w:p w:rsidR="00BC282D" w:rsidRPr="004A5A88" w:rsidRDefault="00BC282D" w:rsidP="00BC282D">
            <w:pPr>
              <w:spacing w:before="24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</w:tr>
      <w:tr w:rsidR="00BC282D" w:rsidTr="007C5963">
        <w:trPr>
          <w:trHeight w:val="476"/>
        </w:trPr>
        <w:tc>
          <w:tcPr>
            <w:tcW w:w="2080" w:type="dxa"/>
            <w:vAlign w:val="center"/>
          </w:tcPr>
          <w:p w:rsidR="00BC282D" w:rsidRPr="004A5A88" w:rsidRDefault="00D71EC4" w:rsidP="004078B3">
            <w:pPr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5B4813" wp14:editId="23E8B115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62865</wp:posOffset>
                      </wp:positionV>
                      <wp:extent cx="123825" cy="161925"/>
                      <wp:effectExtent l="0" t="0" r="28575" b="28575"/>
                      <wp:wrapNone/>
                      <wp:docPr id="29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9" o:spid="_x0000_s1026" style="position:absolute;left:0;text-align:left;margin-left:232.85pt;margin-top:4.95pt;width:9.75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" fillcolor="#4f81bd [3204]" strokecolor="#243f60 [1604]" strokeweight="2pt"/>
                  </w:pict>
                </mc:Fallback>
              </mc:AlternateContent>
            </w:r>
            <w:r w:rsidRPr="004A5A88">
              <w:rPr>
                <w:rFonts w:cs="AL-Mohanad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0DE449A" wp14:editId="59FA96D8">
                      <wp:simplePos x="0" y="0"/>
                      <wp:positionH relativeFrom="column">
                        <wp:posOffset>4824095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0" t="0" r="19050" b="28575"/>
                      <wp:wrapNone/>
                      <wp:docPr id="28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28" o:spid="_x0000_s1026" style="position:absolute;left:0;text-align:left;margin-left:379.85pt;margin-top:4.25pt;width:12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" fillcolor="#4f81bd [3204]" strokecolor="#243f60 [1604]" strokeweight="2pt"/>
                  </w:pict>
                </mc:Fallback>
              </mc:AlternateContent>
            </w:r>
            <w:r w:rsidR="00BC282D" w:rsidRPr="004A5A88">
              <w:rPr>
                <w:rFonts w:cs="AL-Mohanad" w:hint="cs"/>
                <w:b/>
                <w:bCs/>
                <w:rtl/>
              </w:rPr>
              <w:t>كيفية تقديم البحث</w:t>
            </w:r>
          </w:p>
        </w:tc>
        <w:tc>
          <w:tcPr>
            <w:tcW w:w="3827" w:type="dxa"/>
            <w:gridSpan w:val="5"/>
            <w:vAlign w:val="center"/>
          </w:tcPr>
          <w:p w:rsidR="00BC282D" w:rsidRPr="004A5A88" w:rsidRDefault="000937B6" w:rsidP="004A5A88">
            <w:pPr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4A5A88">
              <w:rPr>
                <w:rFonts w:cs="AL-Mohanad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79C092" wp14:editId="42DD94A7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52070</wp:posOffset>
                      </wp:positionV>
                      <wp:extent cx="123825" cy="142875"/>
                      <wp:effectExtent l="0" t="0" r="28575" b="28575"/>
                      <wp:wrapNone/>
                      <wp:docPr id="31" name="مستطيل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1" o:spid="_x0000_s1026" style="position:absolute;left:0;text-align:left;margin-left:169.25pt;margin-top:4.1pt;width:9.75pt;height:1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" filled="f" strokecolor="black [3213]" strokeweight="1pt"/>
                  </w:pict>
                </mc:Fallback>
              </mc:AlternateContent>
            </w:r>
            <w:r w:rsidR="00527C8B">
              <w:rPr>
                <w:rFonts w:cs="AL-Mohanad" w:hint="cs"/>
                <w:b/>
                <w:bCs/>
                <w:rtl/>
              </w:rPr>
              <w:t xml:space="preserve"> </w:t>
            </w:r>
            <w:r w:rsidR="004A5A88">
              <w:rPr>
                <w:rFonts w:cs="AL-Mohanad" w:hint="cs"/>
                <w:b/>
                <w:bCs/>
                <w:rtl/>
              </w:rPr>
              <w:t xml:space="preserve">     </w:t>
            </w:r>
            <w:r w:rsidR="00BC282D" w:rsidRPr="004A5A88">
              <w:rPr>
                <w:rFonts w:cs="AL-Mohanad" w:hint="cs"/>
                <w:b/>
                <w:bCs/>
                <w:rtl/>
              </w:rPr>
              <w:t xml:space="preserve">إلقاء </w:t>
            </w:r>
            <w:r w:rsidR="00BC282D" w:rsidRPr="004A5A88">
              <w:rPr>
                <w:rFonts w:cs="AL-Mohanad"/>
                <w:b/>
                <w:bCs/>
              </w:rPr>
              <w:t>Oral presentation</w:t>
            </w:r>
          </w:p>
        </w:tc>
        <w:tc>
          <w:tcPr>
            <w:tcW w:w="4115" w:type="dxa"/>
            <w:gridSpan w:val="3"/>
            <w:vAlign w:val="center"/>
          </w:tcPr>
          <w:p w:rsidR="00BC282D" w:rsidRPr="004A5A88" w:rsidRDefault="007F4D6B" w:rsidP="004A5A88">
            <w:pPr>
              <w:rPr>
                <w:rFonts w:cs="AL-Mohanad"/>
                <w:b/>
                <w:bCs/>
              </w:rPr>
            </w:pPr>
            <w:r w:rsidRPr="004A5A88">
              <w:rPr>
                <w:rFonts w:cs="Sultan Medium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9CAEFF" wp14:editId="1AF24ECC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52070</wp:posOffset>
                      </wp:positionV>
                      <wp:extent cx="114300" cy="133350"/>
                      <wp:effectExtent l="0" t="0" r="19050" b="19050"/>
                      <wp:wrapNone/>
                      <wp:docPr id="30" name="مستطيل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0" o:spid="_x0000_s1026" style="position:absolute;left:0;text-align:left;margin-left:184.25pt;margin-top:4.1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="00527C8B">
              <w:rPr>
                <w:rFonts w:cs="AL-Mohanad" w:hint="cs"/>
                <w:b/>
                <w:bCs/>
                <w:rtl/>
              </w:rPr>
              <w:t xml:space="preserve">     </w:t>
            </w:r>
            <w:r w:rsidR="00CC5CCD">
              <w:rPr>
                <w:rFonts w:cs="AL-Mohanad" w:hint="cs"/>
                <w:b/>
                <w:bCs/>
                <w:rtl/>
              </w:rPr>
              <w:t xml:space="preserve"> </w:t>
            </w:r>
            <w:r w:rsidR="00BC282D" w:rsidRPr="004A5A88">
              <w:rPr>
                <w:rFonts w:cs="AL-Mohanad" w:hint="cs"/>
                <w:b/>
                <w:bCs/>
                <w:rtl/>
              </w:rPr>
              <w:t xml:space="preserve">ملصق </w:t>
            </w:r>
            <w:r w:rsidR="00D71EC4" w:rsidRPr="004A5A88">
              <w:rPr>
                <w:rFonts w:cs="AL-Mohanad"/>
                <w:b/>
                <w:bCs/>
              </w:rPr>
              <w:t xml:space="preserve"> </w:t>
            </w:r>
            <w:r w:rsidR="00BC282D" w:rsidRPr="004A5A88">
              <w:rPr>
                <w:rFonts w:cs="AL-Mohanad"/>
                <w:b/>
                <w:bCs/>
              </w:rPr>
              <w:t>Poster</w:t>
            </w:r>
          </w:p>
        </w:tc>
      </w:tr>
      <w:tr w:rsidR="007F4D6B" w:rsidTr="007C5963">
        <w:tc>
          <w:tcPr>
            <w:tcW w:w="2080" w:type="dxa"/>
          </w:tcPr>
          <w:p w:rsidR="007F4D6B" w:rsidRPr="004A5A88" w:rsidRDefault="007F4D6B" w:rsidP="008A000D">
            <w:pPr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 xml:space="preserve">المحور </w:t>
            </w:r>
          </w:p>
        </w:tc>
        <w:tc>
          <w:tcPr>
            <w:tcW w:w="7942" w:type="dxa"/>
            <w:gridSpan w:val="8"/>
          </w:tcPr>
          <w:p w:rsidR="007F4D6B" w:rsidRPr="004A5A88" w:rsidRDefault="007F4D6B" w:rsidP="00D71EC4">
            <w:pPr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</w:tr>
      <w:tr w:rsidR="007F4D6B" w:rsidTr="007C5963">
        <w:tc>
          <w:tcPr>
            <w:tcW w:w="2080" w:type="dxa"/>
          </w:tcPr>
          <w:p w:rsidR="007F4D6B" w:rsidRPr="004A5A88" w:rsidRDefault="007F4D6B" w:rsidP="004A5A88">
            <w:pPr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 xml:space="preserve">اسم المشرف كما في بطاقة الاحوال </w:t>
            </w:r>
            <w:r w:rsidR="004A5A88">
              <w:rPr>
                <w:rFonts w:cs="AL-Mohanad" w:hint="cs"/>
                <w:b/>
                <w:bCs/>
                <w:rtl/>
              </w:rPr>
              <w:t>/</w:t>
            </w:r>
            <w:r w:rsidRPr="004A5A88">
              <w:rPr>
                <w:rFonts w:cs="AL-Mohanad" w:hint="cs"/>
                <w:b/>
                <w:bCs/>
                <w:rtl/>
              </w:rPr>
              <w:t xml:space="preserve"> الإقامة</w:t>
            </w:r>
          </w:p>
        </w:tc>
        <w:tc>
          <w:tcPr>
            <w:tcW w:w="7942" w:type="dxa"/>
            <w:gridSpan w:val="8"/>
          </w:tcPr>
          <w:p w:rsidR="007F4D6B" w:rsidRPr="004A5A88" w:rsidRDefault="007F4D6B" w:rsidP="00D71EC4">
            <w:pPr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</w:tr>
      <w:tr w:rsidR="004A5A88" w:rsidTr="007C5963">
        <w:tc>
          <w:tcPr>
            <w:tcW w:w="2080" w:type="dxa"/>
          </w:tcPr>
          <w:p w:rsidR="004A5A88" w:rsidRPr="004A5A88" w:rsidRDefault="004A5A88" w:rsidP="007F4D6B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الكلية </w:t>
            </w:r>
          </w:p>
        </w:tc>
        <w:tc>
          <w:tcPr>
            <w:tcW w:w="2130" w:type="dxa"/>
            <w:gridSpan w:val="2"/>
          </w:tcPr>
          <w:p w:rsidR="004A5A88" w:rsidRPr="004A5A88" w:rsidRDefault="004A5A88" w:rsidP="00BC282D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A5A88" w:rsidRPr="004A5A88" w:rsidRDefault="004A5A88" w:rsidP="00BC282D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القسم</w:t>
            </w:r>
          </w:p>
        </w:tc>
        <w:tc>
          <w:tcPr>
            <w:tcW w:w="1558" w:type="dxa"/>
            <w:gridSpan w:val="2"/>
          </w:tcPr>
          <w:p w:rsidR="004A5A88" w:rsidRPr="004A5A88" w:rsidRDefault="004A5A88" w:rsidP="007F4D6B">
            <w:pPr>
              <w:rPr>
                <w:rFonts w:cs="AL-Mohanad"/>
                <w:b/>
                <w:bCs/>
                <w:rtl/>
              </w:rPr>
            </w:pPr>
          </w:p>
        </w:tc>
        <w:tc>
          <w:tcPr>
            <w:tcW w:w="1276" w:type="dxa"/>
          </w:tcPr>
          <w:p w:rsidR="004A5A88" w:rsidRPr="004A5A88" w:rsidRDefault="004A5A88" w:rsidP="004A5A88">
            <w:pPr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الدرجة العلمية</w:t>
            </w:r>
          </w:p>
        </w:tc>
        <w:tc>
          <w:tcPr>
            <w:tcW w:w="2127" w:type="dxa"/>
          </w:tcPr>
          <w:p w:rsidR="004A5A88" w:rsidRPr="004A5A88" w:rsidRDefault="004A5A88" w:rsidP="004A5A88">
            <w:pPr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</w:tr>
      <w:tr w:rsidR="004A5A88" w:rsidTr="007C5963">
        <w:tc>
          <w:tcPr>
            <w:tcW w:w="2080" w:type="dxa"/>
          </w:tcPr>
          <w:p w:rsidR="004A5A88" w:rsidRPr="004A5A88" w:rsidRDefault="004A5A88" w:rsidP="008A000D">
            <w:pPr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>التخصص الدقيق</w:t>
            </w:r>
          </w:p>
        </w:tc>
        <w:tc>
          <w:tcPr>
            <w:tcW w:w="1590" w:type="dxa"/>
          </w:tcPr>
          <w:p w:rsidR="004A5A88" w:rsidRPr="004A5A88" w:rsidRDefault="004A5A88" w:rsidP="004A5A88">
            <w:pPr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823" w:type="dxa"/>
            <w:gridSpan w:val="2"/>
          </w:tcPr>
          <w:p w:rsidR="004A5A88" w:rsidRPr="004A5A88" w:rsidRDefault="004A5A88" w:rsidP="004A5A88">
            <w:pPr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>الجوال</w:t>
            </w: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4A5A88" w:rsidRPr="004A5A88" w:rsidRDefault="004A5A88" w:rsidP="004A5A88">
            <w:pPr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A5A88" w:rsidRPr="004A5A88" w:rsidRDefault="004A5A88" w:rsidP="00F47FB8">
            <w:pPr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4A5A88">
              <w:rPr>
                <w:rFonts w:cs="Sultan Medium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4A5A88">
              <w:rPr>
                <w:rFonts w:cs="AL-Mohanad" w:hint="cs"/>
                <w:b/>
                <w:bCs/>
                <w:rtl/>
              </w:rPr>
              <w:t>التوقيع</w:t>
            </w:r>
          </w:p>
        </w:tc>
        <w:tc>
          <w:tcPr>
            <w:tcW w:w="2127" w:type="dxa"/>
          </w:tcPr>
          <w:p w:rsidR="004A5A88" w:rsidRPr="004A5A88" w:rsidRDefault="004A5A88" w:rsidP="008A000D">
            <w:pPr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</w:tr>
    </w:tbl>
    <w:p w:rsidR="00BC282D" w:rsidRPr="004A5A88" w:rsidRDefault="00BC282D" w:rsidP="00DC15F3">
      <w:pPr>
        <w:jc w:val="center"/>
        <w:rPr>
          <w:rFonts w:cs="Sultan Medium"/>
          <w:sz w:val="12"/>
          <w:szCs w:val="12"/>
          <w:rtl/>
        </w:rPr>
      </w:pPr>
    </w:p>
    <w:tbl>
      <w:tblPr>
        <w:tblStyle w:val="a5"/>
        <w:bidiVisual/>
        <w:tblW w:w="10022" w:type="dxa"/>
        <w:tblLook w:val="04A0" w:firstRow="1" w:lastRow="0" w:firstColumn="1" w:lastColumn="0" w:noHBand="0" w:noVBand="1"/>
      </w:tblPr>
      <w:tblGrid>
        <w:gridCol w:w="1800"/>
        <w:gridCol w:w="1275"/>
        <w:gridCol w:w="2977"/>
        <w:gridCol w:w="1418"/>
        <w:gridCol w:w="2552"/>
      </w:tblGrid>
      <w:tr w:rsidR="003C5633" w:rsidTr="007C5963">
        <w:trPr>
          <w:trHeight w:val="386"/>
        </w:trPr>
        <w:tc>
          <w:tcPr>
            <w:tcW w:w="10022" w:type="dxa"/>
            <w:gridSpan w:val="5"/>
            <w:vAlign w:val="center"/>
          </w:tcPr>
          <w:p w:rsidR="003C5633" w:rsidRPr="00322405" w:rsidRDefault="003C5633" w:rsidP="004078B3">
            <w:pPr>
              <w:jc w:val="center"/>
              <w:rPr>
                <w:rFonts w:cs="Sultan Medium"/>
                <w:rtl/>
              </w:rPr>
            </w:pPr>
            <w:r w:rsidRPr="004A5A88">
              <w:rPr>
                <w:rFonts w:cs="Sultan Medium" w:hint="cs"/>
                <w:sz w:val="28"/>
                <w:szCs w:val="28"/>
                <w:rtl/>
              </w:rPr>
              <w:t>بيانات المنسق</w:t>
            </w:r>
            <w:r w:rsidR="004A5A88">
              <w:rPr>
                <w:rFonts w:cs="Sultan Medium" w:hint="cs"/>
                <w:rtl/>
              </w:rPr>
              <w:t xml:space="preserve"> </w:t>
            </w:r>
          </w:p>
        </w:tc>
      </w:tr>
      <w:tr w:rsidR="004A5A88" w:rsidTr="007C5963">
        <w:tc>
          <w:tcPr>
            <w:tcW w:w="3075" w:type="dxa"/>
            <w:gridSpan w:val="2"/>
          </w:tcPr>
          <w:p w:rsidR="004A5A88" w:rsidRPr="004A5A88" w:rsidRDefault="004A5A88" w:rsidP="00527C8B">
            <w:pPr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 xml:space="preserve">الاسم </w:t>
            </w:r>
            <w:r w:rsidR="00527C8B">
              <w:rPr>
                <w:rFonts w:cs="AL-Mohanad" w:hint="cs"/>
                <w:b/>
                <w:bCs/>
                <w:rtl/>
              </w:rPr>
              <w:t>كما في بطاقة الاحوال/</w:t>
            </w:r>
            <w:r w:rsidRPr="004A5A88">
              <w:rPr>
                <w:rFonts w:cs="AL-Mohanad" w:hint="cs"/>
                <w:b/>
                <w:bCs/>
                <w:rtl/>
              </w:rPr>
              <w:t xml:space="preserve">الإقامة </w:t>
            </w:r>
          </w:p>
        </w:tc>
        <w:tc>
          <w:tcPr>
            <w:tcW w:w="6947" w:type="dxa"/>
            <w:gridSpan w:val="3"/>
          </w:tcPr>
          <w:p w:rsidR="004A5A88" w:rsidRPr="004A5A88" w:rsidRDefault="004A5A88" w:rsidP="004A5A88">
            <w:pPr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</w:tr>
      <w:tr w:rsidR="003C5633" w:rsidTr="007C5963">
        <w:tc>
          <w:tcPr>
            <w:tcW w:w="1800" w:type="dxa"/>
          </w:tcPr>
          <w:p w:rsidR="003C5633" w:rsidRPr="004A5A88" w:rsidRDefault="003C5633" w:rsidP="003C5633">
            <w:pPr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 xml:space="preserve">البريد الالكتروني </w:t>
            </w:r>
          </w:p>
        </w:tc>
        <w:tc>
          <w:tcPr>
            <w:tcW w:w="4252" w:type="dxa"/>
            <w:gridSpan w:val="2"/>
          </w:tcPr>
          <w:p w:rsidR="003C5633" w:rsidRPr="004A5A88" w:rsidRDefault="003C5633" w:rsidP="008A000D">
            <w:pPr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3C5633" w:rsidRPr="004A5A88" w:rsidRDefault="003C5633" w:rsidP="003C5633">
            <w:pPr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 xml:space="preserve">الجوال </w:t>
            </w:r>
          </w:p>
        </w:tc>
        <w:tc>
          <w:tcPr>
            <w:tcW w:w="2552" w:type="dxa"/>
          </w:tcPr>
          <w:p w:rsidR="003C5633" w:rsidRDefault="003C5633" w:rsidP="008A000D">
            <w:pPr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</w:tr>
      <w:tr w:rsidR="003C5633" w:rsidTr="007C5963">
        <w:tc>
          <w:tcPr>
            <w:tcW w:w="6052" w:type="dxa"/>
            <w:gridSpan w:val="3"/>
          </w:tcPr>
          <w:p w:rsidR="003C5633" w:rsidRPr="004A5A88" w:rsidRDefault="003C5633" w:rsidP="004A5A88">
            <w:pPr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 xml:space="preserve">لقد تم </w:t>
            </w:r>
            <w:proofErr w:type="spellStart"/>
            <w:r w:rsidRPr="004A5A88">
              <w:rPr>
                <w:rFonts w:cs="AL-Mohanad" w:hint="cs"/>
                <w:b/>
                <w:bCs/>
                <w:rtl/>
              </w:rPr>
              <w:t>إستكمال</w:t>
            </w:r>
            <w:proofErr w:type="spellEnd"/>
            <w:r w:rsidRPr="004A5A88">
              <w:rPr>
                <w:rFonts w:cs="AL-Mohanad" w:hint="cs"/>
                <w:b/>
                <w:bCs/>
                <w:rtl/>
              </w:rPr>
              <w:t xml:space="preserve"> كافة البيانات أعلاه وتم إرفاق </w:t>
            </w:r>
            <w:r w:rsidR="004A5A88">
              <w:rPr>
                <w:rFonts w:cs="AL-Mohanad" w:hint="cs"/>
                <w:b/>
                <w:bCs/>
                <w:rtl/>
              </w:rPr>
              <w:t>المستندات المطلوبة</w:t>
            </w:r>
            <w:r w:rsidRPr="004A5A88"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</w:tcPr>
          <w:p w:rsidR="003C5633" w:rsidRPr="004A5A88" w:rsidRDefault="003C5633" w:rsidP="008A000D">
            <w:pPr>
              <w:jc w:val="center"/>
              <w:rPr>
                <w:rFonts w:cs="AL-Mohanad"/>
                <w:b/>
                <w:bCs/>
                <w:rtl/>
              </w:rPr>
            </w:pPr>
            <w:r w:rsidRPr="004A5A88">
              <w:rPr>
                <w:rFonts w:cs="AL-Mohanad" w:hint="cs"/>
                <w:b/>
                <w:bCs/>
                <w:rtl/>
              </w:rPr>
              <w:t>التوقيع</w:t>
            </w:r>
          </w:p>
        </w:tc>
        <w:tc>
          <w:tcPr>
            <w:tcW w:w="2552" w:type="dxa"/>
          </w:tcPr>
          <w:p w:rsidR="003C5633" w:rsidRDefault="003C5633" w:rsidP="008A000D">
            <w:pPr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</w:tr>
    </w:tbl>
    <w:p w:rsidR="003C5633" w:rsidRPr="007962E6" w:rsidRDefault="003C5633" w:rsidP="00DC15F3">
      <w:pPr>
        <w:jc w:val="center"/>
        <w:rPr>
          <w:rFonts w:cs="Sultan Medium"/>
          <w:sz w:val="16"/>
          <w:szCs w:val="16"/>
          <w:rtl/>
        </w:rPr>
      </w:pPr>
    </w:p>
    <w:p w:rsidR="00322405" w:rsidRPr="00322405" w:rsidRDefault="00322405" w:rsidP="004A5A88">
      <w:pPr>
        <w:ind w:left="274" w:right="-426"/>
        <w:rPr>
          <w:rFonts w:cs="Sultan Medium"/>
          <w:sz w:val="32"/>
          <w:szCs w:val="32"/>
          <w:rtl/>
        </w:rPr>
      </w:pPr>
      <w:r w:rsidRPr="00322405">
        <w:rPr>
          <w:rFonts w:cs="Sultan Medium" w:hint="cs"/>
          <w:sz w:val="32"/>
          <w:szCs w:val="32"/>
          <w:rtl/>
        </w:rPr>
        <w:t xml:space="preserve">سعادة عميد شؤون الطلاب         </w:t>
      </w:r>
      <w:r>
        <w:rPr>
          <w:rFonts w:cs="Sultan Medium" w:hint="cs"/>
          <w:sz w:val="32"/>
          <w:szCs w:val="32"/>
          <w:rtl/>
        </w:rPr>
        <w:t xml:space="preserve">                                                   </w:t>
      </w:r>
      <w:r w:rsidR="004A5A88">
        <w:rPr>
          <w:rFonts w:cs="Sultan Medium" w:hint="cs"/>
          <w:sz w:val="32"/>
          <w:szCs w:val="32"/>
          <w:rtl/>
        </w:rPr>
        <w:t xml:space="preserve">                      </w:t>
      </w:r>
      <w:r>
        <w:rPr>
          <w:rFonts w:cs="Sultan Medium" w:hint="cs"/>
          <w:sz w:val="32"/>
          <w:szCs w:val="32"/>
          <w:rtl/>
        </w:rPr>
        <w:t xml:space="preserve">        </w:t>
      </w:r>
      <w:r w:rsidR="00324494">
        <w:rPr>
          <w:rFonts w:cs="Sultan Medium" w:hint="cs"/>
          <w:sz w:val="32"/>
          <w:szCs w:val="32"/>
          <w:rtl/>
        </w:rPr>
        <w:t xml:space="preserve">    </w:t>
      </w:r>
      <w:r>
        <w:rPr>
          <w:rFonts w:cs="Sultan Medium" w:hint="cs"/>
          <w:sz w:val="32"/>
          <w:szCs w:val="32"/>
          <w:rtl/>
        </w:rPr>
        <w:t xml:space="preserve">      </w:t>
      </w:r>
      <w:r w:rsidRPr="00322405">
        <w:rPr>
          <w:rFonts w:cs="Sultan Medium" w:hint="cs"/>
          <w:sz w:val="32"/>
          <w:szCs w:val="32"/>
          <w:rtl/>
        </w:rPr>
        <w:t xml:space="preserve">وفقه الله </w:t>
      </w:r>
    </w:p>
    <w:p w:rsidR="00322405" w:rsidRPr="00322405" w:rsidRDefault="00322405" w:rsidP="007962E6">
      <w:pPr>
        <w:spacing w:line="400" w:lineRule="exact"/>
        <w:ind w:left="274" w:right="-426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</w:t>
      </w:r>
      <w:proofErr w:type="spellStart"/>
      <w:r w:rsidRPr="00322405">
        <w:rPr>
          <w:rFonts w:cs="AL-Mohanad" w:hint="cs"/>
          <w:sz w:val="32"/>
          <w:szCs w:val="32"/>
          <w:rtl/>
        </w:rPr>
        <w:t>نفيدكم</w:t>
      </w:r>
      <w:proofErr w:type="spellEnd"/>
      <w:r w:rsidRPr="00322405">
        <w:rPr>
          <w:rFonts w:cs="AL-Mohanad" w:hint="cs"/>
          <w:sz w:val="32"/>
          <w:szCs w:val="32"/>
          <w:rtl/>
        </w:rPr>
        <w:t xml:space="preserve"> بأن البحث المرفق مستوفياً للشروط وا</w:t>
      </w:r>
      <w:r>
        <w:rPr>
          <w:rFonts w:cs="AL-Mohanad" w:hint="cs"/>
          <w:sz w:val="32"/>
          <w:szCs w:val="32"/>
          <w:rtl/>
        </w:rPr>
        <w:t xml:space="preserve">لضوابط الخاصة بالأبحاث العلمية, </w:t>
      </w:r>
      <w:r w:rsidRPr="00322405">
        <w:rPr>
          <w:rFonts w:cs="AL-Mohanad" w:hint="cs"/>
          <w:sz w:val="32"/>
          <w:szCs w:val="32"/>
          <w:rtl/>
        </w:rPr>
        <w:t>كما تم استكمال كافة البيانات.</w:t>
      </w:r>
    </w:p>
    <w:p w:rsidR="00322405" w:rsidRPr="007962E6" w:rsidRDefault="00324494" w:rsidP="004A5A88">
      <w:pPr>
        <w:ind w:left="274" w:right="-426"/>
        <w:jc w:val="center"/>
        <w:rPr>
          <w:rFonts w:cs="Sultan Medium"/>
          <w:sz w:val="30"/>
          <w:szCs w:val="30"/>
          <w:rtl/>
        </w:rPr>
      </w:pPr>
      <w:r w:rsidRPr="007962E6">
        <w:rPr>
          <w:rFonts w:cs="Sultan Medium" w:hint="cs"/>
          <w:sz w:val="30"/>
          <w:szCs w:val="30"/>
          <w:rtl/>
        </w:rPr>
        <w:t xml:space="preserve">   </w:t>
      </w:r>
      <w:r w:rsidR="00322405" w:rsidRPr="007962E6">
        <w:rPr>
          <w:rFonts w:cs="Sultan Medium" w:hint="cs"/>
          <w:sz w:val="30"/>
          <w:szCs w:val="30"/>
          <w:rtl/>
        </w:rPr>
        <w:t>والله الموفق,,,</w:t>
      </w:r>
    </w:p>
    <w:p w:rsidR="007962E6" w:rsidRDefault="004078B3" w:rsidP="007962E6">
      <w:pPr>
        <w:ind w:left="274" w:right="-426"/>
        <w:jc w:val="center"/>
        <w:rPr>
          <w:rFonts w:cs="Sultan Medium" w:hint="cs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</w:t>
      </w:r>
      <w:r w:rsidR="00324494">
        <w:rPr>
          <w:rFonts w:cs="Sultan Medium" w:hint="cs"/>
          <w:sz w:val="32"/>
          <w:szCs w:val="32"/>
          <w:rtl/>
        </w:rPr>
        <w:t xml:space="preserve"> </w:t>
      </w:r>
      <w:r>
        <w:rPr>
          <w:rFonts w:cs="Sultan Medium" w:hint="cs"/>
          <w:sz w:val="32"/>
          <w:szCs w:val="32"/>
          <w:rtl/>
        </w:rPr>
        <w:t xml:space="preserve"> </w:t>
      </w:r>
      <w:r w:rsidR="000F0039">
        <w:rPr>
          <w:rFonts w:cs="Sultan Medium" w:hint="cs"/>
          <w:sz w:val="32"/>
          <w:szCs w:val="32"/>
          <w:rtl/>
        </w:rPr>
        <w:t xml:space="preserve">  </w:t>
      </w:r>
      <w:r w:rsidR="00322405" w:rsidRPr="00322405">
        <w:rPr>
          <w:rFonts w:cs="Sultan Medium" w:hint="cs"/>
          <w:sz w:val="32"/>
          <w:szCs w:val="32"/>
          <w:rtl/>
        </w:rPr>
        <w:t xml:space="preserve">  </w:t>
      </w:r>
      <w:r w:rsidR="003D4479">
        <w:rPr>
          <w:rFonts w:cs="Sultan Medium" w:hint="cs"/>
          <w:sz w:val="32"/>
          <w:szCs w:val="32"/>
          <w:rtl/>
        </w:rPr>
        <w:t xml:space="preserve">     </w:t>
      </w:r>
    </w:p>
    <w:p w:rsidR="00322405" w:rsidRDefault="007962E6" w:rsidP="007962E6">
      <w:pPr>
        <w:ind w:left="274" w:right="-426"/>
        <w:jc w:val="center"/>
        <w:rPr>
          <w:rFonts w:cs="Sultan Medium"/>
          <w:sz w:val="36"/>
          <w:szCs w:val="36"/>
          <w:rtl/>
        </w:rPr>
      </w:pPr>
      <w:r>
        <w:rPr>
          <w:rFonts w:cs="Sultan Medium" w:hint="cs"/>
          <w:sz w:val="32"/>
          <w:szCs w:val="32"/>
          <w:rtl/>
        </w:rPr>
        <w:t xml:space="preserve">     </w:t>
      </w:r>
      <w:r w:rsidR="00322405" w:rsidRPr="00322405">
        <w:rPr>
          <w:rFonts w:cs="Sultan Medium" w:hint="cs"/>
          <w:sz w:val="32"/>
          <w:szCs w:val="32"/>
          <w:rtl/>
        </w:rPr>
        <w:t>عميد كلية</w:t>
      </w:r>
      <w:r w:rsidR="00322405">
        <w:rPr>
          <w:rFonts w:cs="Sultan Medium" w:hint="cs"/>
          <w:sz w:val="36"/>
          <w:szCs w:val="36"/>
          <w:rtl/>
        </w:rPr>
        <w:t xml:space="preserve"> </w:t>
      </w:r>
      <w:r w:rsidR="00322405" w:rsidRPr="00322405">
        <w:rPr>
          <w:rFonts w:cs="AL-Mohanad" w:hint="cs"/>
          <w:sz w:val="22"/>
          <w:szCs w:val="22"/>
          <w:rtl/>
        </w:rPr>
        <w:t>...</w:t>
      </w:r>
      <w:r w:rsidR="00322405">
        <w:rPr>
          <w:rFonts w:cs="AL-Mohanad" w:hint="cs"/>
          <w:sz w:val="22"/>
          <w:szCs w:val="22"/>
          <w:rtl/>
        </w:rPr>
        <w:t>...............</w:t>
      </w:r>
      <w:r w:rsidR="00322405" w:rsidRPr="00322405">
        <w:rPr>
          <w:rFonts w:cs="AL-Mohanad" w:hint="cs"/>
          <w:sz w:val="22"/>
          <w:szCs w:val="22"/>
          <w:rtl/>
        </w:rPr>
        <w:t>.........</w:t>
      </w:r>
      <w:r>
        <w:rPr>
          <w:rFonts w:cs="AL-Mohanad" w:hint="cs"/>
          <w:sz w:val="22"/>
          <w:szCs w:val="22"/>
          <w:rtl/>
        </w:rPr>
        <w:t>.....</w:t>
      </w:r>
      <w:r w:rsidR="00322405" w:rsidRPr="00322405">
        <w:rPr>
          <w:rFonts w:cs="AL-Mohanad" w:hint="cs"/>
          <w:sz w:val="22"/>
          <w:szCs w:val="22"/>
          <w:rtl/>
        </w:rPr>
        <w:t>...............................</w:t>
      </w:r>
    </w:p>
    <w:p w:rsidR="00527C8B" w:rsidRPr="00527C8B" w:rsidRDefault="007962E6" w:rsidP="007962E6">
      <w:pPr>
        <w:spacing w:before="240"/>
        <w:ind w:right="-426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</w:t>
      </w:r>
      <w:bookmarkStart w:id="0" w:name="_GoBack"/>
      <w:bookmarkEnd w:id="0"/>
      <w:r>
        <w:rPr>
          <w:rFonts w:cs="Sultan Medium" w:hint="cs"/>
          <w:sz w:val="32"/>
          <w:szCs w:val="32"/>
          <w:rtl/>
        </w:rPr>
        <w:t xml:space="preserve"> الاسم</w:t>
      </w:r>
      <w:r w:rsidR="000F0039">
        <w:rPr>
          <w:rFonts w:cs="Sultan Medium" w:hint="cs"/>
          <w:sz w:val="32"/>
          <w:szCs w:val="32"/>
          <w:rtl/>
        </w:rPr>
        <w:t>:</w:t>
      </w:r>
      <w:r w:rsidR="00527C8B" w:rsidRPr="00527C8B">
        <w:rPr>
          <w:rFonts w:cs="AL-Mohanad" w:hint="cs"/>
          <w:sz w:val="22"/>
          <w:szCs w:val="22"/>
          <w:rtl/>
        </w:rPr>
        <w:t xml:space="preserve"> </w:t>
      </w:r>
      <w:r w:rsidR="00527C8B" w:rsidRPr="00322405">
        <w:rPr>
          <w:rFonts w:cs="AL-Mohanad" w:hint="cs"/>
          <w:sz w:val="22"/>
          <w:szCs w:val="22"/>
          <w:rtl/>
        </w:rPr>
        <w:t>.....................</w:t>
      </w:r>
      <w:r w:rsidR="00527C8B">
        <w:rPr>
          <w:rFonts w:cs="AL-Mohanad" w:hint="cs"/>
          <w:sz w:val="22"/>
          <w:szCs w:val="22"/>
          <w:rtl/>
        </w:rPr>
        <w:t>..........................</w:t>
      </w:r>
      <w:r w:rsidR="00527C8B" w:rsidRPr="00322405">
        <w:rPr>
          <w:rFonts w:cs="AL-Mohanad" w:hint="cs"/>
          <w:sz w:val="22"/>
          <w:szCs w:val="22"/>
          <w:rtl/>
        </w:rPr>
        <w:t>...............</w:t>
      </w:r>
      <w:r>
        <w:rPr>
          <w:rFonts w:cs="Sultan Medium" w:hint="cs"/>
          <w:sz w:val="32"/>
          <w:szCs w:val="32"/>
          <w:rtl/>
        </w:rPr>
        <w:t xml:space="preserve">                                                     </w:t>
      </w:r>
      <w:r w:rsidRPr="00527C8B">
        <w:rPr>
          <w:rFonts w:cs="Sultan Medium" w:hint="cs"/>
          <w:sz w:val="32"/>
          <w:szCs w:val="32"/>
          <w:rtl/>
        </w:rPr>
        <w:t>التوقيع</w:t>
      </w:r>
      <w:r>
        <w:rPr>
          <w:rFonts w:cs="Sultan Medium" w:hint="cs"/>
          <w:sz w:val="32"/>
          <w:szCs w:val="32"/>
          <w:rtl/>
        </w:rPr>
        <w:t>:</w:t>
      </w:r>
      <w:r w:rsidRPr="00527C8B">
        <w:rPr>
          <w:rFonts w:cs="AL-Mohanad" w:hint="cs"/>
          <w:sz w:val="22"/>
          <w:szCs w:val="22"/>
          <w:rtl/>
        </w:rPr>
        <w:t xml:space="preserve"> </w:t>
      </w:r>
      <w:r w:rsidRPr="00322405">
        <w:rPr>
          <w:rFonts w:cs="AL-Mohanad" w:hint="cs"/>
          <w:sz w:val="22"/>
          <w:szCs w:val="22"/>
          <w:rtl/>
        </w:rPr>
        <w:t>.....................</w:t>
      </w:r>
      <w:r>
        <w:rPr>
          <w:rFonts w:cs="AL-Mohanad" w:hint="cs"/>
          <w:sz w:val="22"/>
          <w:szCs w:val="22"/>
          <w:rtl/>
        </w:rPr>
        <w:t>..........................</w:t>
      </w:r>
      <w:r w:rsidRPr="00322405">
        <w:rPr>
          <w:rFonts w:cs="AL-Mohanad" w:hint="cs"/>
          <w:sz w:val="22"/>
          <w:szCs w:val="22"/>
          <w:rtl/>
        </w:rPr>
        <w:t>..............</w:t>
      </w:r>
    </w:p>
    <w:sectPr w:rsidR="00527C8B" w:rsidRPr="00527C8B" w:rsidSect="003D4479">
      <w:headerReference w:type="default" r:id="rId9"/>
      <w:footerReference w:type="default" r:id="rId10"/>
      <w:pgSz w:w="11906" w:h="16838"/>
      <w:pgMar w:top="2970" w:right="1133" w:bottom="1418" w:left="1710" w:header="357" w:footer="16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DB" w:rsidRDefault="005D77DB">
      <w:r>
        <w:separator/>
      </w:r>
    </w:p>
  </w:endnote>
  <w:endnote w:type="continuationSeparator" w:id="0">
    <w:p w:rsidR="005D77DB" w:rsidRDefault="005D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SOOB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sha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Qairw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cklin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C1" w:rsidRPr="00E202C1" w:rsidRDefault="00E202C1" w:rsidP="003D4479">
    <w:pPr>
      <w:pStyle w:val="a4"/>
      <w:spacing w:line="400" w:lineRule="exact"/>
      <w:ind w:right="-567"/>
      <w:rPr>
        <w:rFonts w:cs="Sultan Medium"/>
        <w:color w:val="000000" w:themeColor="text1"/>
        <w:sz w:val="26"/>
        <w:szCs w:val="26"/>
        <w:rtl/>
      </w:rPr>
    </w:pPr>
    <w:r w:rsidRPr="00A96A86">
      <w:rPr>
        <w:rFonts w:cs="AL-Mohanad Bold"/>
        <w:noProof/>
        <w:color w:val="000000" w:themeColor="text1"/>
        <w:rtl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7608E335" wp14:editId="4E0164DC">
              <wp:simplePos x="0" y="0"/>
              <wp:positionH relativeFrom="column">
                <wp:posOffset>-669290</wp:posOffset>
              </wp:positionH>
              <wp:positionV relativeFrom="paragraph">
                <wp:posOffset>-39370</wp:posOffset>
              </wp:positionV>
              <wp:extent cx="6705600" cy="635"/>
              <wp:effectExtent l="0" t="0" r="19050" b="37465"/>
              <wp:wrapTight wrapText="bothSides">
                <wp:wrapPolygon edited="0">
                  <wp:start x="0" y="0"/>
                  <wp:lineTo x="0" y="648000"/>
                  <wp:lineTo x="21600" y="648000"/>
                  <wp:lineTo x="21600" y="0"/>
                  <wp:lineTo x="0" y="0"/>
                </wp:wrapPolygon>
              </wp:wrapTight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560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left:0;text-align:left;margin-left:-52.7pt;margin-top:-3.1pt;width:528pt;height:.05pt;flip:x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" strokecolor="#060" strokeweight="2pt">
              <w10:wrap type="tight"/>
            </v:shape>
          </w:pict>
        </mc:Fallback>
      </mc:AlternateContent>
    </w:r>
    <w:r w:rsidRPr="00A96A86">
      <w:rPr>
        <w:rFonts w:cs="Sultan Medium" w:hint="cs"/>
        <w:color w:val="000000" w:themeColor="text1"/>
        <w:sz w:val="28"/>
        <w:szCs w:val="28"/>
        <w:rtl/>
      </w:rPr>
      <w:t xml:space="preserve">     </w:t>
    </w:r>
    <w:r>
      <w:rPr>
        <w:rFonts w:cs="Sultan Medium" w:hint="cs"/>
        <w:color w:val="000000" w:themeColor="text1"/>
        <w:sz w:val="28"/>
        <w:szCs w:val="28"/>
        <w:rtl/>
      </w:rPr>
      <w:t xml:space="preserve">     </w:t>
    </w:r>
    <w:r w:rsidRPr="00A96A86">
      <w:rPr>
        <w:rFonts w:cs="Sultan Medium" w:hint="cs"/>
        <w:color w:val="000000" w:themeColor="text1"/>
        <w:sz w:val="28"/>
        <w:szCs w:val="28"/>
        <w:rtl/>
      </w:rPr>
      <w:t xml:space="preserve"> </w:t>
    </w:r>
    <w:r w:rsidRPr="00E202C1">
      <w:rPr>
        <w:rFonts w:cs="Sultan Medium" w:hint="cs"/>
        <w:color w:val="000000" w:themeColor="text1"/>
        <w:sz w:val="26"/>
        <w:szCs w:val="26"/>
        <w:rtl/>
      </w:rPr>
      <w:t xml:space="preserve">الرقم :.............................                </w:t>
    </w:r>
    <w:r>
      <w:rPr>
        <w:rFonts w:cs="Sultan Medium" w:hint="cs"/>
        <w:color w:val="000000" w:themeColor="text1"/>
        <w:sz w:val="26"/>
        <w:szCs w:val="26"/>
        <w:rtl/>
      </w:rPr>
      <w:t xml:space="preserve">     </w:t>
    </w:r>
    <w:r w:rsidRPr="00E202C1">
      <w:rPr>
        <w:rFonts w:cs="Sultan Medium" w:hint="cs"/>
        <w:color w:val="000000" w:themeColor="text1"/>
        <w:sz w:val="26"/>
        <w:szCs w:val="26"/>
        <w:rtl/>
      </w:rPr>
      <w:t xml:space="preserve">      التاريخ        /        / </w:t>
    </w:r>
    <w:r w:rsidR="004078B3">
      <w:rPr>
        <w:rFonts w:cs="Sultan Medium" w:hint="cs"/>
        <w:color w:val="000000" w:themeColor="text1"/>
        <w:sz w:val="26"/>
        <w:szCs w:val="26"/>
        <w:rtl/>
      </w:rPr>
      <w:t xml:space="preserve">       </w:t>
    </w:r>
    <w:r w:rsidRPr="00E202C1">
      <w:rPr>
        <w:rFonts w:cs="Sultan Medium" w:hint="cs"/>
        <w:color w:val="000000" w:themeColor="text1"/>
        <w:sz w:val="26"/>
        <w:szCs w:val="26"/>
        <w:rtl/>
      </w:rPr>
      <w:t xml:space="preserve"> 14 هـ            </w:t>
    </w:r>
    <w:r>
      <w:rPr>
        <w:rFonts w:cs="Sultan Medium" w:hint="cs"/>
        <w:color w:val="000000" w:themeColor="text1"/>
        <w:sz w:val="26"/>
        <w:szCs w:val="26"/>
        <w:rtl/>
      </w:rPr>
      <w:t xml:space="preserve">     </w:t>
    </w:r>
    <w:r w:rsidRPr="00E202C1">
      <w:rPr>
        <w:rFonts w:cs="Sultan Medium" w:hint="cs"/>
        <w:color w:val="000000" w:themeColor="text1"/>
        <w:sz w:val="26"/>
        <w:szCs w:val="26"/>
        <w:rtl/>
      </w:rPr>
      <w:t xml:space="preserve">     المرفقات:............................</w:t>
    </w:r>
  </w:p>
  <w:p w:rsidR="00E202C1" w:rsidRPr="00E202C1" w:rsidRDefault="00E202C1" w:rsidP="003D4479">
    <w:pPr>
      <w:tabs>
        <w:tab w:val="left" w:pos="932"/>
      </w:tabs>
      <w:spacing w:line="400" w:lineRule="exact"/>
      <w:rPr>
        <w:rFonts w:cs="AL-Mohanad Bold"/>
        <w:color w:val="000000" w:themeColor="text1"/>
        <w:sz w:val="30"/>
        <w:szCs w:val="30"/>
        <w:rtl/>
      </w:rPr>
    </w:pPr>
    <w:r w:rsidRPr="00E202C1">
      <w:rPr>
        <w:rFonts w:cs="AL-Mohanad Bold" w:hint="cs"/>
        <w:color w:val="000000" w:themeColor="text1"/>
        <w:sz w:val="30"/>
        <w:szCs w:val="30"/>
        <w:rtl/>
      </w:rPr>
      <w:t xml:space="preserve">            </w:t>
    </w:r>
    <w:r>
      <w:rPr>
        <w:rFonts w:cs="AL-Mohanad Bold" w:hint="cs"/>
        <w:color w:val="000000" w:themeColor="text1"/>
        <w:sz w:val="30"/>
        <w:szCs w:val="30"/>
        <w:rtl/>
      </w:rPr>
      <w:t xml:space="preserve">                                   </w:t>
    </w:r>
    <w:r w:rsidRPr="00E202C1">
      <w:rPr>
        <w:rFonts w:cs="AL-Mohanad Bold" w:hint="cs"/>
        <w:color w:val="000000" w:themeColor="text1"/>
        <w:sz w:val="30"/>
        <w:szCs w:val="30"/>
        <w:rtl/>
      </w:rPr>
      <w:t xml:space="preserve">  </w:t>
    </w:r>
    <w:r w:rsidRPr="00E202C1">
      <w:rPr>
        <w:rFonts w:cs="AL-Mohanad Bold" w:hint="cs"/>
        <w:color w:val="000000" w:themeColor="text1"/>
        <w:rtl/>
      </w:rPr>
      <w:t>فاكس:</w:t>
    </w:r>
    <w:r w:rsidRPr="00E202C1">
      <w:rPr>
        <w:rFonts w:cs="AL-Mohanad Bold" w:hint="cs"/>
        <w:color w:val="000000" w:themeColor="text1"/>
        <w:sz w:val="32"/>
        <w:szCs w:val="32"/>
      </w:rPr>
      <w:t xml:space="preserve"> </w:t>
    </w:r>
    <w:r w:rsidRPr="00E202C1">
      <w:rPr>
        <w:rFonts w:cs="AL-Mohanad Bold" w:hint="cs"/>
        <w:color w:val="000000" w:themeColor="text1"/>
        <w:sz w:val="32"/>
        <w:szCs w:val="32"/>
      </w:rPr>
      <w:sym w:font="Wingdings 2" w:char="F027"/>
    </w:r>
    <w:r w:rsidRPr="00E202C1">
      <w:rPr>
        <w:rFonts w:cs="AL-Mohanad Bold" w:hint="cs"/>
        <w:color w:val="000000" w:themeColor="text1"/>
        <w:sz w:val="30"/>
        <w:szCs w:val="30"/>
        <w:rtl/>
      </w:rPr>
      <w:t>0172418283</w:t>
    </w:r>
    <w:r w:rsidRPr="00E202C1">
      <w:rPr>
        <w:rFonts w:cs="AL-Mohanad Bold"/>
        <w:color w:val="000000" w:themeColor="text1"/>
        <w:sz w:val="32"/>
        <w:szCs w:val="32"/>
      </w:rPr>
      <w:t xml:space="preserve"> :</w:t>
    </w:r>
    <w:r w:rsidRPr="00E202C1">
      <w:rPr>
        <w:rFonts w:cs="AL-Mohanad Bold" w:hint="cs"/>
        <w:color w:val="000000" w:themeColor="text1"/>
        <w:sz w:val="32"/>
        <w:szCs w:val="32"/>
      </w:rPr>
      <w:sym w:font="Wingdings 2" w:char="F027"/>
    </w:r>
    <w:r w:rsidRPr="00E202C1">
      <w:rPr>
        <w:rFonts w:cs="AL-Mohanad Bold"/>
        <w:color w:val="000000" w:themeColor="text1"/>
        <w:sz w:val="36"/>
        <w:szCs w:val="36"/>
      </w:rPr>
      <w:t xml:space="preserve"> </w:t>
    </w:r>
    <w:r w:rsidRPr="00E202C1">
      <w:rPr>
        <w:rFonts w:cs="AL-Mohanad Bold" w:hint="cs"/>
        <w:color w:val="000000" w:themeColor="text1"/>
        <w:sz w:val="30"/>
        <w:szCs w:val="30"/>
        <w:rtl/>
      </w:rPr>
      <w:t>0172417010</w:t>
    </w:r>
    <w:r w:rsidRPr="00E202C1">
      <w:rPr>
        <w:rFonts w:cs="AL-Mohanad Bold" w:hint="cs"/>
        <w:color w:val="000000" w:themeColor="text1"/>
        <w:rtl/>
      </w:rPr>
      <w:t xml:space="preserve"> </w:t>
    </w:r>
  </w:p>
  <w:p w:rsidR="00396F68" w:rsidRPr="00324494" w:rsidRDefault="00396F68" w:rsidP="00E202C1">
    <w:pPr>
      <w:pStyle w:val="a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DB" w:rsidRDefault="005D77DB">
      <w:r>
        <w:separator/>
      </w:r>
    </w:p>
  </w:footnote>
  <w:footnote w:type="continuationSeparator" w:id="0">
    <w:p w:rsidR="005D77DB" w:rsidRDefault="005D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68" w:rsidRPr="00AB0E93" w:rsidRDefault="00396F68" w:rsidP="000F0039">
    <w:pPr>
      <w:pStyle w:val="a3"/>
      <w:jc w:val="center"/>
      <w:rPr>
        <w:rFonts w:cs="Sima"/>
      </w:rPr>
    </w:pPr>
    <w:r w:rsidRPr="004B72EA">
      <w:rPr>
        <w:rFonts w:cs="DecoType Naskh Swashes" w:hint="cs"/>
        <w:rtl/>
      </w:rPr>
      <w:t xml:space="preserve">       </w:t>
    </w:r>
    <w:r>
      <w:rPr>
        <w:rFonts w:cs="DecoType Naskh Swashes" w:hint="cs"/>
        <w:rtl/>
      </w:rPr>
      <w:t xml:space="preserve">         </w:t>
    </w:r>
    <w:r w:rsidRPr="004B72EA">
      <w:rPr>
        <w:rFonts w:cs="DecoType Naskh Swashes" w:hint="cs"/>
        <w:rtl/>
      </w:rPr>
      <w:t xml:space="preserve"> </w:t>
    </w:r>
    <w:r w:rsidRPr="00AB0E93">
      <w:rPr>
        <w:rFonts w:cs="Sima" w:hint="cs"/>
        <w:rtl/>
      </w:rPr>
      <w:t>بسم الله الرحمن الرحيم</w:t>
    </w:r>
  </w:p>
  <w:p w:rsidR="00396F68" w:rsidRPr="00D16F8C" w:rsidRDefault="00E202C1" w:rsidP="004B72EA">
    <w:pPr>
      <w:pStyle w:val="a3"/>
      <w:jc w:val="center"/>
      <w:rPr>
        <w:rFonts w:cs="AL-Mohanad Bold"/>
      </w:rPr>
    </w:pPr>
    <w:r>
      <w:rPr>
        <w:rFonts w:cs="AL-Mohanad Bold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E94DD6" wp14:editId="165BD5C0">
              <wp:simplePos x="0" y="0"/>
              <wp:positionH relativeFrom="column">
                <wp:posOffset>-746760</wp:posOffset>
              </wp:positionH>
              <wp:positionV relativeFrom="paragraph">
                <wp:posOffset>196215</wp:posOffset>
              </wp:positionV>
              <wp:extent cx="2699385" cy="9144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F68" w:rsidRPr="00DC6D28" w:rsidRDefault="00396F68" w:rsidP="008C18EE">
                          <w:pPr>
                            <w:bidi w:val="0"/>
                            <w:spacing w:line="340" w:lineRule="exact"/>
                            <w:jc w:val="center"/>
                            <w:rPr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DC6D28">
                                <w:rPr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DC6D28">
                              <w:rPr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DC6D28">
                                <w:rPr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396F68" w:rsidRPr="00AB0E93" w:rsidRDefault="00396F68" w:rsidP="00AB0E93">
                          <w:pPr>
                            <w:bidi w:val="0"/>
                            <w:spacing w:line="340" w:lineRule="exact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AB0E93"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396F68" w:rsidRPr="00AB0E93" w:rsidRDefault="00396F68" w:rsidP="008C18EE">
                          <w:pPr>
                            <w:bidi w:val="0"/>
                            <w:spacing w:line="340" w:lineRule="exact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AB0E93">
                            <w:rPr>
                              <w:b/>
                              <w:bCs/>
                            </w:rPr>
                            <w:t>King Khalid University</w:t>
                          </w:r>
                        </w:p>
                        <w:p w:rsidR="00396F68" w:rsidRDefault="00396F6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8.8pt;margin-top:15.45pt;width:212.5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gGt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" filled="f" stroked="f" strokecolor="blue">
              <v:textbox>
                <w:txbxContent>
                  <w:p w:rsidR="00396F68" w:rsidRPr="00DC6D28" w:rsidRDefault="00396F68" w:rsidP="008C18EE">
                    <w:pPr>
                      <w:bidi w:val="0"/>
                      <w:spacing w:line="340" w:lineRule="exact"/>
                      <w:jc w:val="center"/>
                      <w:rPr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DC6D28">
                          <w:rPr>
                            <w:b/>
                            <w:bCs/>
                          </w:rPr>
                          <w:t>KINGDOM</w:t>
                        </w:r>
                      </w:smartTag>
                      <w:r w:rsidRPr="00DC6D28">
                        <w:rPr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DC6D28">
                          <w:rPr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:rsidR="00396F68" w:rsidRPr="00AB0E93" w:rsidRDefault="00396F68" w:rsidP="00AB0E93">
                    <w:pPr>
                      <w:bidi w:val="0"/>
                      <w:spacing w:line="340" w:lineRule="exact"/>
                      <w:jc w:val="center"/>
                      <w:rPr>
                        <w:b/>
                        <w:bCs/>
                      </w:rPr>
                    </w:pPr>
                    <w:r w:rsidRPr="00AB0E93">
                      <w:rPr>
                        <w:b/>
                        <w:bCs/>
                      </w:rPr>
                      <w:t>Ministry Of Education</w:t>
                    </w:r>
                  </w:p>
                  <w:p w:rsidR="00396F68" w:rsidRPr="00AB0E93" w:rsidRDefault="00396F68" w:rsidP="008C18EE">
                    <w:pPr>
                      <w:bidi w:val="0"/>
                      <w:spacing w:line="340" w:lineRule="exact"/>
                      <w:jc w:val="center"/>
                      <w:rPr>
                        <w:b/>
                        <w:bCs/>
                      </w:rPr>
                    </w:pPr>
                    <w:r w:rsidRPr="00AB0E93">
                      <w:rPr>
                        <w:b/>
                        <w:bCs/>
                      </w:rPr>
                      <w:t>King Khalid University</w:t>
                    </w:r>
                  </w:p>
                  <w:p w:rsidR="00396F68" w:rsidRDefault="00396F68"/>
                </w:txbxContent>
              </v:textbox>
            </v:shape>
          </w:pict>
        </mc:Fallback>
      </mc:AlternateContent>
    </w:r>
    <w:r>
      <w:rPr>
        <w:rFonts w:cs="AL-Mohanad Bold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23D368" wp14:editId="65722082">
              <wp:simplePos x="0" y="0"/>
              <wp:positionH relativeFrom="column">
                <wp:posOffset>3600450</wp:posOffset>
              </wp:positionH>
              <wp:positionV relativeFrom="paragraph">
                <wp:posOffset>112395</wp:posOffset>
              </wp:positionV>
              <wp:extent cx="2272665" cy="895350"/>
              <wp:effectExtent l="0" t="0" r="13335" b="19050"/>
              <wp:wrapNone/>
              <wp:docPr id="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266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F68" w:rsidRPr="00FC3A16" w:rsidRDefault="00396F68" w:rsidP="000B6A58">
                          <w:pPr>
                            <w:spacing w:line="400" w:lineRule="exact"/>
                            <w:jc w:val="center"/>
                            <w:rPr>
                              <w:rFonts w:ascii="SashasHand" w:hAnsi="SashasHand" w:cs="Sultan bold"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FC3A16">
                            <w:rPr>
                              <w:rFonts w:ascii="SashasHand" w:hAnsi="SashasHand" w:cs="Sultan bold"/>
                              <w:w w:val="130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396F68" w:rsidRPr="00FC3A16" w:rsidRDefault="00396F68" w:rsidP="004939A9">
                          <w:pPr>
                            <w:spacing w:line="400" w:lineRule="exact"/>
                            <w:jc w:val="center"/>
                            <w:rPr>
                              <w:rFonts w:ascii="SashasHand" w:hAnsi="SashasHand" w:cs="Sultan bold"/>
                              <w:color w:val="000080"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FC3A16">
                            <w:rPr>
                              <w:rFonts w:ascii="SashasHand" w:hAnsi="SashasHand" w:cs="Sultan bold"/>
                              <w:w w:val="130"/>
                              <w:sz w:val="28"/>
                              <w:szCs w:val="28"/>
                              <w:rtl/>
                            </w:rPr>
                            <w:t xml:space="preserve">وزارة التعليم </w:t>
                          </w:r>
                        </w:p>
                        <w:p w:rsidR="00396F68" w:rsidRDefault="00396F68" w:rsidP="004939A9">
                          <w:pPr>
                            <w:spacing w:line="400" w:lineRule="exact"/>
                            <w:jc w:val="center"/>
                            <w:rPr>
                              <w:rFonts w:cs="AL-Qairwan"/>
                              <w:w w:val="130"/>
                              <w:sz w:val="32"/>
                              <w:szCs w:val="32"/>
                              <w:rtl/>
                            </w:rPr>
                          </w:pPr>
                          <w:r w:rsidRPr="004939A9">
                            <w:rPr>
                              <w:rFonts w:ascii="SashasHand" w:hAnsi="SashasHand" w:cs="Sultan bold" w:hint="cs"/>
                              <w:w w:val="130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  <w:r>
                            <w:rPr>
                              <w:rFonts w:cs="AL-Qairwan" w:hint="cs"/>
                              <w:w w:val="130"/>
                              <w:sz w:val="32"/>
                              <w:szCs w:val="32"/>
                              <w:rtl/>
                            </w:rPr>
                            <w:t xml:space="preserve">                    </w:t>
                          </w:r>
                        </w:p>
                        <w:p w:rsidR="00396F68" w:rsidRPr="001E25DC" w:rsidRDefault="00396F68" w:rsidP="001E25DC">
                          <w:pPr>
                            <w:rPr>
                              <w:rFonts w:ascii="AcklinCondensed" w:hAnsi="AcklinCondensed" w:cs="Sultan Medium"/>
                              <w:color w:val="194B15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7" style="position:absolute;left:0;text-align:left;margin-left:283.5pt;margin-top:8.85pt;width:178.9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" strokecolor="white">
              <v:textbox>
                <w:txbxContent>
                  <w:p w:rsidR="00396F68" w:rsidRPr="00FC3A16" w:rsidRDefault="00396F68" w:rsidP="000B6A58">
                    <w:pPr>
                      <w:spacing w:line="400" w:lineRule="exact"/>
                      <w:jc w:val="center"/>
                      <w:rPr>
                        <w:rFonts w:ascii="SashasHand" w:hAnsi="SashasHand" w:cs="Sultan bold"/>
                        <w:w w:val="130"/>
                        <w:sz w:val="28"/>
                        <w:szCs w:val="28"/>
                        <w:rtl/>
                      </w:rPr>
                    </w:pPr>
                    <w:r w:rsidRPr="00FC3A16">
                      <w:rPr>
                        <w:rFonts w:ascii="SashasHand" w:hAnsi="SashasHand" w:cs="Sultan bold"/>
                        <w:w w:val="130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396F68" w:rsidRPr="00FC3A16" w:rsidRDefault="00396F68" w:rsidP="004939A9">
                    <w:pPr>
                      <w:spacing w:line="400" w:lineRule="exact"/>
                      <w:jc w:val="center"/>
                      <w:rPr>
                        <w:rFonts w:ascii="SashasHand" w:hAnsi="SashasHand" w:cs="Sultan bold"/>
                        <w:color w:val="000080"/>
                        <w:w w:val="130"/>
                        <w:sz w:val="28"/>
                        <w:szCs w:val="28"/>
                        <w:rtl/>
                      </w:rPr>
                    </w:pPr>
                    <w:r w:rsidRPr="00FC3A16">
                      <w:rPr>
                        <w:rFonts w:ascii="SashasHand" w:hAnsi="SashasHand" w:cs="Sultan bold"/>
                        <w:w w:val="130"/>
                        <w:sz w:val="28"/>
                        <w:szCs w:val="28"/>
                        <w:rtl/>
                      </w:rPr>
                      <w:t xml:space="preserve">وزارة التعليم </w:t>
                    </w:r>
                  </w:p>
                  <w:p w:rsidR="00396F68" w:rsidRDefault="00396F68" w:rsidP="004939A9">
                    <w:pPr>
                      <w:spacing w:line="400" w:lineRule="exact"/>
                      <w:jc w:val="center"/>
                      <w:rPr>
                        <w:rFonts w:cs="AL-Qairwan"/>
                        <w:w w:val="130"/>
                        <w:sz w:val="32"/>
                        <w:szCs w:val="32"/>
                        <w:rtl/>
                      </w:rPr>
                    </w:pPr>
                    <w:r w:rsidRPr="004939A9">
                      <w:rPr>
                        <w:rFonts w:ascii="SashasHand" w:hAnsi="SashasHand" w:cs="Sultan bold" w:hint="cs"/>
                        <w:w w:val="130"/>
                        <w:sz w:val="28"/>
                        <w:szCs w:val="28"/>
                        <w:rtl/>
                      </w:rPr>
                      <w:t>جامعة الملك خالد</w:t>
                    </w:r>
                    <w:r>
                      <w:rPr>
                        <w:rFonts w:cs="AL-Qairwan" w:hint="cs"/>
                        <w:w w:val="130"/>
                        <w:sz w:val="32"/>
                        <w:szCs w:val="32"/>
                        <w:rtl/>
                      </w:rPr>
                      <w:t xml:space="preserve">                    </w:t>
                    </w:r>
                  </w:p>
                  <w:p w:rsidR="00396F68" w:rsidRPr="001E25DC" w:rsidRDefault="00396F68" w:rsidP="001E25DC">
                    <w:pPr>
                      <w:rPr>
                        <w:rFonts w:ascii="AcklinCondensed" w:hAnsi="AcklinCondensed" w:cs="Sultan Medium"/>
                        <w:color w:val="194B15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396F68">
      <w:rPr>
        <w:rFonts w:cs="AL-Mohanad Bold"/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656125C" wp14:editId="0F0B4C49">
              <wp:simplePos x="0" y="0"/>
              <wp:positionH relativeFrom="column">
                <wp:posOffset>3495675</wp:posOffset>
              </wp:positionH>
              <wp:positionV relativeFrom="paragraph">
                <wp:posOffset>1017270</wp:posOffset>
              </wp:positionV>
              <wp:extent cx="2543175" cy="371475"/>
              <wp:effectExtent l="0" t="0" r="28575" b="28575"/>
              <wp:wrapNone/>
              <wp:docPr id="1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3175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96F68" w:rsidRPr="00A96A86" w:rsidRDefault="0052501A" w:rsidP="0052501A">
                          <w:pPr>
                            <w:rPr>
                              <w:rFonts w:cs="AdvertisingExtraBold"/>
                              <w:color w:val="006600"/>
                              <w:rtl/>
                            </w:rPr>
                          </w:pPr>
                          <w:r>
                            <w:rPr>
                              <w:rFonts w:cs="AdvertisingExtraBold" w:hint="cs"/>
                              <w:color w:val="006600"/>
                              <w:rtl/>
                            </w:rPr>
                            <w:t xml:space="preserve">  </w:t>
                          </w:r>
                          <w:r w:rsidR="00E202C1">
                            <w:rPr>
                              <w:rFonts w:cs="AdvertisingExtraBold" w:hint="cs"/>
                              <w:color w:val="006600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cs="AdvertisingExtraBold" w:hint="cs"/>
                              <w:color w:val="006600"/>
                              <w:rtl/>
                            </w:rPr>
                            <w:t xml:space="preserve"> </w:t>
                          </w:r>
                          <w:r w:rsidR="00895564">
                            <w:rPr>
                              <w:rFonts w:cs="AdvertisingExtraBold" w:hint="cs"/>
                              <w:color w:val="006600"/>
                              <w:rtl/>
                            </w:rPr>
                            <w:t xml:space="preserve">المؤتمر الطلابي السابع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4" o:spid="_x0000_s1028" style="position:absolute;left:0;text-align:left;margin-left:275.25pt;margin-top:80.1pt;width:200.2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" fillcolor="white [3201]" strokecolor="#060" strokeweight="2pt">
              <v:shadow color="#868686"/>
              <v:textbox>
                <w:txbxContent>
                  <w:p w:rsidR="00396F68" w:rsidRPr="00A96A86" w:rsidRDefault="0052501A" w:rsidP="0052501A">
                    <w:pPr>
                      <w:rPr>
                        <w:rFonts w:cs="AdvertisingExtraBold"/>
                        <w:color w:val="006600"/>
                        <w:rtl/>
                      </w:rPr>
                    </w:pPr>
                    <w:r>
                      <w:rPr>
                        <w:rFonts w:cs="AdvertisingExtraBold" w:hint="cs"/>
                        <w:color w:val="006600"/>
                        <w:rtl/>
                      </w:rPr>
                      <w:t xml:space="preserve">  </w:t>
                    </w:r>
                    <w:r w:rsidR="00E202C1">
                      <w:rPr>
                        <w:rFonts w:cs="AdvertisingExtraBold" w:hint="cs"/>
                        <w:color w:val="006600"/>
                        <w:rtl/>
                      </w:rPr>
                      <w:t xml:space="preserve">          </w:t>
                    </w:r>
                    <w:r>
                      <w:rPr>
                        <w:rFonts w:cs="AdvertisingExtraBold" w:hint="cs"/>
                        <w:color w:val="006600"/>
                        <w:rtl/>
                      </w:rPr>
                      <w:t xml:space="preserve"> </w:t>
                    </w:r>
                    <w:r w:rsidR="00895564">
                      <w:rPr>
                        <w:rFonts w:cs="AdvertisingExtraBold" w:hint="cs"/>
                        <w:color w:val="006600"/>
                        <w:rtl/>
                      </w:rPr>
                      <w:t xml:space="preserve">المؤتمر الطلابي السابع </w:t>
                    </w:r>
                  </w:p>
                </w:txbxContent>
              </v:textbox>
            </v:roundrect>
          </w:pict>
        </mc:Fallback>
      </mc:AlternateContent>
    </w:r>
    <w:r w:rsidR="00396F68">
      <w:rPr>
        <w:rFonts w:cs="AL-Mohanad Bold"/>
        <w:noProof/>
      </w:rPr>
      <w:drawing>
        <wp:anchor distT="0" distB="0" distL="114300" distR="114300" simplePos="0" relativeHeight="251658752" behindDoc="1" locked="0" layoutInCell="1" allowOverlap="1" wp14:anchorId="3F7A3F79" wp14:editId="4FE1CC37">
          <wp:simplePos x="0" y="0"/>
          <wp:positionH relativeFrom="margin">
            <wp:posOffset>334645</wp:posOffset>
          </wp:positionH>
          <wp:positionV relativeFrom="margin">
            <wp:posOffset>1178560</wp:posOffset>
          </wp:positionV>
          <wp:extent cx="4768215" cy="4537075"/>
          <wp:effectExtent l="0" t="0" r="0" b="0"/>
          <wp:wrapNone/>
          <wp:docPr id="16" name="صورة 1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8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215" cy="453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F68">
      <w:rPr>
        <w:rFonts w:cs="AL-Mohanad Bold"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46429DB" wp14:editId="31A6822A">
              <wp:simplePos x="0" y="0"/>
              <wp:positionH relativeFrom="column">
                <wp:posOffset>-628650</wp:posOffset>
              </wp:positionH>
              <wp:positionV relativeFrom="paragraph">
                <wp:posOffset>1433490</wp:posOffset>
              </wp:positionV>
              <wp:extent cx="6584950" cy="7868093"/>
              <wp:effectExtent l="0" t="0" r="25400" b="1905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4950" cy="7868093"/>
                      </a:xfrm>
                      <a:prstGeom prst="roundRect">
                        <a:avLst>
                          <a:gd name="adj" fmla="val 2259"/>
                        </a:avLst>
                      </a:prstGeom>
                      <a:noFill/>
                      <a:ln w="12700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-49.5pt;margin-top:112.85pt;width:518.5pt;height:6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" filled="f" strokecolor="white [3212]" strokeweight="1pt"/>
          </w:pict>
        </mc:Fallback>
      </mc:AlternateContent>
    </w:r>
    <w:r w:rsidR="00396F68">
      <w:rPr>
        <w:rFonts w:cs="AL-Mohanad Bold"/>
        <w:noProof/>
        <w:rtl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BDC434C" wp14:editId="2C0EA3BC">
              <wp:simplePos x="0" y="0"/>
              <wp:positionH relativeFrom="column">
                <wp:posOffset>-694055</wp:posOffset>
              </wp:positionH>
              <wp:positionV relativeFrom="paragraph">
                <wp:posOffset>1194435</wp:posOffset>
              </wp:positionV>
              <wp:extent cx="6705600" cy="635"/>
              <wp:effectExtent l="0" t="0" r="19050" b="37465"/>
              <wp:wrapTight wrapText="bothSides">
                <wp:wrapPolygon edited="0">
                  <wp:start x="0" y="0"/>
                  <wp:lineTo x="0" y="648000"/>
                  <wp:lineTo x="21600" y="648000"/>
                  <wp:lineTo x="21600" y="0"/>
                  <wp:lineTo x="0" y="0"/>
                </wp:wrapPolygon>
              </wp:wrapTight>
              <wp:docPr id="2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560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left:0;text-align:left;margin-left:-54.65pt;margin-top:94.05pt;width:528pt;height:.05pt;flip:x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" strokecolor="#060" strokeweight="2pt">
              <w10:wrap type="tight"/>
            </v:shape>
          </w:pict>
        </mc:Fallback>
      </mc:AlternateContent>
    </w:r>
    <w:r w:rsidR="00396F68">
      <w:rPr>
        <w:rFonts w:cs="AL-Mohanad Bold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C3711" wp14:editId="11C963DD">
              <wp:simplePos x="0" y="0"/>
              <wp:positionH relativeFrom="column">
                <wp:posOffset>2175510</wp:posOffset>
              </wp:positionH>
              <wp:positionV relativeFrom="paragraph">
                <wp:posOffset>-17780</wp:posOffset>
              </wp:positionV>
              <wp:extent cx="1116965" cy="902335"/>
              <wp:effectExtent l="3810" t="1270" r="1905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F68" w:rsidRPr="00BE6421" w:rsidRDefault="00396F68" w:rsidP="008C18EE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4C762C" wp14:editId="655E670D">
                                <wp:extent cx="911220" cy="925033"/>
                                <wp:effectExtent l="0" t="0" r="3810" b="8890"/>
                                <wp:docPr id="17" name="صورة 17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282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171.3pt;margin-top:-1.4pt;width:87.95pt;height:71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dBugIAAL4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" filled="f" stroked="f" strokecolor="blue">
              <v:textbox style="mso-fit-shape-to-text:t">
                <w:txbxContent>
                  <w:p w:rsidR="00396F68" w:rsidRPr="00BE6421" w:rsidRDefault="00396F68" w:rsidP="008C18EE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4C762C" wp14:editId="655E670D">
                          <wp:extent cx="911220" cy="925033"/>
                          <wp:effectExtent l="0" t="0" r="3810" b="8890"/>
                          <wp:docPr id="17" name="صورة 17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282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A1E"/>
    <w:multiLevelType w:val="hybridMultilevel"/>
    <w:tmpl w:val="44BC64D2"/>
    <w:lvl w:ilvl="0" w:tplc="0409000F">
      <w:start w:val="1"/>
      <w:numFmt w:val="decimal"/>
      <w:lvlText w:val="%1."/>
      <w:lvlJc w:val="left"/>
      <w:pPr>
        <w:ind w:left="427" w:hanging="360"/>
      </w:p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06230FFC"/>
    <w:multiLevelType w:val="hybridMultilevel"/>
    <w:tmpl w:val="544C40E2"/>
    <w:lvl w:ilvl="0" w:tplc="0409000F">
      <w:start w:val="1"/>
      <w:numFmt w:val="decimal"/>
      <w:lvlText w:val="%1."/>
      <w:lvlJc w:val="left"/>
      <w:pPr>
        <w:ind w:left="596" w:hanging="360"/>
      </w:pPr>
    </w:lvl>
    <w:lvl w:ilvl="1" w:tplc="04090019" w:tentative="1">
      <w:start w:val="1"/>
      <w:numFmt w:val="lowerLetter"/>
      <w:lvlText w:val="%2."/>
      <w:lvlJc w:val="left"/>
      <w:pPr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">
    <w:nsid w:val="07B02C1D"/>
    <w:multiLevelType w:val="hybridMultilevel"/>
    <w:tmpl w:val="43D24DA6"/>
    <w:lvl w:ilvl="0" w:tplc="2D009CA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5107"/>
    <w:multiLevelType w:val="hybridMultilevel"/>
    <w:tmpl w:val="4ED6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0899"/>
    <w:multiLevelType w:val="hybridMultilevel"/>
    <w:tmpl w:val="12CA389A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5">
    <w:nsid w:val="143E3D5D"/>
    <w:multiLevelType w:val="hybridMultilevel"/>
    <w:tmpl w:val="6F5EEF78"/>
    <w:lvl w:ilvl="0" w:tplc="E2628DF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A4333"/>
    <w:multiLevelType w:val="hybridMultilevel"/>
    <w:tmpl w:val="E51C26C6"/>
    <w:lvl w:ilvl="0" w:tplc="4546E710">
      <w:start w:val="1"/>
      <w:numFmt w:val="arabicAlpha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7D042AF"/>
    <w:multiLevelType w:val="hybridMultilevel"/>
    <w:tmpl w:val="DB3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0447E"/>
    <w:multiLevelType w:val="hybridMultilevel"/>
    <w:tmpl w:val="9F342212"/>
    <w:lvl w:ilvl="0" w:tplc="0409000F">
      <w:start w:val="1"/>
      <w:numFmt w:val="decimal"/>
      <w:lvlText w:val="%1."/>
      <w:lvlJc w:val="left"/>
      <w:pPr>
        <w:ind w:left="711" w:hanging="360"/>
      </w:p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>
    <w:nsid w:val="24AA5097"/>
    <w:multiLevelType w:val="hybridMultilevel"/>
    <w:tmpl w:val="40E8651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26A961B2"/>
    <w:multiLevelType w:val="hybridMultilevel"/>
    <w:tmpl w:val="669E121E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1">
    <w:nsid w:val="2B4C2B1D"/>
    <w:multiLevelType w:val="hybridMultilevel"/>
    <w:tmpl w:val="84008274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2">
    <w:nsid w:val="31F01209"/>
    <w:multiLevelType w:val="hybridMultilevel"/>
    <w:tmpl w:val="47062AEE"/>
    <w:lvl w:ilvl="0" w:tplc="1C1814B8">
      <w:start w:val="1"/>
      <w:numFmt w:val="decimal"/>
      <w:lvlText w:val="%1."/>
      <w:lvlJc w:val="left"/>
      <w:pPr>
        <w:ind w:left="11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>
    <w:nsid w:val="36A104E4"/>
    <w:multiLevelType w:val="hybridMultilevel"/>
    <w:tmpl w:val="C1B26A4A"/>
    <w:lvl w:ilvl="0" w:tplc="0409000F">
      <w:start w:val="1"/>
      <w:numFmt w:val="decimal"/>
      <w:lvlText w:val="%1."/>
      <w:lvlJc w:val="left"/>
      <w:pPr>
        <w:ind w:left="1316" w:hanging="360"/>
      </w:p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4">
    <w:nsid w:val="3A213178"/>
    <w:multiLevelType w:val="hybridMultilevel"/>
    <w:tmpl w:val="27E60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80581"/>
    <w:multiLevelType w:val="hybridMultilevel"/>
    <w:tmpl w:val="C1B26A4A"/>
    <w:lvl w:ilvl="0" w:tplc="0409000F">
      <w:start w:val="1"/>
      <w:numFmt w:val="decimal"/>
      <w:lvlText w:val="%1."/>
      <w:lvlJc w:val="left"/>
      <w:pPr>
        <w:ind w:left="1316" w:hanging="360"/>
      </w:p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6">
    <w:nsid w:val="3AC72083"/>
    <w:multiLevelType w:val="hybridMultilevel"/>
    <w:tmpl w:val="24727B1E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7">
    <w:nsid w:val="3C07165B"/>
    <w:multiLevelType w:val="hybridMultilevel"/>
    <w:tmpl w:val="85CEBDA6"/>
    <w:lvl w:ilvl="0" w:tplc="985681F2">
      <w:start w:val="8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857DC8"/>
    <w:multiLevelType w:val="hybridMultilevel"/>
    <w:tmpl w:val="6660D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30D93"/>
    <w:multiLevelType w:val="hybridMultilevel"/>
    <w:tmpl w:val="9A425C4A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467C3B86"/>
    <w:multiLevelType w:val="hybridMultilevel"/>
    <w:tmpl w:val="5804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21370"/>
    <w:multiLevelType w:val="hybridMultilevel"/>
    <w:tmpl w:val="99722DC6"/>
    <w:lvl w:ilvl="0" w:tplc="9830EEA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64008"/>
    <w:multiLevelType w:val="hybridMultilevel"/>
    <w:tmpl w:val="6A26BBA2"/>
    <w:lvl w:ilvl="0" w:tplc="58A65CA4">
      <w:start w:val="1"/>
      <w:numFmt w:val="decimal"/>
      <w:lvlText w:val="%1-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4E210246"/>
    <w:multiLevelType w:val="hybridMultilevel"/>
    <w:tmpl w:val="BA447B3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4">
    <w:nsid w:val="4EF8337E"/>
    <w:multiLevelType w:val="hybridMultilevel"/>
    <w:tmpl w:val="36326B80"/>
    <w:lvl w:ilvl="0" w:tplc="8BDAAE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B7525"/>
    <w:multiLevelType w:val="hybridMultilevel"/>
    <w:tmpl w:val="4ED6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D3437"/>
    <w:multiLevelType w:val="hybridMultilevel"/>
    <w:tmpl w:val="B2B2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81E12"/>
    <w:multiLevelType w:val="hybridMultilevel"/>
    <w:tmpl w:val="7E56104C"/>
    <w:lvl w:ilvl="0" w:tplc="040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28">
    <w:nsid w:val="58E22777"/>
    <w:multiLevelType w:val="hybridMultilevel"/>
    <w:tmpl w:val="D3086BBA"/>
    <w:lvl w:ilvl="0" w:tplc="040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29">
    <w:nsid w:val="5E3F6799"/>
    <w:multiLevelType w:val="hybridMultilevel"/>
    <w:tmpl w:val="6CEC3A46"/>
    <w:lvl w:ilvl="0" w:tplc="E70C4BE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97967"/>
    <w:multiLevelType w:val="hybridMultilevel"/>
    <w:tmpl w:val="4ED6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66DB7"/>
    <w:multiLevelType w:val="hybridMultilevel"/>
    <w:tmpl w:val="8A86C35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2">
    <w:nsid w:val="664E7BBD"/>
    <w:multiLevelType w:val="hybridMultilevel"/>
    <w:tmpl w:val="CDF84D2A"/>
    <w:lvl w:ilvl="0" w:tplc="D89C77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D4365"/>
    <w:multiLevelType w:val="hybridMultilevel"/>
    <w:tmpl w:val="7AB4B690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4">
    <w:nsid w:val="68B819B7"/>
    <w:multiLevelType w:val="hybridMultilevel"/>
    <w:tmpl w:val="805E0FE4"/>
    <w:lvl w:ilvl="0" w:tplc="04090005">
      <w:start w:val="1"/>
      <w:numFmt w:val="bullet"/>
      <w:lvlText w:val=""/>
      <w:lvlJc w:val="left"/>
      <w:pPr>
        <w:ind w:left="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5">
    <w:nsid w:val="68DC0170"/>
    <w:multiLevelType w:val="hybridMultilevel"/>
    <w:tmpl w:val="79A6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C7D35"/>
    <w:multiLevelType w:val="hybridMultilevel"/>
    <w:tmpl w:val="5A22668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56915"/>
    <w:multiLevelType w:val="hybridMultilevel"/>
    <w:tmpl w:val="BCF487A2"/>
    <w:lvl w:ilvl="0" w:tplc="AB4CF71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6CA6686A"/>
    <w:multiLevelType w:val="hybridMultilevel"/>
    <w:tmpl w:val="5A54C72A"/>
    <w:lvl w:ilvl="0" w:tplc="5BC874F4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9">
    <w:nsid w:val="6CB07193"/>
    <w:multiLevelType w:val="hybridMultilevel"/>
    <w:tmpl w:val="B2B20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F22BA8"/>
    <w:multiLevelType w:val="hybridMultilevel"/>
    <w:tmpl w:val="4ED6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C5E02"/>
    <w:multiLevelType w:val="hybridMultilevel"/>
    <w:tmpl w:val="544C40E2"/>
    <w:lvl w:ilvl="0" w:tplc="0409000F">
      <w:start w:val="1"/>
      <w:numFmt w:val="decimal"/>
      <w:lvlText w:val="%1."/>
      <w:lvlJc w:val="left"/>
      <w:pPr>
        <w:ind w:left="596" w:hanging="360"/>
      </w:pPr>
    </w:lvl>
    <w:lvl w:ilvl="1" w:tplc="04090019" w:tentative="1">
      <w:start w:val="1"/>
      <w:numFmt w:val="lowerLetter"/>
      <w:lvlText w:val="%2."/>
      <w:lvlJc w:val="left"/>
      <w:pPr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42">
    <w:nsid w:val="7BCF0BFD"/>
    <w:multiLevelType w:val="hybridMultilevel"/>
    <w:tmpl w:val="A4DAE884"/>
    <w:lvl w:ilvl="0" w:tplc="C980E0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4"/>
  </w:num>
  <w:num w:numId="2">
    <w:abstractNumId w:val="22"/>
  </w:num>
  <w:num w:numId="3">
    <w:abstractNumId w:val="42"/>
  </w:num>
  <w:num w:numId="4">
    <w:abstractNumId w:val="6"/>
  </w:num>
  <w:num w:numId="5">
    <w:abstractNumId w:val="24"/>
  </w:num>
  <w:num w:numId="6">
    <w:abstractNumId w:val="11"/>
  </w:num>
  <w:num w:numId="7">
    <w:abstractNumId w:val="14"/>
  </w:num>
  <w:num w:numId="8">
    <w:abstractNumId w:val="39"/>
  </w:num>
  <w:num w:numId="9">
    <w:abstractNumId w:val="26"/>
  </w:num>
  <w:num w:numId="10">
    <w:abstractNumId w:val="7"/>
  </w:num>
  <w:num w:numId="11">
    <w:abstractNumId w:val="20"/>
  </w:num>
  <w:num w:numId="12">
    <w:abstractNumId w:val="36"/>
  </w:num>
  <w:num w:numId="13">
    <w:abstractNumId w:val="37"/>
  </w:num>
  <w:num w:numId="14">
    <w:abstractNumId w:val="16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4"/>
  </w:num>
  <w:num w:numId="19">
    <w:abstractNumId w:val="10"/>
  </w:num>
  <w:num w:numId="20">
    <w:abstractNumId w:val="5"/>
  </w:num>
  <w:num w:numId="21">
    <w:abstractNumId w:val="35"/>
  </w:num>
  <w:num w:numId="22">
    <w:abstractNumId w:val="31"/>
  </w:num>
  <w:num w:numId="23">
    <w:abstractNumId w:val="41"/>
  </w:num>
  <w:num w:numId="24">
    <w:abstractNumId w:val="1"/>
  </w:num>
  <w:num w:numId="25">
    <w:abstractNumId w:val="0"/>
  </w:num>
  <w:num w:numId="26">
    <w:abstractNumId w:val="8"/>
  </w:num>
  <w:num w:numId="27">
    <w:abstractNumId w:val="32"/>
  </w:num>
  <w:num w:numId="28">
    <w:abstractNumId w:val="33"/>
  </w:num>
  <w:num w:numId="29">
    <w:abstractNumId w:val="12"/>
  </w:num>
  <w:num w:numId="30">
    <w:abstractNumId w:val="27"/>
  </w:num>
  <w:num w:numId="31">
    <w:abstractNumId w:val="13"/>
  </w:num>
  <w:num w:numId="32">
    <w:abstractNumId w:val="15"/>
  </w:num>
  <w:num w:numId="33">
    <w:abstractNumId w:val="23"/>
  </w:num>
  <w:num w:numId="34">
    <w:abstractNumId w:val="28"/>
  </w:num>
  <w:num w:numId="35">
    <w:abstractNumId w:val="19"/>
  </w:num>
  <w:num w:numId="36">
    <w:abstractNumId w:val="9"/>
  </w:num>
  <w:num w:numId="37">
    <w:abstractNumId w:val="29"/>
  </w:num>
  <w:num w:numId="38">
    <w:abstractNumId w:val="17"/>
  </w:num>
  <w:num w:numId="39">
    <w:abstractNumId w:val="25"/>
  </w:num>
  <w:num w:numId="40">
    <w:abstractNumId w:val="38"/>
  </w:num>
  <w:num w:numId="41">
    <w:abstractNumId w:val="30"/>
  </w:num>
  <w:num w:numId="42">
    <w:abstractNumId w:val="40"/>
  </w:num>
  <w:num w:numId="43">
    <w:abstractNumId w:val="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AF"/>
    <w:rsid w:val="00000890"/>
    <w:rsid w:val="00000999"/>
    <w:rsid w:val="00000BF2"/>
    <w:rsid w:val="000015F2"/>
    <w:rsid w:val="00001FB5"/>
    <w:rsid w:val="0000311D"/>
    <w:rsid w:val="000042F3"/>
    <w:rsid w:val="00006FC5"/>
    <w:rsid w:val="00007093"/>
    <w:rsid w:val="00007127"/>
    <w:rsid w:val="000077D5"/>
    <w:rsid w:val="000108BA"/>
    <w:rsid w:val="00010D49"/>
    <w:rsid w:val="00011937"/>
    <w:rsid w:val="00011D89"/>
    <w:rsid w:val="00011DFE"/>
    <w:rsid w:val="000120F1"/>
    <w:rsid w:val="0001374B"/>
    <w:rsid w:val="00014380"/>
    <w:rsid w:val="000151C7"/>
    <w:rsid w:val="0001688C"/>
    <w:rsid w:val="00020649"/>
    <w:rsid w:val="00020804"/>
    <w:rsid w:val="00020C07"/>
    <w:rsid w:val="00022C52"/>
    <w:rsid w:val="00023084"/>
    <w:rsid w:val="00023451"/>
    <w:rsid w:val="00023847"/>
    <w:rsid w:val="00024AEF"/>
    <w:rsid w:val="00024F31"/>
    <w:rsid w:val="000250A0"/>
    <w:rsid w:val="0002601C"/>
    <w:rsid w:val="000260CC"/>
    <w:rsid w:val="00026E2F"/>
    <w:rsid w:val="000275B0"/>
    <w:rsid w:val="00027740"/>
    <w:rsid w:val="00027791"/>
    <w:rsid w:val="00027F0C"/>
    <w:rsid w:val="000308F9"/>
    <w:rsid w:val="00031136"/>
    <w:rsid w:val="00031AC5"/>
    <w:rsid w:val="00031C8D"/>
    <w:rsid w:val="00031FC4"/>
    <w:rsid w:val="00032A0D"/>
    <w:rsid w:val="00033395"/>
    <w:rsid w:val="000337DD"/>
    <w:rsid w:val="0003494E"/>
    <w:rsid w:val="00035A8A"/>
    <w:rsid w:val="0003640E"/>
    <w:rsid w:val="0003771F"/>
    <w:rsid w:val="00037AA4"/>
    <w:rsid w:val="0004042B"/>
    <w:rsid w:val="00040983"/>
    <w:rsid w:val="00042668"/>
    <w:rsid w:val="000426E7"/>
    <w:rsid w:val="00042C4B"/>
    <w:rsid w:val="000459D3"/>
    <w:rsid w:val="0004707F"/>
    <w:rsid w:val="0005008B"/>
    <w:rsid w:val="00051FBC"/>
    <w:rsid w:val="00053E4D"/>
    <w:rsid w:val="000550D4"/>
    <w:rsid w:val="0005565B"/>
    <w:rsid w:val="00055C44"/>
    <w:rsid w:val="00055CBA"/>
    <w:rsid w:val="00055D2A"/>
    <w:rsid w:val="00056361"/>
    <w:rsid w:val="00056C3C"/>
    <w:rsid w:val="00056C64"/>
    <w:rsid w:val="0005798C"/>
    <w:rsid w:val="00060757"/>
    <w:rsid w:val="0006090C"/>
    <w:rsid w:val="00060AC2"/>
    <w:rsid w:val="00060DD0"/>
    <w:rsid w:val="00060DE8"/>
    <w:rsid w:val="0006142F"/>
    <w:rsid w:val="000617B9"/>
    <w:rsid w:val="00061BBB"/>
    <w:rsid w:val="00061E11"/>
    <w:rsid w:val="00062114"/>
    <w:rsid w:val="00062483"/>
    <w:rsid w:val="00062B25"/>
    <w:rsid w:val="00065958"/>
    <w:rsid w:val="000665B8"/>
    <w:rsid w:val="00067720"/>
    <w:rsid w:val="00067C51"/>
    <w:rsid w:val="00070469"/>
    <w:rsid w:val="000708D0"/>
    <w:rsid w:val="00070A04"/>
    <w:rsid w:val="000738EA"/>
    <w:rsid w:val="00075068"/>
    <w:rsid w:val="0007593D"/>
    <w:rsid w:val="00075CBF"/>
    <w:rsid w:val="00075F53"/>
    <w:rsid w:val="00077128"/>
    <w:rsid w:val="00080721"/>
    <w:rsid w:val="000811C9"/>
    <w:rsid w:val="000829D3"/>
    <w:rsid w:val="00083927"/>
    <w:rsid w:val="00084150"/>
    <w:rsid w:val="000846EA"/>
    <w:rsid w:val="000872D3"/>
    <w:rsid w:val="00087670"/>
    <w:rsid w:val="00087DFD"/>
    <w:rsid w:val="00087F4C"/>
    <w:rsid w:val="0009026C"/>
    <w:rsid w:val="00090561"/>
    <w:rsid w:val="00090DD7"/>
    <w:rsid w:val="0009196F"/>
    <w:rsid w:val="0009211E"/>
    <w:rsid w:val="00093072"/>
    <w:rsid w:val="0009356D"/>
    <w:rsid w:val="000937B6"/>
    <w:rsid w:val="00093850"/>
    <w:rsid w:val="00094405"/>
    <w:rsid w:val="000949DC"/>
    <w:rsid w:val="00094FA5"/>
    <w:rsid w:val="000959D8"/>
    <w:rsid w:val="000979D0"/>
    <w:rsid w:val="000A028B"/>
    <w:rsid w:val="000A1081"/>
    <w:rsid w:val="000A1BB2"/>
    <w:rsid w:val="000A29C7"/>
    <w:rsid w:val="000A2CD5"/>
    <w:rsid w:val="000A2FD2"/>
    <w:rsid w:val="000A38C6"/>
    <w:rsid w:val="000A404A"/>
    <w:rsid w:val="000A4F64"/>
    <w:rsid w:val="000A51E6"/>
    <w:rsid w:val="000A5970"/>
    <w:rsid w:val="000A69A7"/>
    <w:rsid w:val="000A6FA6"/>
    <w:rsid w:val="000A7016"/>
    <w:rsid w:val="000A71CC"/>
    <w:rsid w:val="000A7CC6"/>
    <w:rsid w:val="000B2E76"/>
    <w:rsid w:val="000B34FE"/>
    <w:rsid w:val="000B470A"/>
    <w:rsid w:val="000B489F"/>
    <w:rsid w:val="000B54CA"/>
    <w:rsid w:val="000B6468"/>
    <w:rsid w:val="000B6A58"/>
    <w:rsid w:val="000B6C36"/>
    <w:rsid w:val="000B7E3D"/>
    <w:rsid w:val="000C02CF"/>
    <w:rsid w:val="000C0A9A"/>
    <w:rsid w:val="000C1990"/>
    <w:rsid w:val="000C1A36"/>
    <w:rsid w:val="000C27E8"/>
    <w:rsid w:val="000C35B7"/>
    <w:rsid w:val="000C593A"/>
    <w:rsid w:val="000C5CBD"/>
    <w:rsid w:val="000C5DE6"/>
    <w:rsid w:val="000C6892"/>
    <w:rsid w:val="000C775E"/>
    <w:rsid w:val="000C7ABF"/>
    <w:rsid w:val="000D0683"/>
    <w:rsid w:val="000D146F"/>
    <w:rsid w:val="000D173E"/>
    <w:rsid w:val="000D285E"/>
    <w:rsid w:val="000D2F94"/>
    <w:rsid w:val="000D613D"/>
    <w:rsid w:val="000D70CF"/>
    <w:rsid w:val="000D7D1F"/>
    <w:rsid w:val="000D7FBC"/>
    <w:rsid w:val="000E0752"/>
    <w:rsid w:val="000E0DCD"/>
    <w:rsid w:val="000E1BF2"/>
    <w:rsid w:val="000E264A"/>
    <w:rsid w:val="000E290B"/>
    <w:rsid w:val="000E2988"/>
    <w:rsid w:val="000E2BF8"/>
    <w:rsid w:val="000E3222"/>
    <w:rsid w:val="000E3FE4"/>
    <w:rsid w:val="000E4C57"/>
    <w:rsid w:val="000E4F6C"/>
    <w:rsid w:val="000E70D2"/>
    <w:rsid w:val="000E73BF"/>
    <w:rsid w:val="000E754A"/>
    <w:rsid w:val="000E75EC"/>
    <w:rsid w:val="000E7A7D"/>
    <w:rsid w:val="000F0039"/>
    <w:rsid w:val="000F0123"/>
    <w:rsid w:val="000F0B13"/>
    <w:rsid w:val="000F16DD"/>
    <w:rsid w:val="000F1740"/>
    <w:rsid w:val="000F23C1"/>
    <w:rsid w:val="000F2731"/>
    <w:rsid w:val="000F3002"/>
    <w:rsid w:val="000F37F3"/>
    <w:rsid w:val="000F45C4"/>
    <w:rsid w:val="000F58B1"/>
    <w:rsid w:val="000F5BA0"/>
    <w:rsid w:val="000F731C"/>
    <w:rsid w:val="000F79A1"/>
    <w:rsid w:val="000F7BAA"/>
    <w:rsid w:val="00100695"/>
    <w:rsid w:val="00101A56"/>
    <w:rsid w:val="00104725"/>
    <w:rsid w:val="00104C3B"/>
    <w:rsid w:val="00104F46"/>
    <w:rsid w:val="0010554F"/>
    <w:rsid w:val="001058E7"/>
    <w:rsid w:val="001074E5"/>
    <w:rsid w:val="0011146C"/>
    <w:rsid w:val="0011204E"/>
    <w:rsid w:val="00112F7F"/>
    <w:rsid w:val="001144FD"/>
    <w:rsid w:val="00116540"/>
    <w:rsid w:val="00116FB2"/>
    <w:rsid w:val="0011713E"/>
    <w:rsid w:val="001215DD"/>
    <w:rsid w:val="00122F42"/>
    <w:rsid w:val="00123186"/>
    <w:rsid w:val="00123322"/>
    <w:rsid w:val="0012490E"/>
    <w:rsid w:val="00124F4B"/>
    <w:rsid w:val="001255F5"/>
    <w:rsid w:val="001263DF"/>
    <w:rsid w:val="001267D1"/>
    <w:rsid w:val="001279AE"/>
    <w:rsid w:val="00127A7E"/>
    <w:rsid w:val="00131103"/>
    <w:rsid w:val="00131DDD"/>
    <w:rsid w:val="00131E97"/>
    <w:rsid w:val="00132D05"/>
    <w:rsid w:val="00133CB8"/>
    <w:rsid w:val="00134BA1"/>
    <w:rsid w:val="001350D7"/>
    <w:rsid w:val="001356A7"/>
    <w:rsid w:val="00135DE2"/>
    <w:rsid w:val="00140677"/>
    <w:rsid w:val="001419A5"/>
    <w:rsid w:val="001424B3"/>
    <w:rsid w:val="0014308A"/>
    <w:rsid w:val="001435C4"/>
    <w:rsid w:val="00143D50"/>
    <w:rsid w:val="00143D6F"/>
    <w:rsid w:val="00145C27"/>
    <w:rsid w:val="0014606E"/>
    <w:rsid w:val="00150700"/>
    <w:rsid w:val="00152C3F"/>
    <w:rsid w:val="0015437A"/>
    <w:rsid w:val="001546EE"/>
    <w:rsid w:val="001548ED"/>
    <w:rsid w:val="00154FC7"/>
    <w:rsid w:val="0015603A"/>
    <w:rsid w:val="00157501"/>
    <w:rsid w:val="00157A33"/>
    <w:rsid w:val="00157B4D"/>
    <w:rsid w:val="00161140"/>
    <w:rsid w:val="001617F9"/>
    <w:rsid w:val="00162696"/>
    <w:rsid w:val="00163CED"/>
    <w:rsid w:val="001658AD"/>
    <w:rsid w:val="001673DE"/>
    <w:rsid w:val="0017060D"/>
    <w:rsid w:val="00170B9C"/>
    <w:rsid w:val="001714B9"/>
    <w:rsid w:val="0017185B"/>
    <w:rsid w:val="00172243"/>
    <w:rsid w:val="001728BA"/>
    <w:rsid w:val="00172E58"/>
    <w:rsid w:val="00173B54"/>
    <w:rsid w:val="00175CDA"/>
    <w:rsid w:val="00177754"/>
    <w:rsid w:val="00180560"/>
    <w:rsid w:val="00180ABD"/>
    <w:rsid w:val="001811C3"/>
    <w:rsid w:val="001814F7"/>
    <w:rsid w:val="0018268C"/>
    <w:rsid w:val="001846F4"/>
    <w:rsid w:val="001847C2"/>
    <w:rsid w:val="0018589B"/>
    <w:rsid w:val="00185906"/>
    <w:rsid w:val="00185BFF"/>
    <w:rsid w:val="0018794E"/>
    <w:rsid w:val="00190B37"/>
    <w:rsid w:val="00190DFC"/>
    <w:rsid w:val="00191D7C"/>
    <w:rsid w:val="0019307D"/>
    <w:rsid w:val="00195348"/>
    <w:rsid w:val="00195A67"/>
    <w:rsid w:val="00197007"/>
    <w:rsid w:val="001979CC"/>
    <w:rsid w:val="00197C20"/>
    <w:rsid w:val="001A0295"/>
    <w:rsid w:val="001A0E46"/>
    <w:rsid w:val="001A1334"/>
    <w:rsid w:val="001A33D3"/>
    <w:rsid w:val="001A3A4D"/>
    <w:rsid w:val="001A4A41"/>
    <w:rsid w:val="001A5205"/>
    <w:rsid w:val="001A534F"/>
    <w:rsid w:val="001A5C7E"/>
    <w:rsid w:val="001A5D6B"/>
    <w:rsid w:val="001A5E19"/>
    <w:rsid w:val="001A5E1E"/>
    <w:rsid w:val="001A65AB"/>
    <w:rsid w:val="001A67D8"/>
    <w:rsid w:val="001A6EEA"/>
    <w:rsid w:val="001B1325"/>
    <w:rsid w:val="001B1576"/>
    <w:rsid w:val="001B22EE"/>
    <w:rsid w:val="001B4658"/>
    <w:rsid w:val="001B54AE"/>
    <w:rsid w:val="001B5686"/>
    <w:rsid w:val="001B580A"/>
    <w:rsid w:val="001B5EBD"/>
    <w:rsid w:val="001B66F0"/>
    <w:rsid w:val="001B7786"/>
    <w:rsid w:val="001B7ACB"/>
    <w:rsid w:val="001C0125"/>
    <w:rsid w:val="001C062D"/>
    <w:rsid w:val="001C071D"/>
    <w:rsid w:val="001C09BF"/>
    <w:rsid w:val="001C0F83"/>
    <w:rsid w:val="001C35EE"/>
    <w:rsid w:val="001C3C72"/>
    <w:rsid w:val="001C4505"/>
    <w:rsid w:val="001C59B0"/>
    <w:rsid w:val="001C67F7"/>
    <w:rsid w:val="001C6E4B"/>
    <w:rsid w:val="001C7424"/>
    <w:rsid w:val="001C7C0A"/>
    <w:rsid w:val="001D014B"/>
    <w:rsid w:val="001D0A9F"/>
    <w:rsid w:val="001D16F1"/>
    <w:rsid w:val="001D1F63"/>
    <w:rsid w:val="001D26E2"/>
    <w:rsid w:val="001D313B"/>
    <w:rsid w:val="001D552F"/>
    <w:rsid w:val="001D6FC6"/>
    <w:rsid w:val="001E03F2"/>
    <w:rsid w:val="001E0449"/>
    <w:rsid w:val="001E195C"/>
    <w:rsid w:val="001E25DC"/>
    <w:rsid w:val="001E2C8B"/>
    <w:rsid w:val="001E339E"/>
    <w:rsid w:val="001E37E2"/>
    <w:rsid w:val="001E409D"/>
    <w:rsid w:val="001E4287"/>
    <w:rsid w:val="001E4B6A"/>
    <w:rsid w:val="001E4C31"/>
    <w:rsid w:val="001E5142"/>
    <w:rsid w:val="001E7468"/>
    <w:rsid w:val="001E7C3A"/>
    <w:rsid w:val="001F0153"/>
    <w:rsid w:val="001F01EC"/>
    <w:rsid w:val="001F0B33"/>
    <w:rsid w:val="001F0CD1"/>
    <w:rsid w:val="001F0D97"/>
    <w:rsid w:val="001F3FA1"/>
    <w:rsid w:val="001F5065"/>
    <w:rsid w:val="001F577B"/>
    <w:rsid w:val="001F5E8C"/>
    <w:rsid w:val="001F5EAA"/>
    <w:rsid w:val="001F6586"/>
    <w:rsid w:val="001F6E14"/>
    <w:rsid w:val="001F7054"/>
    <w:rsid w:val="002003F4"/>
    <w:rsid w:val="002004F8"/>
    <w:rsid w:val="002018E3"/>
    <w:rsid w:val="002036EB"/>
    <w:rsid w:val="00206024"/>
    <w:rsid w:val="002074B8"/>
    <w:rsid w:val="00207668"/>
    <w:rsid w:val="002076EF"/>
    <w:rsid w:val="0021156A"/>
    <w:rsid w:val="0021185F"/>
    <w:rsid w:val="002118CF"/>
    <w:rsid w:val="0021207B"/>
    <w:rsid w:val="0021482E"/>
    <w:rsid w:val="00215A11"/>
    <w:rsid w:val="00215BDE"/>
    <w:rsid w:val="00215D02"/>
    <w:rsid w:val="002166D8"/>
    <w:rsid w:val="0021719C"/>
    <w:rsid w:val="00217710"/>
    <w:rsid w:val="002209C6"/>
    <w:rsid w:val="00220BF7"/>
    <w:rsid w:val="00221742"/>
    <w:rsid w:val="0022259C"/>
    <w:rsid w:val="002239E2"/>
    <w:rsid w:val="0022498D"/>
    <w:rsid w:val="00225C7D"/>
    <w:rsid w:val="00225F71"/>
    <w:rsid w:val="002265D6"/>
    <w:rsid w:val="00227E77"/>
    <w:rsid w:val="00230608"/>
    <w:rsid w:val="002334EB"/>
    <w:rsid w:val="00233D2A"/>
    <w:rsid w:val="00234677"/>
    <w:rsid w:val="00234D57"/>
    <w:rsid w:val="00235A84"/>
    <w:rsid w:val="0023647D"/>
    <w:rsid w:val="0023707C"/>
    <w:rsid w:val="00237234"/>
    <w:rsid w:val="002372F5"/>
    <w:rsid w:val="00240379"/>
    <w:rsid w:val="002414B7"/>
    <w:rsid w:val="002416DF"/>
    <w:rsid w:val="002432EE"/>
    <w:rsid w:val="00243D09"/>
    <w:rsid w:val="00243E25"/>
    <w:rsid w:val="00243EF6"/>
    <w:rsid w:val="00243F23"/>
    <w:rsid w:val="00244757"/>
    <w:rsid w:val="00244E46"/>
    <w:rsid w:val="00245595"/>
    <w:rsid w:val="00245C58"/>
    <w:rsid w:val="00246289"/>
    <w:rsid w:val="00246FDE"/>
    <w:rsid w:val="00247807"/>
    <w:rsid w:val="00247B89"/>
    <w:rsid w:val="00250EF2"/>
    <w:rsid w:val="002519BF"/>
    <w:rsid w:val="00251BD8"/>
    <w:rsid w:val="0025289A"/>
    <w:rsid w:val="00253FB7"/>
    <w:rsid w:val="002553E4"/>
    <w:rsid w:val="0025591C"/>
    <w:rsid w:val="00255BA7"/>
    <w:rsid w:val="002569D0"/>
    <w:rsid w:val="00257319"/>
    <w:rsid w:val="002576C6"/>
    <w:rsid w:val="00257924"/>
    <w:rsid w:val="00257D10"/>
    <w:rsid w:val="00257D7F"/>
    <w:rsid w:val="00261BEA"/>
    <w:rsid w:val="00261CB4"/>
    <w:rsid w:val="00261F3B"/>
    <w:rsid w:val="00262827"/>
    <w:rsid w:val="00264E60"/>
    <w:rsid w:val="00264EBF"/>
    <w:rsid w:val="0026508A"/>
    <w:rsid w:val="00266AC1"/>
    <w:rsid w:val="00267F55"/>
    <w:rsid w:val="0027171C"/>
    <w:rsid w:val="002728DE"/>
    <w:rsid w:val="00272EAC"/>
    <w:rsid w:val="00273AB5"/>
    <w:rsid w:val="002757A5"/>
    <w:rsid w:val="00277302"/>
    <w:rsid w:val="00277E05"/>
    <w:rsid w:val="00280551"/>
    <w:rsid w:val="00280979"/>
    <w:rsid w:val="0028187E"/>
    <w:rsid w:val="00281941"/>
    <w:rsid w:val="00281BBC"/>
    <w:rsid w:val="002827E4"/>
    <w:rsid w:val="00282E6A"/>
    <w:rsid w:val="0028400F"/>
    <w:rsid w:val="002843EB"/>
    <w:rsid w:val="00284C82"/>
    <w:rsid w:val="00284E65"/>
    <w:rsid w:val="00285242"/>
    <w:rsid w:val="002863F2"/>
    <w:rsid w:val="002869B8"/>
    <w:rsid w:val="00286E57"/>
    <w:rsid w:val="00290B43"/>
    <w:rsid w:val="0029134C"/>
    <w:rsid w:val="00291D15"/>
    <w:rsid w:val="002948EF"/>
    <w:rsid w:val="00294D9D"/>
    <w:rsid w:val="00296F36"/>
    <w:rsid w:val="00297BBD"/>
    <w:rsid w:val="002A1695"/>
    <w:rsid w:val="002A197F"/>
    <w:rsid w:val="002A3A33"/>
    <w:rsid w:val="002A4C08"/>
    <w:rsid w:val="002A60A9"/>
    <w:rsid w:val="002A78BF"/>
    <w:rsid w:val="002B046F"/>
    <w:rsid w:val="002B09BB"/>
    <w:rsid w:val="002B0C05"/>
    <w:rsid w:val="002B14B6"/>
    <w:rsid w:val="002B1DF4"/>
    <w:rsid w:val="002B350A"/>
    <w:rsid w:val="002B3629"/>
    <w:rsid w:val="002B37B4"/>
    <w:rsid w:val="002B574C"/>
    <w:rsid w:val="002B5DF2"/>
    <w:rsid w:val="002B654F"/>
    <w:rsid w:val="002B68E7"/>
    <w:rsid w:val="002B6E38"/>
    <w:rsid w:val="002C00D5"/>
    <w:rsid w:val="002C1764"/>
    <w:rsid w:val="002C1E43"/>
    <w:rsid w:val="002C22CA"/>
    <w:rsid w:val="002C30A6"/>
    <w:rsid w:val="002C3969"/>
    <w:rsid w:val="002C3F5B"/>
    <w:rsid w:val="002C41D2"/>
    <w:rsid w:val="002C4692"/>
    <w:rsid w:val="002C496C"/>
    <w:rsid w:val="002C52B5"/>
    <w:rsid w:val="002C5D67"/>
    <w:rsid w:val="002C623F"/>
    <w:rsid w:val="002D021D"/>
    <w:rsid w:val="002D0582"/>
    <w:rsid w:val="002D35E3"/>
    <w:rsid w:val="002D3919"/>
    <w:rsid w:val="002D52C4"/>
    <w:rsid w:val="002D56D2"/>
    <w:rsid w:val="002D6D55"/>
    <w:rsid w:val="002D6D6B"/>
    <w:rsid w:val="002D7623"/>
    <w:rsid w:val="002E00D4"/>
    <w:rsid w:val="002E02A2"/>
    <w:rsid w:val="002E0E3B"/>
    <w:rsid w:val="002E1429"/>
    <w:rsid w:val="002E24AD"/>
    <w:rsid w:val="002E336E"/>
    <w:rsid w:val="002E3ACE"/>
    <w:rsid w:val="002E3F09"/>
    <w:rsid w:val="002E43D1"/>
    <w:rsid w:val="002E5D3F"/>
    <w:rsid w:val="002E5FBC"/>
    <w:rsid w:val="002E6C8B"/>
    <w:rsid w:val="002F0AE1"/>
    <w:rsid w:val="002F1A9C"/>
    <w:rsid w:val="002F21ED"/>
    <w:rsid w:val="002F3A0E"/>
    <w:rsid w:val="002F3B82"/>
    <w:rsid w:val="002F574F"/>
    <w:rsid w:val="002F5DAA"/>
    <w:rsid w:val="002F5DD4"/>
    <w:rsid w:val="002F7411"/>
    <w:rsid w:val="002F7C9E"/>
    <w:rsid w:val="003023B6"/>
    <w:rsid w:val="00302859"/>
    <w:rsid w:val="003031DB"/>
    <w:rsid w:val="00303800"/>
    <w:rsid w:val="00303883"/>
    <w:rsid w:val="0030389E"/>
    <w:rsid w:val="00303A10"/>
    <w:rsid w:val="0030446E"/>
    <w:rsid w:val="00305619"/>
    <w:rsid w:val="003065AB"/>
    <w:rsid w:val="00306DA5"/>
    <w:rsid w:val="00306F99"/>
    <w:rsid w:val="003108B4"/>
    <w:rsid w:val="0031247E"/>
    <w:rsid w:val="00313AA3"/>
    <w:rsid w:val="00313ACF"/>
    <w:rsid w:val="00313C2C"/>
    <w:rsid w:val="003145EE"/>
    <w:rsid w:val="00314DD9"/>
    <w:rsid w:val="0031507B"/>
    <w:rsid w:val="00315130"/>
    <w:rsid w:val="00316EC1"/>
    <w:rsid w:val="00317347"/>
    <w:rsid w:val="00317B90"/>
    <w:rsid w:val="00320D68"/>
    <w:rsid w:val="00320F45"/>
    <w:rsid w:val="0032134B"/>
    <w:rsid w:val="00321EFE"/>
    <w:rsid w:val="00322405"/>
    <w:rsid w:val="003224AB"/>
    <w:rsid w:val="00323076"/>
    <w:rsid w:val="00324287"/>
    <w:rsid w:val="0032447B"/>
    <w:rsid w:val="00324494"/>
    <w:rsid w:val="00324553"/>
    <w:rsid w:val="003255CA"/>
    <w:rsid w:val="00325E9A"/>
    <w:rsid w:val="00326D89"/>
    <w:rsid w:val="00331202"/>
    <w:rsid w:val="00331C0E"/>
    <w:rsid w:val="00333A4A"/>
    <w:rsid w:val="00333BAA"/>
    <w:rsid w:val="00334CB4"/>
    <w:rsid w:val="00335759"/>
    <w:rsid w:val="00335BB7"/>
    <w:rsid w:val="00337C86"/>
    <w:rsid w:val="0034011F"/>
    <w:rsid w:val="00340278"/>
    <w:rsid w:val="003402FF"/>
    <w:rsid w:val="00340FA3"/>
    <w:rsid w:val="003416A8"/>
    <w:rsid w:val="00341E05"/>
    <w:rsid w:val="0034284A"/>
    <w:rsid w:val="0034372A"/>
    <w:rsid w:val="00343B41"/>
    <w:rsid w:val="00344ECE"/>
    <w:rsid w:val="00345D3D"/>
    <w:rsid w:val="0034623C"/>
    <w:rsid w:val="00346379"/>
    <w:rsid w:val="00347E0A"/>
    <w:rsid w:val="00351150"/>
    <w:rsid w:val="003515AD"/>
    <w:rsid w:val="003516F0"/>
    <w:rsid w:val="00351BB9"/>
    <w:rsid w:val="00351F58"/>
    <w:rsid w:val="00352350"/>
    <w:rsid w:val="00353358"/>
    <w:rsid w:val="00354255"/>
    <w:rsid w:val="00354490"/>
    <w:rsid w:val="003545A3"/>
    <w:rsid w:val="00354F52"/>
    <w:rsid w:val="003561BE"/>
    <w:rsid w:val="00356655"/>
    <w:rsid w:val="003579F4"/>
    <w:rsid w:val="00360201"/>
    <w:rsid w:val="00360CDA"/>
    <w:rsid w:val="00360DF7"/>
    <w:rsid w:val="00361761"/>
    <w:rsid w:val="0036380A"/>
    <w:rsid w:val="00365442"/>
    <w:rsid w:val="003662C2"/>
    <w:rsid w:val="00366707"/>
    <w:rsid w:val="00367920"/>
    <w:rsid w:val="003700B0"/>
    <w:rsid w:val="003732FF"/>
    <w:rsid w:val="003736C3"/>
    <w:rsid w:val="0037560C"/>
    <w:rsid w:val="00375D3F"/>
    <w:rsid w:val="00377121"/>
    <w:rsid w:val="00380802"/>
    <w:rsid w:val="00381BC8"/>
    <w:rsid w:val="00381D51"/>
    <w:rsid w:val="003828EC"/>
    <w:rsid w:val="00382AD6"/>
    <w:rsid w:val="00384DDE"/>
    <w:rsid w:val="0038559C"/>
    <w:rsid w:val="00386137"/>
    <w:rsid w:val="003866DE"/>
    <w:rsid w:val="0038752C"/>
    <w:rsid w:val="00387726"/>
    <w:rsid w:val="00387E87"/>
    <w:rsid w:val="0039022A"/>
    <w:rsid w:val="003906DF"/>
    <w:rsid w:val="0039282C"/>
    <w:rsid w:val="00392EC4"/>
    <w:rsid w:val="0039423C"/>
    <w:rsid w:val="003944A0"/>
    <w:rsid w:val="0039468F"/>
    <w:rsid w:val="00394A3B"/>
    <w:rsid w:val="00394FFA"/>
    <w:rsid w:val="00395AC5"/>
    <w:rsid w:val="003960EC"/>
    <w:rsid w:val="00396390"/>
    <w:rsid w:val="00396F68"/>
    <w:rsid w:val="00397430"/>
    <w:rsid w:val="00397D19"/>
    <w:rsid w:val="003A0891"/>
    <w:rsid w:val="003A1987"/>
    <w:rsid w:val="003A325F"/>
    <w:rsid w:val="003A5333"/>
    <w:rsid w:val="003A5C57"/>
    <w:rsid w:val="003A7428"/>
    <w:rsid w:val="003A7822"/>
    <w:rsid w:val="003A7F2A"/>
    <w:rsid w:val="003B0510"/>
    <w:rsid w:val="003B0D53"/>
    <w:rsid w:val="003B195C"/>
    <w:rsid w:val="003B3697"/>
    <w:rsid w:val="003B38B0"/>
    <w:rsid w:val="003B57CC"/>
    <w:rsid w:val="003B5ABD"/>
    <w:rsid w:val="003B67A1"/>
    <w:rsid w:val="003B6A2F"/>
    <w:rsid w:val="003B714B"/>
    <w:rsid w:val="003B740E"/>
    <w:rsid w:val="003B76B9"/>
    <w:rsid w:val="003C093D"/>
    <w:rsid w:val="003C139A"/>
    <w:rsid w:val="003C1FA8"/>
    <w:rsid w:val="003C2134"/>
    <w:rsid w:val="003C22A8"/>
    <w:rsid w:val="003C28DF"/>
    <w:rsid w:val="003C35A7"/>
    <w:rsid w:val="003C3A86"/>
    <w:rsid w:val="003C405C"/>
    <w:rsid w:val="003C4863"/>
    <w:rsid w:val="003C5013"/>
    <w:rsid w:val="003C5633"/>
    <w:rsid w:val="003C5DD8"/>
    <w:rsid w:val="003C634B"/>
    <w:rsid w:val="003C67A9"/>
    <w:rsid w:val="003C761B"/>
    <w:rsid w:val="003D0922"/>
    <w:rsid w:val="003D1778"/>
    <w:rsid w:val="003D1C41"/>
    <w:rsid w:val="003D2313"/>
    <w:rsid w:val="003D27CD"/>
    <w:rsid w:val="003D38F9"/>
    <w:rsid w:val="003D3AB6"/>
    <w:rsid w:val="003D42D4"/>
    <w:rsid w:val="003D4479"/>
    <w:rsid w:val="003D4569"/>
    <w:rsid w:val="003D5B2A"/>
    <w:rsid w:val="003D6703"/>
    <w:rsid w:val="003D7FB5"/>
    <w:rsid w:val="003E0B9F"/>
    <w:rsid w:val="003E1484"/>
    <w:rsid w:val="003E1574"/>
    <w:rsid w:val="003E1943"/>
    <w:rsid w:val="003E32EE"/>
    <w:rsid w:val="003E415A"/>
    <w:rsid w:val="003E4509"/>
    <w:rsid w:val="003E5099"/>
    <w:rsid w:val="003E5608"/>
    <w:rsid w:val="003E633F"/>
    <w:rsid w:val="003E6658"/>
    <w:rsid w:val="003E6FBD"/>
    <w:rsid w:val="003E7AB6"/>
    <w:rsid w:val="003E7AD3"/>
    <w:rsid w:val="003F0767"/>
    <w:rsid w:val="003F0C23"/>
    <w:rsid w:val="003F0E50"/>
    <w:rsid w:val="003F3007"/>
    <w:rsid w:val="003F38D8"/>
    <w:rsid w:val="003F3CD9"/>
    <w:rsid w:val="003F523D"/>
    <w:rsid w:val="003F542D"/>
    <w:rsid w:val="003F652C"/>
    <w:rsid w:val="003F6AB5"/>
    <w:rsid w:val="00400EB4"/>
    <w:rsid w:val="00401019"/>
    <w:rsid w:val="004013C2"/>
    <w:rsid w:val="00402E9C"/>
    <w:rsid w:val="004032C5"/>
    <w:rsid w:val="00404C2C"/>
    <w:rsid w:val="00406117"/>
    <w:rsid w:val="004078B3"/>
    <w:rsid w:val="004078F2"/>
    <w:rsid w:val="0040798D"/>
    <w:rsid w:val="00410422"/>
    <w:rsid w:val="00410FA3"/>
    <w:rsid w:val="00411451"/>
    <w:rsid w:val="004115A3"/>
    <w:rsid w:val="0041192A"/>
    <w:rsid w:val="00411A34"/>
    <w:rsid w:val="00411C37"/>
    <w:rsid w:val="00412140"/>
    <w:rsid w:val="00412D86"/>
    <w:rsid w:val="0041418A"/>
    <w:rsid w:val="004143FD"/>
    <w:rsid w:val="00414AC3"/>
    <w:rsid w:val="00414D12"/>
    <w:rsid w:val="00415F23"/>
    <w:rsid w:val="00415F51"/>
    <w:rsid w:val="004160D1"/>
    <w:rsid w:val="00416605"/>
    <w:rsid w:val="00416F6F"/>
    <w:rsid w:val="004170BF"/>
    <w:rsid w:val="00417137"/>
    <w:rsid w:val="00417750"/>
    <w:rsid w:val="00420581"/>
    <w:rsid w:val="00420C11"/>
    <w:rsid w:val="00420F7B"/>
    <w:rsid w:val="00420FF5"/>
    <w:rsid w:val="0042348A"/>
    <w:rsid w:val="004234BB"/>
    <w:rsid w:val="004247A8"/>
    <w:rsid w:val="00424C49"/>
    <w:rsid w:val="00425157"/>
    <w:rsid w:val="00427523"/>
    <w:rsid w:val="00427A8A"/>
    <w:rsid w:val="00430076"/>
    <w:rsid w:val="0043076D"/>
    <w:rsid w:val="00430C21"/>
    <w:rsid w:val="00430E6A"/>
    <w:rsid w:val="0043197F"/>
    <w:rsid w:val="00431F27"/>
    <w:rsid w:val="00431FB2"/>
    <w:rsid w:val="00433536"/>
    <w:rsid w:val="004347F6"/>
    <w:rsid w:val="004360BC"/>
    <w:rsid w:val="00436D22"/>
    <w:rsid w:val="00440196"/>
    <w:rsid w:val="00440D3A"/>
    <w:rsid w:val="00440FAA"/>
    <w:rsid w:val="004410F8"/>
    <w:rsid w:val="00441A67"/>
    <w:rsid w:val="00442EB9"/>
    <w:rsid w:val="00442EFA"/>
    <w:rsid w:val="00444202"/>
    <w:rsid w:val="00444696"/>
    <w:rsid w:val="004451D4"/>
    <w:rsid w:val="004462D4"/>
    <w:rsid w:val="0044678B"/>
    <w:rsid w:val="00446970"/>
    <w:rsid w:val="00446FE9"/>
    <w:rsid w:val="0044745F"/>
    <w:rsid w:val="00447647"/>
    <w:rsid w:val="004476F3"/>
    <w:rsid w:val="00450529"/>
    <w:rsid w:val="00450553"/>
    <w:rsid w:val="00450AAE"/>
    <w:rsid w:val="004517E1"/>
    <w:rsid w:val="004519A6"/>
    <w:rsid w:val="00452ABB"/>
    <w:rsid w:val="00452BC2"/>
    <w:rsid w:val="004530E2"/>
    <w:rsid w:val="0045325E"/>
    <w:rsid w:val="00454313"/>
    <w:rsid w:val="00456ADD"/>
    <w:rsid w:val="00460D35"/>
    <w:rsid w:val="00460ECD"/>
    <w:rsid w:val="0046142E"/>
    <w:rsid w:val="004616E2"/>
    <w:rsid w:val="004623E9"/>
    <w:rsid w:val="0046253F"/>
    <w:rsid w:val="004639DA"/>
    <w:rsid w:val="00464B61"/>
    <w:rsid w:val="00464BCD"/>
    <w:rsid w:val="0046533F"/>
    <w:rsid w:val="00465DCA"/>
    <w:rsid w:val="0046613C"/>
    <w:rsid w:val="00466715"/>
    <w:rsid w:val="00467A7E"/>
    <w:rsid w:val="00467B40"/>
    <w:rsid w:val="00471A36"/>
    <w:rsid w:val="00471E8D"/>
    <w:rsid w:val="004730B2"/>
    <w:rsid w:val="0047422E"/>
    <w:rsid w:val="004759D9"/>
    <w:rsid w:val="0047609D"/>
    <w:rsid w:val="00476380"/>
    <w:rsid w:val="004772C5"/>
    <w:rsid w:val="00477F79"/>
    <w:rsid w:val="00481842"/>
    <w:rsid w:val="004829A3"/>
    <w:rsid w:val="004832E3"/>
    <w:rsid w:val="00484D10"/>
    <w:rsid w:val="00485F36"/>
    <w:rsid w:val="00485FBD"/>
    <w:rsid w:val="00485FCB"/>
    <w:rsid w:val="00487148"/>
    <w:rsid w:val="004903D2"/>
    <w:rsid w:val="00490A6A"/>
    <w:rsid w:val="00490B2F"/>
    <w:rsid w:val="00490DFF"/>
    <w:rsid w:val="004913D6"/>
    <w:rsid w:val="00491875"/>
    <w:rsid w:val="00492AC3"/>
    <w:rsid w:val="00492C5E"/>
    <w:rsid w:val="00492E08"/>
    <w:rsid w:val="00492EF1"/>
    <w:rsid w:val="004939A9"/>
    <w:rsid w:val="00494173"/>
    <w:rsid w:val="00496FDD"/>
    <w:rsid w:val="00497819"/>
    <w:rsid w:val="00497BFB"/>
    <w:rsid w:val="00497C50"/>
    <w:rsid w:val="004A0203"/>
    <w:rsid w:val="004A0A0C"/>
    <w:rsid w:val="004A0FFC"/>
    <w:rsid w:val="004A0FFE"/>
    <w:rsid w:val="004A181B"/>
    <w:rsid w:val="004A1A60"/>
    <w:rsid w:val="004A2354"/>
    <w:rsid w:val="004A28E0"/>
    <w:rsid w:val="004A4D7A"/>
    <w:rsid w:val="004A5136"/>
    <w:rsid w:val="004A5473"/>
    <w:rsid w:val="004A5551"/>
    <w:rsid w:val="004A582C"/>
    <w:rsid w:val="004A5A88"/>
    <w:rsid w:val="004A6741"/>
    <w:rsid w:val="004A6A59"/>
    <w:rsid w:val="004A76F5"/>
    <w:rsid w:val="004B08A3"/>
    <w:rsid w:val="004B1D4B"/>
    <w:rsid w:val="004B2789"/>
    <w:rsid w:val="004B291D"/>
    <w:rsid w:val="004B3237"/>
    <w:rsid w:val="004B4517"/>
    <w:rsid w:val="004B6FCE"/>
    <w:rsid w:val="004B72EA"/>
    <w:rsid w:val="004C08C3"/>
    <w:rsid w:val="004C0A3C"/>
    <w:rsid w:val="004C252D"/>
    <w:rsid w:val="004C37E0"/>
    <w:rsid w:val="004C4005"/>
    <w:rsid w:val="004C4C08"/>
    <w:rsid w:val="004C62DA"/>
    <w:rsid w:val="004C7E55"/>
    <w:rsid w:val="004D05D0"/>
    <w:rsid w:val="004D0CF8"/>
    <w:rsid w:val="004D151B"/>
    <w:rsid w:val="004D316C"/>
    <w:rsid w:val="004D3220"/>
    <w:rsid w:val="004D34E7"/>
    <w:rsid w:val="004D6689"/>
    <w:rsid w:val="004D7B0B"/>
    <w:rsid w:val="004E0AFF"/>
    <w:rsid w:val="004E0EE0"/>
    <w:rsid w:val="004E0F3D"/>
    <w:rsid w:val="004E119C"/>
    <w:rsid w:val="004E1572"/>
    <w:rsid w:val="004E300D"/>
    <w:rsid w:val="004E40A0"/>
    <w:rsid w:val="004E4321"/>
    <w:rsid w:val="004E47C3"/>
    <w:rsid w:val="004E4FFB"/>
    <w:rsid w:val="004E558E"/>
    <w:rsid w:val="004E6B47"/>
    <w:rsid w:val="004E72F4"/>
    <w:rsid w:val="004E76E7"/>
    <w:rsid w:val="004E7B50"/>
    <w:rsid w:val="004E7BE3"/>
    <w:rsid w:val="004E7C39"/>
    <w:rsid w:val="004F0286"/>
    <w:rsid w:val="004F1564"/>
    <w:rsid w:val="004F1D3D"/>
    <w:rsid w:val="004F2324"/>
    <w:rsid w:val="004F2B64"/>
    <w:rsid w:val="004F424D"/>
    <w:rsid w:val="004F493B"/>
    <w:rsid w:val="004F5126"/>
    <w:rsid w:val="004F6705"/>
    <w:rsid w:val="00501875"/>
    <w:rsid w:val="00502080"/>
    <w:rsid w:val="00502D71"/>
    <w:rsid w:val="0050391B"/>
    <w:rsid w:val="00503951"/>
    <w:rsid w:val="005045F5"/>
    <w:rsid w:val="00504E3C"/>
    <w:rsid w:val="00504E67"/>
    <w:rsid w:val="00505328"/>
    <w:rsid w:val="00505D56"/>
    <w:rsid w:val="00506158"/>
    <w:rsid w:val="00506B91"/>
    <w:rsid w:val="00506FBD"/>
    <w:rsid w:val="00507023"/>
    <w:rsid w:val="005071A5"/>
    <w:rsid w:val="00507526"/>
    <w:rsid w:val="005075C3"/>
    <w:rsid w:val="00511028"/>
    <w:rsid w:val="00512594"/>
    <w:rsid w:val="00512764"/>
    <w:rsid w:val="00513E04"/>
    <w:rsid w:val="00514395"/>
    <w:rsid w:val="005144DB"/>
    <w:rsid w:val="005148BC"/>
    <w:rsid w:val="00515A29"/>
    <w:rsid w:val="00515D26"/>
    <w:rsid w:val="00517461"/>
    <w:rsid w:val="00520947"/>
    <w:rsid w:val="00520A41"/>
    <w:rsid w:val="00520A63"/>
    <w:rsid w:val="00520BB4"/>
    <w:rsid w:val="00520CF7"/>
    <w:rsid w:val="00520DB0"/>
    <w:rsid w:val="005225F8"/>
    <w:rsid w:val="00522BE5"/>
    <w:rsid w:val="005232B0"/>
    <w:rsid w:val="005233C0"/>
    <w:rsid w:val="0052501A"/>
    <w:rsid w:val="00525522"/>
    <w:rsid w:val="00525ED6"/>
    <w:rsid w:val="0052629C"/>
    <w:rsid w:val="00526AFC"/>
    <w:rsid w:val="00526C0D"/>
    <w:rsid w:val="005277DE"/>
    <w:rsid w:val="00527C8B"/>
    <w:rsid w:val="00527E92"/>
    <w:rsid w:val="00530412"/>
    <w:rsid w:val="00530697"/>
    <w:rsid w:val="00532415"/>
    <w:rsid w:val="005326AD"/>
    <w:rsid w:val="00535705"/>
    <w:rsid w:val="005359DA"/>
    <w:rsid w:val="00536704"/>
    <w:rsid w:val="00536DFE"/>
    <w:rsid w:val="005374D8"/>
    <w:rsid w:val="00537CEB"/>
    <w:rsid w:val="00540C7D"/>
    <w:rsid w:val="00542D65"/>
    <w:rsid w:val="0054336A"/>
    <w:rsid w:val="0054438A"/>
    <w:rsid w:val="00544862"/>
    <w:rsid w:val="00545B5A"/>
    <w:rsid w:val="0054610F"/>
    <w:rsid w:val="005477AF"/>
    <w:rsid w:val="00552379"/>
    <w:rsid w:val="00552765"/>
    <w:rsid w:val="0055352B"/>
    <w:rsid w:val="00553DC0"/>
    <w:rsid w:val="0055427E"/>
    <w:rsid w:val="00554872"/>
    <w:rsid w:val="00555773"/>
    <w:rsid w:val="00555A4C"/>
    <w:rsid w:val="00555BF2"/>
    <w:rsid w:val="00555C5C"/>
    <w:rsid w:val="00556049"/>
    <w:rsid w:val="0055669B"/>
    <w:rsid w:val="005568DA"/>
    <w:rsid w:val="00556D3B"/>
    <w:rsid w:val="00556E89"/>
    <w:rsid w:val="00557346"/>
    <w:rsid w:val="0055781A"/>
    <w:rsid w:val="00557AE2"/>
    <w:rsid w:val="00560152"/>
    <w:rsid w:val="005618D4"/>
    <w:rsid w:val="0056277B"/>
    <w:rsid w:val="00562812"/>
    <w:rsid w:val="00562D86"/>
    <w:rsid w:val="00563DC9"/>
    <w:rsid w:val="00564493"/>
    <w:rsid w:val="005644FF"/>
    <w:rsid w:val="0056487C"/>
    <w:rsid w:val="00565C09"/>
    <w:rsid w:val="005660DF"/>
    <w:rsid w:val="0056660D"/>
    <w:rsid w:val="005707BD"/>
    <w:rsid w:val="00571B95"/>
    <w:rsid w:val="00571F9C"/>
    <w:rsid w:val="00573144"/>
    <w:rsid w:val="0057466A"/>
    <w:rsid w:val="00576924"/>
    <w:rsid w:val="00580759"/>
    <w:rsid w:val="00580BF9"/>
    <w:rsid w:val="005811DC"/>
    <w:rsid w:val="0058173F"/>
    <w:rsid w:val="005819DC"/>
    <w:rsid w:val="00581D5A"/>
    <w:rsid w:val="00582C47"/>
    <w:rsid w:val="00585280"/>
    <w:rsid w:val="005853BB"/>
    <w:rsid w:val="00585E18"/>
    <w:rsid w:val="005860B3"/>
    <w:rsid w:val="005860FF"/>
    <w:rsid w:val="005869AC"/>
    <w:rsid w:val="00587126"/>
    <w:rsid w:val="00587EB4"/>
    <w:rsid w:val="0059039F"/>
    <w:rsid w:val="00592C52"/>
    <w:rsid w:val="0059421D"/>
    <w:rsid w:val="00594764"/>
    <w:rsid w:val="00595272"/>
    <w:rsid w:val="00595B5A"/>
    <w:rsid w:val="005963EE"/>
    <w:rsid w:val="00597030"/>
    <w:rsid w:val="0059733A"/>
    <w:rsid w:val="00597480"/>
    <w:rsid w:val="005A0647"/>
    <w:rsid w:val="005A1544"/>
    <w:rsid w:val="005A1DBC"/>
    <w:rsid w:val="005A2B6A"/>
    <w:rsid w:val="005A3951"/>
    <w:rsid w:val="005A48A5"/>
    <w:rsid w:val="005A4D91"/>
    <w:rsid w:val="005A53E3"/>
    <w:rsid w:val="005A5EE0"/>
    <w:rsid w:val="005A63DB"/>
    <w:rsid w:val="005A6C23"/>
    <w:rsid w:val="005A6CA8"/>
    <w:rsid w:val="005A7197"/>
    <w:rsid w:val="005A769B"/>
    <w:rsid w:val="005A7E49"/>
    <w:rsid w:val="005B00D0"/>
    <w:rsid w:val="005B04C3"/>
    <w:rsid w:val="005B0CBC"/>
    <w:rsid w:val="005B0EFF"/>
    <w:rsid w:val="005B1028"/>
    <w:rsid w:val="005B1442"/>
    <w:rsid w:val="005B152F"/>
    <w:rsid w:val="005B16B2"/>
    <w:rsid w:val="005B1AA1"/>
    <w:rsid w:val="005B343E"/>
    <w:rsid w:val="005B3DC7"/>
    <w:rsid w:val="005B4C20"/>
    <w:rsid w:val="005B5352"/>
    <w:rsid w:val="005B5BF9"/>
    <w:rsid w:val="005B69CF"/>
    <w:rsid w:val="005B772B"/>
    <w:rsid w:val="005B7C51"/>
    <w:rsid w:val="005C00E7"/>
    <w:rsid w:val="005C0230"/>
    <w:rsid w:val="005C0706"/>
    <w:rsid w:val="005C0D3F"/>
    <w:rsid w:val="005C15B9"/>
    <w:rsid w:val="005C20F8"/>
    <w:rsid w:val="005C2E76"/>
    <w:rsid w:val="005C34DB"/>
    <w:rsid w:val="005C3508"/>
    <w:rsid w:val="005C4828"/>
    <w:rsid w:val="005C4B8A"/>
    <w:rsid w:val="005C5A36"/>
    <w:rsid w:val="005C5B2E"/>
    <w:rsid w:val="005C6010"/>
    <w:rsid w:val="005C62DF"/>
    <w:rsid w:val="005C6A1D"/>
    <w:rsid w:val="005C77DD"/>
    <w:rsid w:val="005C7B76"/>
    <w:rsid w:val="005D1271"/>
    <w:rsid w:val="005D1731"/>
    <w:rsid w:val="005D1ACA"/>
    <w:rsid w:val="005D202C"/>
    <w:rsid w:val="005D2438"/>
    <w:rsid w:val="005D2770"/>
    <w:rsid w:val="005D36D2"/>
    <w:rsid w:val="005D532D"/>
    <w:rsid w:val="005D5BD5"/>
    <w:rsid w:val="005D6C06"/>
    <w:rsid w:val="005D718E"/>
    <w:rsid w:val="005D77DB"/>
    <w:rsid w:val="005E057D"/>
    <w:rsid w:val="005E13C5"/>
    <w:rsid w:val="005E17D5"/>
    <w:rsid w:val="005E17FB"/>
    <w:rsid w:val="005E2959"/>
    <w:rsid w:val="005E2BE4"/>
    <w:rsid w:val="005E2C87"/>
    <w:rsid w:val="005E3747"/>
    <w:rsid w:val="005E3D63"/>
    <w:rsid w:val="005E45F1"/>
    <w:rsid w:val="005E4EFE"/>
    <w:rsid w:val="005E58E0"/>
    <w:rsid w:val="005E699C"/>
    <w:rsid w:val="005E6A6D"/>
    <w:rsid w:val="005E6BA0"/>
    <w:rsid w:val="005E6F59"/>
    <w:rsid w:val="005E780F"/>
    <w:rsid w:val="005F0992"/>
    <w:rsid w:val="005F0FAB"/>
    <w:rsid w:val="005F1310"/>
    <w:rsid w:val="005F158F"/>
    <w:rsid w:val="005F29FA"/>
    <w:rsid w:val="005F455D"/>
    <w:rsid w:val="005F5B1E"/>
    <w:rsid w:val="005F7852"/>
    <w:rsid w:val="005F7976"/>
    <w:rsid w:val="005F7DEC"/>
    <w:rsid w:val="00600059"/>
    <w:rsid w:val="0060197C"/>
    <w:rsid w:val="006020A4"/>
    <w:rsid w:val="00602397"/>
    <w:rsid w:val="0060330E"/>
    <w:rsid w:val="00604539"/>
    <w:rsid w:val="0060630A"/>
    <w:rsid w:val="00606F50"/>
    <w:rsid w:val="00607100"/>
    <w:rsid w:val="0060752B"/>
    <w:rsid w:val="00607C5F"/>
    <w:rsid w:val="00607EA8"/>
    <w:rsid w:val="00610235"/>
    <w:rsid w:val="006119F3"/>
    <w:rsid w:val="00611B34"/>
    <w:rsid w:val="00611FE5"/>
    <w:rsid w:val="00612905"/>
    <w:rsid w:val="00612E27"/>
    <w:rsid w:val="00613550"/>
    <w:rsid w:val="006149C0"/>
    <w:rsid w:val="006152E3"/>
    <w:rsid w:val="00615304"/>
    <w:rsid w:val="00615E64"/>
    <w:rsid w:val="00616194"/>
    <w:rsid w:val="006162B8"/>
    <w:rsid w:val="0061631C"/>
    <w:rsid w:val="00617462"/>
    <w:rsid w:val="0061780D"/>
    <w:rsid w:val="0062070F"/>
    <w:rsid w:val="00623087"/>
    <w:rsid w:val="00623810"/>
    <w:rsid w:val="00623F11"/>
    <w:rsid w:val="006241EB"/>
    <w:rsid w:val="006249EA"/>
    <w:rsid w:val="00625447"/>
    <w:rsid w:val="00626945"/>
    <w:rsid w:val="00626EF0"/>
    <w:rsid w:val="006270E9"/>
    <w:rsid w:val="00627D72"/>
    <w:rsid w:val="00630E6E"/>
    <w:rsid w:val="006312C4"/>
    <w:rsid w:val="0063195B"/>
    <w:rsid w:val="0063343E"/>
    <w:rsid w:val="00633BF3"/>
    <w:rsid w:val="00634A99"/>
    <w:rsid w:val="00634DD0"/>
    <w:rsid w:val="00634E3A"/>
    <w:rsid w:val="00635322"/>
    <w:rsid w:val="00635CED"/>
    <w:rsid w:val="006363C6"/>
    <w:rsid w:val="00637137"/>
    <w:rsid w:val="006401AE"/>
    <w:rsid w:val="0064186B"/>
    <w:rsid w:val="00641FDE"/>
    <w:rsid w:val="00643E40"/>
    <w:rsid w:val="00644184"/>
    <w:rsid w:val="0064462F"/>
    <w:rsid w:val="00644C5C"/>
    <w:rsid w:val="006452F7"/>
    <w:rsid w:val="00645347"/>
    <w:rsid w:val="00645936"/>
    <w:rsid w:val="00645EF9"/>
    <w:rsid w:val="00650932"/>
    <w:rsid w:val="00651828"/>
    <w:rsid w:val="00651D02"/>
    <w:rsid w:val="00651D3F"/>
    <w:rsid w:val="00651E5F"/>
    <w:rsid w:val="00652AEF"/>
    <w:rsid w:val="00653163"/>
    <w:rsid w:val="00653CEF"/>
    <w:rsid w:val="0065419E"/>
    <w:rsid w:val="00654FBD"/>
    <w:rsid w:val="00655F99"/>
    <w:rsid w:val="006564A6"/>
    <w:rsid w:val="0065709A"/>
    <w:rsid w:val="0065719B"/>
    <w:rsid w:val="00661215"/>
    <w:rsid w:val="00661B1A"/>
    <w:rsid w:val="00662AD1"/>
    <w:rsid w:val="00665175"/>
    <w:rsid w:val="006656C1"/>
    <w:rsid w:val="00665A24"/>
    <w:rsid w:val="006664D0"/>
    <w:rsid w:val="00666D1E"/>
    <w:rsid w:val="0066713A"/>
    <w:rsid w:val="006677A6"/>
    <w:rsid w:val="00667AFF"/>
    <w:rsid w:val="00667CAF"/>
    <w:rsid w:val="00670002"/>
    <w:rsid w:val="00670C3F"/>
    <w:rsid w:val="0067152A"/>
    <w:rsid w:val="00672BAD"/>
    <w:rsid w:val="00672C11"/>
    <w:rsid w:val="00675B3F"/>
    <w:rsid w:val="0067608C"/>
    <w:rsid w:val="006766B5"/>
    <w:rsid w:val="00676D4F"/>
    <w:rsid w:val="0067795B"/>
    <w:rsid w:val="006803BF"/>
    <w:rsid w:val="00680430"/>
    <w:rsid w:val="0068095C"/>
    <w:rsid w:val="00680A19"/>
    <w:rsid w:val="00680B91"/>
    <w:rsid w:val="006822F6"/>
    <w:rsid w:val="0068256C"/>
    <w:rsid w:val="006837BB"/>
    <w:rsid w:val="006837BF"/>
    <w:rsid w:val="00684170"/>
    <w:rsid w:val="00684AB6"/>
    <w:rsid w:val="00685090"/>
    <w:rsid w:val="0068560B"/>
    <w:rsid w:val="00685BDE"/>
    <w:rsid w:val="00685FF1"/>
    <w:rsid w:val="0068606D"/>
    <w:rsid w:val="00687E7C"/>
    <w:rsid w:val="006901FF"/>
    <w:rsid w:val="006909ED"/>
    <w:rsid w:val="00690FA3"/>
    <w:rsid w:val="00691505"/>
    <w:rsid w:val="0069335B"/>
    <w:rsid w:val="00693816"/>
    <w:rsid w:val="006946E3"/>
    <w:rsid w:val="00694B8A"/>
    <w:rsid w:val="00695727"/>
    <w:rsid w:val="00695FBA"/>
    <w:rsid w:val="00696C62"/>
    <w:rsid w:val="006A1032"/>
    <w:rsid w:val="006A24F4"/>
    <w:rsid w:val="006A48E1"/>
    <w:rsid w:val="006A54FB"/>
    <w:rsid w:val="006A5FF8"/>
    <w:rsid w:val="006B034B"/>
    <w:rsid w:val="006B0A75"/>
    <w:rsid w:val="006B0CDF"/>
    <w:rsid w:val="006B0E16"/>
    <w:rsid w:val="006B2C2D"/>
    <w:rsid w:val="006B4963"/>
    <w:rsid w:val="006B5D00"/>
    <w:rsid w:val="006B654B"/>
    <w:rsid w:val="006B67A0"/>
    <w:rsid w:val="006B6C07"/>
    <w:rsid w:val="006B7AC0"/>
    <w:rsid w:val="006C0C06"/>
    <w:rsid w:val="006C15B2"/>
    <w:rsid w:val="006C1A4C"/>
    <w:rsid w:val="006C2834"/>
    <w:rsid w:val="006C306A"/>
    <w:rsid w:val="006C330A"/>
    <w:rsid w:val="006C4029"/>
    <w:rsid w:val="006C44F8"/>
    <w:rsid w:val="006C453D"/>
    <w:rsid w:val="006C7642"/>
    <w:rsid w:val="006D0A4E"/>
    <w:rsid w:val="006D166C"/>
    <w:rsid w:val="006D16DE"/>
    <w:rsid w:val="006D37DD"/>
    <w:rsid w:val="006D45A1"/>
    <w:rsid w:val="006D5597"/>
    <w:rsid w:val="006D6FB7"/>
    <w:rsid w:val="006D76E7"/>
    <w:rsid w:val="006D7B8B"/>
    <w:rsid w:val="006E0180"/>
    <w:rsid w:val="006E237F"/>
    <w:rsid w:val="006E2FAB"/>
    <w:rsid w:val="006E479B"/>
    <w:rsid w:val="006E4D15"/>
    <w:rsid w:val="006E4F64"/>
    <w:rsid w:val="006E627D"/>
    <w:rsid w:val="006E6BBD"/>
    <w:rsid w:val="006F05B4"/>
    <w:rsid w:val="006F0613"/>
    <w:rsid w:val="006F06DF"/>
    <w:rsid w:val="006F07C5"/>
    <w:rsid w:val="006F09D3"/>
    <w:rsid w:val="006F2927"/>
    <w:rsid w:val="006F2CE4"/>
    <w:rsid w:val="006F3365"/>
    <w:rsid w:val="006F3485"/>
    <w:rsid w:val="006F38B2"/>
    <w:rsid w:val="006F3C68"/>
    <w:rsid w:val="006F44CA"/>
    <w:rsid w:val="006F47C3"/>
    <w:rsid w:val="006F4AC4"/>
    <w:rsid w:val="006F5F11"/>
    <w:rsid w:val="006F6AC6"/>
    <w:rsid w:val="006F6F39"/>
    <w:rsid w:val="006F7864"/>
    <w:rsid w:val="00700D17"/>
    <w:rsid w:val="0070126D"/>
    <w:rsid w:val="00701970"/>
    <w:rsid w:val="00701A19"/>
    <w:rsid w:val="00701AAF"/>
    <w:rsid w:val="00701E87"/>
    <w:rsid w:val="007024BB"/>
    <w:rsid w:val="007039A1"/>
    <w:rsid w:val="0070474C"/>
    <w:rsid w:val="0070696A"/>
    <w:rsid w:val="00707FB3"/>
    <w:rsid w:val="007108B4"/>
    <w:rsid w:val="00711045"/>
    <w:rsid w:val="007118C2"/>
    <w:rsid w:val="00712BE1"/>
    <w:rsid w:val="00713282"/>
    <w:rsid w:val="007136FC"/>
    <w:rsid w:val="00713903"/>
    <w:rsid w:val="0071396E"/>
    <w:rsid w:val="007144F1"/>
    <w:rsid w:val="00714BD4"/>
    <w:rsid w:val="00715B97"/>
    <w:rsid w:val="0071648E"/>
    <w:rsid w:val="00716959"/>
    <w:rsid w:val="00717F02"/>
    <w:rsid w:val="00720274"/>
    <w:rsid w:val="00720E41"/>
    <w:rsid w:val="007216FF"/>
    <w:rsid w:val="00721FA5"/>
    <w:rsid w:val="00722EF2"/>
    <w:rsid w:val="007235AD"/>
    <w:rsid w:val="00723E2E"/>
    <w:rsid w:val="00725653"/>
    <w:rsid w:val="00725DFE"/>
    <w:rsid w:val="0072644F"/>
    <w:rsid w:val="00727232"/>
    <w:rsid w:val="00730823"/>
    <w:rsid w:val="0073111E"/>
    <w:rsid w:val="00732A33"/>
    <w:rsid w:val="00732B24"/>
    <w:rsid w:val="00733FA7"/>
    <w:rsid w:val="00735AD8"/>
    <w:rsid w:val="007360AF"/>
    <w:rsid w:val="00736533"/>
    <w:rsid w:val="00736917"/>
    <w:rsid w:val="0073742A"/>
    <w:rsid w:val="0074094A"/>
    <w:rsid w:val="00740C33"/>
    <w:rsid w:val="00740C59"/>
    <w:rsid w:val="00741431"/>
    <w:rsid w:val="007438F4"/>
    <w:rsid w:val="00743CFD"/>
    <w:rsid w:val="00743FE3"/>
    <w:rsid w:val="007443EC"/>
    <w:rsid w:val="007448A3"/>
    <w:rsid w:val="00745C14"/>
    <w:rsid w:val="00746621"/>
    <w:rsid w:val="00746E0C"/>
    <w:rsid w:val="00750C39"/>
    <w:rsid w:val="00750DD0"/>
    <w:rsid w:val="007527A7"/>
    <w:rsid w:val="00752ABB"/>
    <w:rsid w:val="0075389B"/>
    <w:rsid w:val="0075396F"/>
    <w:rsid w:val="0075428E"/>
    <w:rsid w:val="0075536A"/>
    <w:rsid w:val="007554B2"/>
    <w:rsid w:val="0075622D"/>
    <w:rsid w:val="0075655E"/>
    <w:rsid w:val="007571A1"/>
    <w:rsid w:val="0075736B"/>
    <w:rsid w:val="00757E66"/>
    <w:rsid w:val="007600B5"/>
    <w:rsid w:val="00760E0C"/>
    <w:rsid w:val="007638F7"/>
    <w:rsid w:val="00763E11"/>
    <w:rsid w:val="007643A5"/>
    <w:rsid w:val="007645B6"/>
    <w:rsid w:val="007649B7"/>
    <w:rsid w:val="00764DA3"/>
    <w:rsid w:val="00765DAD"/>
    <w:rsid w:val="00765E82"/>
    <w:rsid w:val="0076727D"/>
    <w:rsid w:val="007674C0"/>
    <w:rsid w:val="007678AC"/>
    <w:rsid w:val="00770D23"/>
    <w:rsid w:val="007710D9"/>
    <w:rsid w:val="007714AE"/>
    <w:rsid w:val="00772D2D"/>
    <w:rsid w:val="00774B84"/>
    <w:rsid w:val="00774D67"/>
    <w:rsid w:val="00774EB5"/>
    <w:rsid w:val="00776A24"/>
    <w:rsid w:val="00777D5B"/>
    <w:rsid w:val="00777DD5"/>
    <w:rsid w:val="00780CF1"/>
    <w:rsid w:val="0078150C"/>
    <w:rsid w:val="00781576"/>
    <w:rsid w:val="00781671"/>
    <w:rsid w:val="00781E41"/>
    <w:rsid w:val="00782B46"/>
    <w:rsid w:val="007842EC"/>
    <w:rsid w:val="00784795"/>
    <w:rsid w:val="007855B3"/>
    <w:rsid w:val="0078578F"/>
    <w:rsid w:val="007860EC"/>
    <w:rsid w:val="007864B5"/>
    <w:rsid w:val="00786781"/>
    <w:rsid w:val="007875AF"/>
    <w:rsid w:val="00787A2A"/>
    <w:rsid w:val="00787EF1"/>
    <w:rsid w:val="00790773"/>
    <w:rsid w:val="00791169"/>
    <w:rsid w:val="007919F7"/>
    <w:rsid w:val="00791F37"/>
    <w:rsid w:val="00792CF0"/>
    <w:rsid w:val="00793D09"/>
    <w:rsid w:val="007946DA"/>
    <w:rsid w:val="00795373"/>
    <w:rsid w:val="00795A41"/>
    <w:rsid w:val="00796039"/>
    <w:rsid w:val="007960C4"/>
    <w:rsid w:val="007962E6"/>
    <w:rsid w:val="007966F0"/>
    <w:rsid w:val="00796B39"/>
    <w:rsid w:val="007974CB"/>
    <w:rsid w:val="007A0880"/>
    <w:rsid w:val="007A12E0"/>
    <w:rsid w:val="007A1A95"/>
    <w:rsid w:val="007A1BAE"/>
    <w:rsid w:val="007A2291"/>
    <w:rsid w:val="007A2AD3"/>
    <w:rsid w:val="007A34FA"/>
    <w:rsid w:val="007A474C"/>
    <w:rsid w:val="007A4C60"/>
    <w:rsid w:val="007A4F12"/>
    <w:rsid w:val="007A512C"/>
    <w:rsid w:val="007A66DC"/>
    <w:rsid w:val="007A6CBE"/>
    <w:rsid w:val="007A6FB2"/>
    <w:rsid w:val="007A7225"/>
    <w:rsid w:val="007A7703"/>
    <w:rsid w:val="007A7CB0"/>
    <w:rsid w:val="007B253F"/>
    <w:rsid w:val="007B2942"/>
    <w:rsid w:val="007B3BF8"/>
    <w:rsid w:val="007B4AED"/>
    <w:rsid w:val="007B5B62"/>
    <w:rsid w:val="007B619D"/>
    <w:rsid w:val="007B7240"/>
    <w:rsid w:val="007C0238"/>
    <w:rsid w:val="007C086F"/>
    <w:rsid w:val="007C0B27"/>
    <w:rsid w:val="007C0F96"/>
    <w:rsid w:val="007C25FB"/>
    <w:rsid w:val="007C316B"/>
    <w:rsid w:val="007C4269"/>
    <w:rsid w:val="007C4B73"/>
    <w:rsid w:val="007C4FC3"/>
    <w:rsid w:val="007C514F"/>
    <w:rsid w:val="007C582F"/>
    <w:rsid w:val="007C58FE"/>
    <w:rsid w:val="007C5963"/>
    <w:rsid w:val="007C7C21"/>
    <w:rsid w:val="007D0D94"/>
    <w:rsid w:val="007D1193"/>
    <w:rsid w:val="007D1753"/>
    <w:rsid w:val="007D1C82"/>
    <w:rsid w:val="007D2532"/>
    <w:rsid w:val="007D2604"/>
    <w:rsid w:val="007D2A46"/>
    <w:rsid w:val="007D3FA6"/>
    <w:rsid w:val="007D40FF"/>
    <w:rsid w:val="007D5829"/>
    <w:rsid w:val="007D5E9C"/>
    <w:rsid w:val="007D76EC"/>
    <w:rsid w:val="007D7C8A"/>
    <w:rsid w:val="007E091A"/>
    <w:rsid w:val="007E0DD0"/>
    <w:rsid w:val="007E1BC1"/>
    <w:rsid w:val="007E215E"/>
    <w:rsid w:val="007E302F"/>
    <w:rsid w:val="007E3E82"/>
    <w:rsid w:val="007E4569"/>
    <w:rsid w:val="007E4E8A"/>
    <w:rsid w:val="007E5897"/>
    <w:rsid w:val="007E5B47"/>
    <w:rsid w:val="007E6BC7"/>
    <w:rsid w:val="007E6EE9"/>
    <w:rsid w:val="007E72F1"/>
    <w:rsid w:val="007E7974"/>
    <w:rsid w:val="007F0346"/>
    <w:rsid w:val="007F0AB6"/>
    <w:rsid w:val="007F0D0B"/>
    <w:rsid w:val="007F19D1"/>
    <w:rsid w:val="007F1F39"/>
    <w:rsid w:val="007F332E"/>
    <w:rsid w:val="007F3E2E"/>
    <w:rsid w:val="007F45A8"/>
    <w:rsid w:val="007F4D6B"/>
    <w:rsid w:val="007F558E"/>
    <w:rsid w:val="007F588C"/>
    <w:rsid w:val="007F5A6B"/>
    <w:rsid w:val="007F64F4"/>
    <w:rsid w:val="007F77CC"/>
    <w:rsid w:val="007F7E09"/>
    <w:rsid w:val="008008BB"/>
    <w:rsid w:val="00801F6F"/>
    <w:rsid w:val="008028C7"/>
    <w:rsid w:val="00802BA1"/>
    <w:rsid w:val="00802EF5"/>
    <w:rsid w:val="00803D4F"/>
    <w:rsid w:val="00804B0E"/>
    <w:rsid w:val="0080543D"/>
    <w:rsid w:val="008055EC"/>
    <w:rsid w:val="008056DB"/>
    <w:rsid w:val="008066BA"/>
    <w:rsid w:val="008101DD"/>
    <w:rsid w:val="0081024C"/>
    <w:rsid w:val="00810890"/>
    <w:rsid w:val="008109DD"/>
    <w:rsid w:val="00810FBA"/>
    <w:rsid w:val="00812879"/>
    <w:rsid w:val="00812BC8"/>
    <w:rsid w:val="008130AB"/>
    <w:rsid w:val="00814379"/>
    <w:rsid w:val="00815F5F"/>
    <w:rsid w:val="00816E1B"/>
    <w:rsid w:val="0081719E"/>
    <w:rsid w:val="00817404"/>
    <w:rsid w:val="00821256"/>
    <w:rsid w:val="0082168A"/>
    <w:rsid w:val="008219A4"/>
    <w:rsid w:val="00822586"/>
    <w:rsid w:val="00822983"/>
    <w:rsid w:val="0082452D"/>
    <w:rsid w:val="008247EC"/>
    <w:rsid w:val="0082490C"/>
    <w:rsid w:val="00825185"/>
    <w:rsid w:val="00825748"/>
    <w:rsid w:val="008276C6"/>
    <w:rsid w:val="008311C2"/>
    <w:rsid w:val="008311DA"/>
    <w:rsid w:val="0083146D"/>
    <w:rsid w:val="00832172"/>
    <w:rsid w:val="008329BC"/>
    <w:rsid w:val="00833E4E"/>
    <w:rsid w:val="008349D4"/>
    <w:rsid w:val="00834DF1"/>
    <w:rsid w:val="00835494"/>
    <w:rsid w:val="0083641C"/>
    <w:rsid w:val="008369A4"/>
    <w:rsid w:val="008371A4"/>
    <w:rsid w:val="008376B2"/>
    <w:rsid w:val="00840644"/>
    <w:rsid w:val="00841227"/>
    <w:rsid w:val="00842576"/>
    <w:rsid w:val="008447D5"/>
    <w:rsid w:val="008451C0"/>
    <w:rsid w:val="0084588C"/>
    <w:rsid w:val="008467B4"/>
    <w:rsid w:val="00846A2A"/>
    <w:rsid w:val="00847FB2"/>
    <w:rsid w:val="0085106A"/>
    <w:rsid w:val="00851ECD"/>
    <w:rsid w:val="00852213"/>
    <w:rsid w:val="00855BB8"/>
    <w:rsid w:val="008564BA"/>
    <w:rsid w:val="0085691C"/>
    <w:rsid w:val="0085747B"/>
    <w:rsid w:val="008574D2"/>
    <w:rsid w:val="00857AA5"/>
    <w:rsid w:val="00860217"/>
    <w:rsid w:val="008605B7"/>
    <w:rsid w:val="00860F4A"/>
    <w:rsid w:val="0086147C"/>
    <w:rsid w:val="00862075"/>
    <w:rsid w:val="008621A0"/>
    <w:rsid w:val="00862347"/>
    <w:rsid w:val="008623A4"/>
    <w:rsid w:val="00862A27"/>
    <w:rsid w:val="00864A84"/>
    <w:rsid w:val="00864FEE"/>
    <w:rsid w:val="00865DF5"/>
    <w:rsid w:val="00866203"/>
    <w:rsid w:val="00866983"/>
    <w:rsid w:val="008670D0"/>
    <w:rsid w:val="00867ADB"/>
    <w:rsid w:val="0087155A"/>
    <w:rsid w:val="0087157B"/>
    <w:rsid w:val="00871807"/>
    <w:rsid w:val="008728A7"/>
    <w:rsid w:val="00872D55"/>
    <w:rsid w:val="008735BD"/>
    <w:rsid w:val="00875AD6"/>
    <w:rsid w:val="0087731F"/>
    <w:rsid w:val="0087742F"/>
    <w:rsid w:val="0088008B"/>
    <w:rsid w:val="00882963"/>
    <w:rsid w:val="00883056"/>
    <w:rsid w:val="0088311B"/>
    <w:rsid w:val="00883255"/>
    <w:rsid w:val="00884E42"/>
    <w:rsid w:val="00885086"/>
    <w:rsid w:val="008861E8"/>
    <w:rsid w:val="00886603"/>
    <w:rsid w:val="00886805"/>
    <w:rsid w:val="00886B4F"/>
    <w:rsid w:val="00886EFE"/>
    <w:rsid w:val="0089094F"/>
    <w:rsid w:val="00890B09"/>
    <w:rsid w:val="00892405"/>
    <w:rsid w:val="00892716"/>
    <w:rsid w:val="0089392F"/>
    <w:rsid w:val="00893A10"/>
    <w:rsid w:val="00893C78"/>
    <w:rsid w:val="00894D87"/>
    <w:rsid w:val="00895564"/>
    <w:rsid w:val="00895847"/>
    <w:rsid w:val="00895F48"/>
    <w:rsid w:val="00896288"/>
    <w:rsid w:val="00896F4C"/>
    <w:rsid w:val="0089788D"/>
    <w:rsid w:val="008A01B2"/>
    <w:rsid w:val="008A0A7E"/>
    <w:rsid w:val="008A0F3F"/>
    <w:rsid w:val="008A1737"/>
    <w:rsid w:val="008A2574"/>
    <w:rsid w:val="008A27F4"/>
    <w:rsid w:val="008A2EE9"/>
    <w:rsid w:val="008A40CC"/>
    <w:rsid w:val="008A4E3D"/>
    <w:rsid w:val="008A51E1"/>
    <w:rsid w:val="008A5E17"/>
    <w:rsid w:val="008A655B"/>
    <w:rsid w:val="008A6635"/>
    <w:rsid w:val="008A6C82"/>
    <w:rsid w:val="008A7784"/>
    <w:rsid w:val="008B1BCA"/>
    <w:rsid w:val="008B20B1"/>
    <w:rsid w:val="008B2333"/>
    <w:rsid w:val="008B2372"/>
    <w:rsid w:val="008B2502"/>
    <w:rsid w:val="008B27B3"/>
    <w:rsid w:val="008B5EA2"/>
    <w:rsid w:val="008B6B9C"/>
    <w:rsid w:val="008B6E90"/>
    <w:rsid w:val="008B7906"/>
    <w:rsid w:val="008C06CE"/>
    <w:rsid w:val="008C18EE"/>
    <w:rsid w:val="008C2538"/>
    <w:rsid w:val="008C2612"/>
    <w:rsid w:val="008C39E8"/>
    <w:rsid w:val="008C41CF"/>
    <w:rsid w:val="008C51EB"/>
    <w:rsid w:val="008C5260"/>
    <w:rsid w:val="008C6009"/>
    <w:rsid w:val="008C6931"/>
    <w:rsid w:val="008C6979"/>
    <w:rsid w:val="008C6CE5"/>
    <w:rsid w:val="008D0D45"/>
    <w:rsid w:val="008D0D74"/>
    <w:rsid w:val="008D0E26"/>
    <w:rsid w:val="008D13B6"/>
    <w:rsid w:val="008D169E"/>
    <w:rsid w:val="008D1A1A"/>
    <w:rsid w:val="008D4D61"/>
    <w:rsid w:val="008D601E"/>
    <w:rsid w:val="008D726E"/>
    <w:rsid w:val="008D7C13"/>
    <w:rsid w:val="008E044D"/>
    <w:rsid w:val="008E04BC"/>
    <w:rsid w:val="008E113E"/>
    <w:rsid w:val="008E1B6B"/>
    <w:rsid w:val="008E2735"/>
    <w:rsid w:val="008E3910"/>
    <w:rsid w:val="008E4A67"/>
    <w:rsid w:val="008E727A"/>
    <w:rsid w:val="008E777C"/>
    <w:rsid w:val="008E77D5"/>
    <w:rsid w:val="008E7A91"/>
    <w:rsid w:val="008F0888"/>
    <w:rsid w:val="008F1140"/>
    <w:rsid w:val="008F13C2"/>
    <w:rsid w:val="008F18FC"/>
    <w:rsid w:val="008F1D09"/>
    <w:rsid w:val="008F22EB"/>
    <w:rsid w:val="008F2B61"/>
    <w:rsid w:val="008F3E41"/>
    <w:rsid w:val="008F4155"/>
    <w:rsid w:val="008F4A00"/>
    <w:rsid w:val="008F5243"/>
    <w:rsid w:val="008F5942"/>
    <w:rsid w:val="008F59D4"/>
    <w:rsid w:val="008F7AC1"/>
    <w:rsid w:val="00900531"/>
    <w:rsid w:val="00900E37"/>
    <w:rsid w:val="00901DCB"/>
    <w:rsid w:val="0090267F"/>
    <w:rsid w:val="009038F0"/>
    <w:rsid w:val="00903A33"/>
    <w:rsid w:val="00903EC3"/>
    <w:rsid w:val="00904F0C"/>
    <w:rsid w:val="00906423"/>
    <w:rsid w:val="00906606"/>
    <w:rsid w:val="0090681D"/>
    <w:rsid w:val="009072EB"/>
    <w:rsid w:val="00907B89"/>
    <w:rsid w:val="00910528"/>
    <w:rsid w:val="00910803"/>
    <w:rsid w:val="009110A3"/>
    <w:rsid w:val="00912C85"/>
    <w:rsid w:val="0091389F"/>
    <w:rsid w:val="00913EB6"/>
    <w:rsid w:val="00913F98"/>
    <w:rsid w:val="0091449C"/>
    <w:rsid w:val="00914714"/>
    <w:rsid w:val="00914F3F"/>
    <w:rsid w:val="00916380"/>
    <w:rsid w:val="00916BDD"/>
    <w:rsid w:val="00917278"/>
    <w:rsid w:val="009207DA"/>
    <w:rsid w:val="00920BAD"/>
    <w:rsid w:val="0092154E"/>
    <w:rsid w:val="00921D78"/>
    <w:rsid w:val="00921E20"/>
    <w:rsid w:val="00921F93"/>
    <w:rsid w:val="009224B3"/>
    <w:rsid w:val="00924682"/>
    <w:rsid w:val="009249BE"/>
    <w:rsid w:val="00924B7C"/>
    <w:rsid w:val="0092554F"/>
    <w:rsid w:val="00925AE8"/>
    <w:rsid w:val="009261B2"/>
    <w:rsid w:val="00930390"/>
    <w:rsid w:val="00930CFA"/>
    <w:rsid w:val="0093273B"/>
    <w:rsid w:val="00932C33"/>
    <w:rsid w:val="00933774"/>
    <w:rsid w:val="0093383A"/>
    <w:rsid w:val="009338E8"/>
    <w:rsid w:val="00933A1D"/>
    <w:rsid w:val="00933B33"/>
    <w:rsid w:val="0093478A"/>
    <w:rsid w:val="0093480D"/>
    <w:rsid w:val="00935437"/>
    <w:rsid w:val="009360F9"/>
    <w:rsid w:val="00936961"/>
    <w:rsid w:val="00936CEA"/>
    <w:rsid w:val="00936DAF"/>
    <w:rsid w:val="00937192"/>
    <w:rsid w:val="00937862"/>
    <w:rsid w:val="00937968"/>
    <w:rsid w:val="00937DF4"/>
    <w:rsid w:val="00941E0A"/>
    <w:rsid w:val="009420A1"/>
    <w:rsid w:val="009421E4"/>
    <w:rsid w:val="00942955"/>
    <w:rsid w:val="00943791"/>
    <w:rsid w:val="00943C3D"/>
    <w:rsid w:val="0094520D"/>
    <w:rsid w:val="009457E6"/>
    <w:rsid w:val="00945B25"/>
    <w:rsid w:val="00945D0A"/>
    <w:rsid w:val="00946322"/>
    <w:rsid w:val="00946953"/>
    <w:rsid w:val="00947679"/>
    <w:rsid w:val="009479E8"/>
    <w:rsid w:val="0095080E"/>
    <w:rsid w:val="00950CB0"/>
    <w:rsid w:val="00954191"/>
    <w:rsid w:val="0095794D"/>
    <w:rsid w:val="00957D3B"/>
    <w:rsid w:val="0096233F"/>
    <w:rsid w:val="009624D0"/>
    <w:rsid w:val="00963A78"/>
    <w:rsid w:val="00963F1B"/>
    <w:rsid w:val="0096421D"/>
    <w:rsid w:val="00964832"/>
    <w:rsid w:val="0096507B"/>
    <w:rsid w:val="009658A9"/>
    <w:rsid w:val="00965E3D"/>
    <w:rsid w:val="00966E4B"/>
    <w:rsid w:val="00967BAE"/>
    <w:rsid w:val="00967FC8"/>
    <w:rsid w:val="00973024"/>
    <w:rsid w:val="00975EA1"/>
    <w:rsid w:val="009762EF"/>
    <w:rsid w:val="0097702D"/>
    <w:rsid w:val="0097720C"/>
    <w:rsid w:val="00977806"/>
    <w:rsid w:val="00977C2B"/>
    <w:rsid w:val="009814DA"/>
    <w:rsid w:val="0098156A"/>
    <w:rsid w:val="00982CF7"/>
    <w:rsid w:val="00983032"/>
    <w:rsid w:val="0098340C"/>
    <w:rsid w:val="009842B1"/>
    <w:rsid w:val="009842CA"/>
    <w:rsid w:val="00984DC4"/>
    <w:rsid w:val="00985B79"/>
    <w:rsid w:val="009867F7"/>
    <w:rsid w:val="00986CDE"/>
    <w:rsid w:val="00987029"/>
    <w:rsid w:val="0098773D"/>
    <w:rsid w:val="00990350"/>
    <w:rsid w:val="00990907"/>
    <w:rsid w:val="00990E5D"/>
    <w:rsid w:val="00993C1D"/>
    <w:rsid w:val="00994FA1"/>
    <w:rsid w:val="00995FEE"/>
    <w:rsid w:val="00996280"/>
    <w:rsid w:val="009969CA"/>
    <w:rsid w:val="00997902"/>
    <w:rsid w:val="009A0328"/>
    <w:rsid w:val="009A1814"/>
    <w:rsid w:val="009A259B"/>
    <w:rsid w:val="009A2B12"/>
    <w:rsid w:val="009A3B07"/>
    <w:rsid w:val="009A40D0"/>
    <w:rsid w:val="009A4263"/>
    <w:rsid w:val="009A4579"/>
    <w:rsid w:val="009A457F"/>
    <w:rsid w:val="009A4A9C"/>
    <w:rsid w:val="009A4F98"/>
    <w:rsid w:val="009A4FA8"/>
    <w:rsid w:val="009A6743"/>
    <w:rsid w:val="009A7998"/>
    <w:rsid w:val="009A7E85"/>
    <w:rsid w:val="009B0390"/>
    <w:rsid w:val="009B05DE"/>
    <w:rsid w:val="009B1DA2"/>
    <w:rsid w:val="009B1E61"/>
    <w:rsid w:val="009B2E29"/>
    <w:rsid w:val="009B579F"/>
    <w:rsid w:val="009B5875"/>
    <w:rsid w:val="009B5936"/>
    <w:rsid w:val="009B596D"/>
    <w:rsid w:val="009B6267"/>
    <w:rsid w:val="009B6436"/>
    <w:rsid w:val="009B65B6"/>
    <w:rsid w:val="009B6E7D"/>
    <w:rsid w:val="009B7121"/>
    <w:rsid w:val="009B7982"/>
    <w:rsid w:val="009C3201"/>
    <w:rsid w:val="009C32C9"/>
    <w:rsid w:val="009C39E3"/>
    <w:rsid w:val="009C3F6A"/>
    <w:rsid w:val="009C410C"/>
    <w:rsid w:val="009C45EA"/>
    <w:rsid w:val="009C49D2"/>
    <w:rsid w:val="009C4C22"/>
    <w:rsid w:val="009C5E35"/>
    <w:rsid w:val="009C6077"/>
    <w:rsid w:val="009C6976"/>
    <w:rsid w:val="009C6B08"/>
    <w:rsid w:val="009C7DF2"/>
    <w:rsid w:val="009D12C5"/>
    <w:rsid w:val="009D2426"/>
    <w:rsid w:val="009D474D"/>
    <w:rsid w:val="009D5468"/>
    <w:rsid w:val="009D6966"/>
    <w:rsid w:val="009D6AA6"/>
    <w:rsid w:val="009D6DF2"/>
    <w:rsid w:val="009D7398"/>
    <w:rsid w:val="009E021D"/>
    <w:rsid w:val="009E1465"/>
    <w:rsid w:val="009E15A0"/>
    <w:rsid w:val="009E1758"/>
    <w:rsid w:val="009E19B4"/>
    <w:rsid w:val="009E1E92"/>
    <w:rsid w:val="009E2348"/>
    <w:rsid w:val="009E3342"/>
    <w:rsid w:val="009E429C"/>
    <w:rsid w:val="009E63B4"/>
    <w:rsid w:val="009E6732"/>
    <w:rsid w:val="009E799F"/>
    <w:rsid w:val="009F0463"/>
    <w:rsid w:val="009F22FA"/>
    <w:rsid w:val="009F3227"/>
    <w:rsid w:val="009F35CC"/>
    <w:rsid w:val="009F3754"/>
    <w:rsid w:val="009F479C"/>
    <w:rsid w:val="009F4AE5"/>
    <w:rsid w:val="009F4EC5"/>
    <w:rsid w:val="009F5221"/>
    <w:rsid w:val="009F5369"/>
    <w:rsid w:val="009F53D1"/>
    <w:rsid w:val="009F6E1A"/>
    <w:rsid w:val="009F6EBE"/>
    <w:rsid w:val="009F7542"/>
    <w:rsid w:val="009F754C"/>
    <w:rsid w:val="009F76F1"/>
    <w:rsid w:val="009F7841"/>
    <w:rsid w:val="009F7FEC"/>
    <w:rsid w:val="00A00088"/>
    <w:rsid w:val="00A00E2E"/>
    <w:rsid w:val="00A024DE"/>
    <w:rsid w:val="00A025D3"/>
    <w:rsid w:val="00A02C44"/>
    <w:rsid w:val="00A03BCA"/>
    <w:rsid w:val="00A03DCD"/>
    <w:rsid w:val="00A03E0D"/>
    <w:rsid w:val="00A0451B"/>
    <w:rsid w:val="00A059F2"/>
    <w:rsid w:val="00A07336"/>
    <w:rsid w:val="00A07EEC"/>
    <w:rsid w:val="00A1049D"/>
    <w:rsid w:val="00A15406"/>
    <w:rsid w:val="00A160D7"/>
    <w:rsid w:val="00A169A0"/>
    <w:rsid w:val="00A16C4E"/>
    <w:rsid w:val="00A16FA3"/>
    <w:rsid w:val="00A17202"/>
    <w:rsid w:val="00A1741D"/>
    <w:rsid w:val="00A20383"/>
    <w:rsid w:val="00A213F4"/>
    <w:rsid w:val="00A2161E"/>
    <w:rsid w:val="00A21964"/>
    <w:rsid w:val="00A222CE"/>
    <w:rsid w:val="00A23385"/>
    <w:rsid w:val="00A243F5"/>
    <w:rsid w:val="00A24CCC"/>
    <w:rsid w:val="00A24D91"/>
    <w:rsid w:val="00A25B29"/>
    <w:rsid w:val="00A264F4"/>
    <w:rsid w:val="00A26561"/>
    <w:rsid w:val="00A275F7"/>
    <w:rsid w:val="00A2769D"/>
    <w:rsid w:val="00A305E6"/>
    <w:rsid w:val="00A30DFC"/>
    <w:rsid w:val="00A31076"/>
    <w:rsid w:val="00A319C8"/>
    <w:rsid w:val="00A32C9A"/>
    <w:rsid w:val="00A32E4C"/>
    <w:rsid w:val="00A341E9"/>
    <w:rsid w:val="00A34C40"/>
    <w:rsid w:val="00A35069"/>
    <w:rsid w:val="00A3519E"/>
    <w:rsid w:val="00A3582A"/>
    <w:rsid w:val="00A36F41"/>
    <w:rsid w:val="00A40230"/>
    <w:rsid w:val="00A404C0"/>
    <w:rsid w:val="00A40799"/>
    <w:rsid w:val="00A40F94"/>
    <w:rsid w:val="00A41C75"/>
    <w:rsid w:val="00A420D1"/>
    <w:rsid w:val="00A42190"/>
    <w:rsid w:val="00A43C17"/>
    <w:rsid w:val="00A44526"/>
    <w:rsid w:val="00A44D62"/>
    <w:rsid w:val="00A44EB2"/>
    <w:rsid w:val="00A45BE3"/>
    <w:rsid w:val="00A45EDD"/>
    <w:rsid w:val="00A466EA"/>
    <w:rsid w:val="00A46FF1"/>
    <w:rsid w:val="00A47105"/>
    <w:rsid w:val="00A533A9"/>
    <w:rsid w:val="00A54BC2"/>
    <w:rsid w:val="00A54EA8"/>
    <w:rsid w:val="00A55073"/>
    <w:rsid w:val="00A55C2C"/>
    <w:rsid w:val="00A55E66"/>
    <w:rsid w:val="00A570A1"/>
    <w:rsid w:val="00A5714F"/>
    <w:rsid w:val="00A57165"/>
    <w:rsid w:val="00A6084F"/>
    <w:rsid w:val="00A61813"/>
    <w:rsid w:val="00A62F7E"/>
    <w:rsid w:val="00A63058"/>
    <w:rsid w:val="00A63456"/>
    <w:rsid w:val="00A63B2B"/>
    <w:rsid w:val="00A65D14"/>
    <w:rsid w:val="00A65FB6"/>
    <w:rsid w:val="00A661A1"/>
    <w:rsid w:val="00A66795"/>
    <w:rsid w:val="00A67100"/>
    <w:rsid w:val="00A67404"/>
    <w:rsid w:val="00A67971"/>
    <w:rsid w:val="00A7068A"/>
    <w:rsid w:val="00A7124E"/>
    <w:rsid w:val="00A71455"/>
    <w:rsid w:val="00A71B0A"/>
    <w:rsid w:val="00A71FE6"/>
    <w:rsid w:val="00A72490"/>
    <w:rsid w:val="00A746A3"/>
    <w:rsid w:val="00A758F4"/>
    <w:rsid w:val="00A7623E"/>
    <w:rsid w:val="00A76F20"/>
    <w:rsid w:val="00A8088F"/>
    <w:rsid w:val="00A8200B"/>
    <w:rsid w:val="00A824CE"/>
    <w:rsid w:val="00A82967"/>
    <w:rsid w:val="00A82D2A"/>
    <w:rsid w:val="00A830B7"/>
    <w:rsid w:val="00A83368"/>
    <w:rsid w:val="00A83719"/>
    <w:rsid w:val="00A839E0"/>
    <w:rsid w:val="00A8401D"/>
    <w:rsid w:val="00A854FE"/>
    <w:rsid w:val="00A86BC3"/>
    <w:rsid w:val="00A86CB9"/>
    <w:rsid w:val="00A9047C"/>
    <w:rsid w:val="00A9244D"/>
    <w:rsid w:val="00A9286F"/>
    <w:rsid w:val="00A940BA"/>
    <w:rsid w:val="00A946BA"/>
    <w:rsid w:val="00A94768"/>
    <w:rsid w:val="00A94C66"/>
    <w:rsid w:val="00A94F1F"/>
    <w:rsid w:val="00A96A86"/>
    <w:rsid w:val="00A96CEE"/>
    <w:rsid w:val="00A971DF"/>
    <w:rsid w:val="00A97E9C"/>
    <w:rsid w:val="00AA04FB"/>
    <w:rsid w:val="00AA0712"/>
    <w:rsid w:val="00AA0953"/>
    <w:rsid w:val="00AA15E1"/>
    <w:rsid w:val="00AA180C"/>
    <w:rsid w:val="00AA19C1"/>
    <w:rsid w:val="00AA1BB4"/>
    <w:rsid w:val="00AA2263"/>
    <w:rsid w:val="00AA279C"/>
    <w:rsid w:val="00AA360B"/>
    <w:rsid w:val="00AA402B"/>
    <w:rsid w:val="00AA4CFB"/>
    <w:rsid w:val="00AA5725"/>
    <w:rsid w:val="00AA5C76"/>
    <w:rsid w:val="00AA71BD"/>
    <w:rsid w:val="00AA7563"/>
    <w:rsid w:val="00AA7753"/>
    <w:rsid w:val="00AB0E93"/>
    <w:rsid w:val="00AB1443"/>
    <w:rsid w:val="00AB14BB"/>
    <w:rsid w:val="00AB1627"/>
    <w:rsid w:val="00AB2364"/>
    <w:rsid w:val="00AB29E6"/>
    <w:rsid w:val="00AB2D8D"/>
    <w:rsid w:val="00AB3110"/>
    <w:rsid w:val="00AB3784"/>
    <w:rsid w:val="00AB38B8"/>
    <w:rsid w:val="00AB3968"/>
    <w:rsid w:val="00AB3EFC"/>
    <w:rsid w:val="00AB4675"/>
    <w:rsid w:val="00AB4784"/>
    <w:rsid w:val="00AB483F"/>
    <w:rsid w:val="00AC01FB"/>
    <w:rsid w:val="00AC0984"/>
    <w:rsid w:val="00AC2F91"/>
    <w:rsid w:val="00AC3496"/>
    <w:rsid w:val="00AC47BA"/>
    <w:rsid w:val="00AD00FB"/>
    <w:rsid w:val="00AD03CE"/>
    <w:rsid w:val="00AD099E"/>
    <w:rsid w:val="00AD233A"/>
    <w:rsid w:val="00AD2FDA"/>
    <w:rsid w:val="00AD4EB5"/>
    <w:rsid w:val="00AD529D"/>
    <w:rsid w:val="00AD6950"/>
    <w:rsid w:val="00AE1529"/>
    <w:rsid w:val="00AE1DC2"/>
    <w:rsid w:val="00AE2484"/>
    <w:rsid w:val="00AE274C"/>
    <w:rsid w:val="00AE399B"/>
    <w:rsid w:val="00AE3C6C"/>
    <w:rsid w:val="00AE40E5"/>
    <w:rsid w:val="00AE425C"/>
    <w:rsid w:val="00AE4282"/>
    <w:rsid w:val="00AE53AE"/>
    <w:rsid w:val="00AE55A2"/>
    <w:rsid w:val="00AE697C"/>
    <w:rsid w:val="00AE7650"/>
    <w:rsid w:val="00AE7D04"/>
    <w:rsid w:val="00AF024D"/>
    <w:rsid w:val="00AF08A6"/>
    <w:rsid w:val="00AF0A6E"/>
    <w:rsid w:val="00AF0D39"/>
    <w:rsid w:val="00AF0FF6"/>
    <w:rsid w:val="00AF16F9"/>
    <w:rsid w:val="00AF1A53"/>
    <w:rsid w:val="00AF1C4C"/>
    <w:rsid w:val="00AF243B"/>
    <w:rsid w:val="00AF298E"/>
    <w:rsid w:val="00AF4018"/>
    <w:rsid w:val="00AF488F"/>
    <w:rsid w:val="00AF69A1"/>
    <w:rsid w:val="00AF7458"/>
    <w:rsid w:val="00AF7917"/>
    <w:rsid w:val="00B015C3"/>
    <w:rsid w:val="00B01C0A"/>
    <w:rsid w:val="00B02E69"/>
    <w:rsid w:val="00B03222"/>
    <w:rsid w:val="00B032A2"/>
    <w:rsid w:val="00B0465B"/>
    <w:rsid w:val="00B05077"/>
    <w:rsid w:val="00B05691"/>
    <w:rsid w:val="00B07B2B"/>
    <w:rsid w:val="00B07E55"/>
    <w:rsid w:val="00B1136F"/>
    <w:rsid w:val="00B11393"/>
    <w:rsid w:val="00B121D0"/>
    <w:rsid w:val="00B12516"/>
    <w:rsid w:val="00B13D15"/>
    <w:rsid w:val="00B1481C"/>
    <w:rsid w:val="00B15345"/>
    <w:rsid w:val="00B15986"/>
    <w:rsid w:val="00B1608B"/>
    <w:rsid w:val="00B161DA"/>
    <w:rsid w:val="00B16503"/>
    <w:rsid w:val="00B1783D"/>
    <w:rsid w:val="00B2071F"/>
    <w:rsid w:val="00B20A3A"/>
    <w:rsid w:val="00B214B1"/>
    <w:rsid w:val="00B21530"/>
    <w:rsid w:val="00B220CA"/>
    <w:rsid w:val="00B2210D"/>
    <w:rsid w:val="00B221BE"/>
    <w:rsid w:val="00B22FE9"/>
    <w:rsid w:val="00B231C7"/>
    <w:rsid w:val="00B24968"/>
    <w:rsid w:val="00B25228"/>
    <w:rsid w:val="00B25961"/>
    <w:rsid w:val="00B25B71"/>
    <w:rsid w:val="00B25F09"/>
    <w:rsid w:val="00B26ABC"/>
    <w:rsid w:val="00B26D3E"/>
    <w:rsid w:val="00B30FDF"/>
    <w:rsid w:val="00B31AF2"/>
    <w:rsid w:val="00B31DE5"/>
    <w:rsid w:val="00B32093"/>
    <w:rsid w:val="00B33883"/>
    <w:rsid w:val="00B34718"/>
    <w:rsid w:val="00B34AAF"/>
    <w:rsid w:val="00B37402"/>
    <w:rsid w:val="00B41CDF"/>
    <w:rsid w:val="00B42B40"/>
    <w:rsid w:val="00B42C5F"/>
    <w:rsid w:val="00B42D6B"/>
    <w:rsid w:val="00B43D02"/>
    <w:rsid w:val="00B43DC3"/>
    <w:rsid w:val="00B440BC"/>
    <w:rsid w:val="00B442AE"/>
    <w:rsid w:val="00B45177"/>
    <w:rsid w:val="00B45D8D"/>
    <w:rsid w:val="00B45ECC"/>
    <w:rsid w:val="00B468D6"/>
    <w:rsid w:val="00B46A76"/>
    <w:rsid w:val="00B47EC0"/>
    <w:rsid w:val="00B51128"/>
    <w:rsid w:val="00B51938"/>
    <w:rsid w:val="00B519E4"/>
    <w:rsid w:val="00B5223A"/>
    <w:rsid w:val="00B52334"/>
    <w:rsid w:val="00B52796"/>
    <w:rsid w:val="00B52C6F"/>
    <w:rsid w:val="00B5474E"/>
    <w:rsid w:val="00B54DA2"/>
    <w:rsid w:val="00B55046"/>
    <w:rsid w:val="00B56938"/>
    <w:rsid w:val="00B56B51"/>
    <w:rsid w:val="00B56F2E"/>
    <w:rsid w:val="00B5764F"/>
    <w:rsid w:val="00B579A5"/>
    <w:rsid w:val="00B60544"/>
    <w:rsid w:val="00B6068B"/>
    <w:rsid w:val="00B61354"/>
    <w:rsid w:val="00B628BF"/>
    <w:rsid w:val="00B63648"/>
    <w:rsid w:val="00B63A4F"/>
    <w:rsid w:val="00B64129"/>
    <w:rsid w:val="00B644E5"/>
    <w:rsid w:val="00B64CA8"/>
    <w:rsid w:val="00B64DCE"/>
    <w:rsid w:val="00B65EA9"/>
    <w:rsid w:val="00B66025"/>
    <w:rsid w:val="00B6639F"/>
    <w:rsid w:val="00B663B0"/>
    <w:rsid w:val="00B664D3"/>
    <w:rsid w:val="00B665E4"/>
    <w:rsid w:val="00B6701E"/>
    <w:rsid w:val="00B6705F"/>
    <w:rsid w:val="00B67813"/>
    <w:rsid w:val="00B711EA"/>
    <w:rsid w:val="00B71CEF"/>
    <w:rsid w:val="00B727EE"/>
    <w:rsid w:val="00B735BA"/>
    <w:rsid w:val="00B7486A"/>
    <w:rsid w:val="00B74A1D"/>
    <w:rsid w:val="00B75379"/>
    <w:rsid w:val="00B7584B"/>
    <w:rsid w:val="00B75B0E"/>
    <w:rsid w:val="00B76240"/>
    <w:rsid w:val="00B764DF"/>
    <w:rsid w:val="00B767F3"/>
    <w:rsid w:val="00B76C09"/>
    <w:rsid w:val="00B77239"/>
    <w:rsid w:val="00B7775E"/>
    <w:rsid w:val="00B77B51"/>
    <w:rsid w:val="00B825C0"/>
    <w:rsid w:val="00B83090"/>
    <w:rsid w:val="00B83A39"/>
    <w:rsid w:val="00B83C7B"/>
    <w:rsid w:val="00B84C0C"/>
    <w:rsid w:val="00B84D23"/>
    <w:rsid w:val="00B85AD4"/>
    <w:rsid w:val="00B85F19"/>
    <w:rsid w:val="00B867BE"/>
    <w:rsid w:val="00B86CCF"/>
    <w:rsid w:val="00B86D41"/>
    <w:rsid w:val="00B86F19"/>
    <w:rsid w:val="00B87047"/>
    <w:rsid w:val="00B874B0"/>
    <w:rsid w:val="00B87574"/>
    <w:rsid w:val="00B911ED"/>
    <w:rsid w:val="00B9181C"/>
    <w:rsid w:val="00B91A0D"/>
    <w:rsid w:val="00B91CE0"/>
    <w:rsid w:val="00B91ED9"/>
    <w:rsid w:val="00B921E5"/>
    <w:rsid w:val="00B92493"/>
    <w:rsid w:val="00B926EB"/>
    <w:rsid w:val="00B95349"/>
    <w:rsid w:val="00B95400"/>
    <w:rsid w:val="00BA0BD5"/>
    <w:rsid w:val="00BA3C78"/>
    <w:rsid w:val="00BA4DE1"/>
    <w:rsid w:val="00BA531C"/>
    <w:rsid w:val="00BA53CC"/>
    <w:rsid w:val="00BA5BF9"/>
    <w:rsid w:val="00BA616C"/>
    <w:rsid w:val="00BA7439"/>
    <w:rsid w:val="00BA78BC"/>
    <w:rsid w:val="00BB06AB"/>
    <w:rsid w:val="00BB07DD"/>
    <w:rsid w:val="00BB12A8"/>
    <w:rsid w:val="00BB35E8"/>
    <w:rsid w:val="00BB3EED"/>
    <w:rsid w:val="00BB419D"/>
    <w:rsid w:val="00BB5704"/>
    <w:rsid w:val="00BB5BFC"/>
    <w:rsid w:val="00BB5FCD"/>
    <w:rsid w:val="00BB68CA"/>
    <w:rsid w:val="00BB7048"/>
    <w:rsid w:val="00BB725E"/>
    <w:rsid w:val="00BB7AFA"/>
    <w:rsid w:val="00BB7F03"/>
    <w:rsid w:val="00BC1C27"/>
    <w:rsid w:val="00BC282D"/>
    <w:rsid w:val="00BC284A"/>
    <w:rsid w:val="00BC2BE0"/>
    <w:rsid w:val="00BC2FE1"/>
    <w:rsid w:val="00BC483C"/>
    <w:rsid w:val="00BC4B42"/>
    <w:rsid w:val="00BC4E33"/>
    <w:rsid w:val="00BC59F3"/>
    <w:rsid w:val="00BC5ED0"/>
    <w:rsid w:val="00BC7C5B"/>
    <w:rsid w:val="00BD0BF4"/>
    <w:rsid w:val="00BD0ED6"/>
    <w:rsid w:val="00BD13C1"/>
    <w:rsid w:val="00BD2672"/>
    <w:rsid w:val="00BD3120"/>
    <w:rsid w:val="00BD4208"/>
    <w:rsid w:val="00BD45C4"/>
    <w:rsid w:val="00BD5020"/>
    <w:rsid w:val="00BD62EF"/>
    <w:rsid w:val="00BD6696"/>
    <w:rsid w:val="00BD71DC"/>
    <w:rsid w:val="00BD72C6"/>
    <w:rsid w:val="00BD7A42"/>
    <w:rsid w:val="00BE0549"/>
    <w:rsid w:val="00BE21E7"/>
    <w:rsid w:val="00BE3190"/>
    <w:rsid w:val="00BE5D5D"/>
    <w:rsid w:val="00BE636A"/>
    <w:rsid w:val="00BE7A4B"/>
    <w:rsid w:val="00BF0743"/>
    <w:rsid w:val="00BF137E"/>
    <w:rsid w:val="00BF1777"/>
    <w:rsid w:val="00BF2345"/>
    <w:rsid w:val="00BF3060"/>
    <w:rsid w:val="00BF30BB"/>
    <w:rsid w:val="00BF3EC8"/>
    <w:rsid w:val="00BF40CC"/>
    <w:rsid w:val="00BF4CA8"/>
    <w:rsid w:val="00BF4D74"/>
    <w:rsid w:val="00BF5960"/>
    <w:rsid w:val="00BF63C9"/>
    <w:rsid w:val="00BF6485"/>
    <w:rsid w:val="00C0086D"/>
    <w:rsid w:val="00C0113A"/>
    <w:rsid w:val="00C01BB0"/>
    <w:rsid w:val="00C020DC"/>
    <w:rsid w:val="00C028C2"/>
    <w:rsid w:val="00C02D0C"/>
    <w:rsid w:val="00C03DF6"/>
    <w:rsid w:val="00C03F7B"/>
    <w:rsid w:val="00C043B5"/>
    <w:rsid w:val="00C04C38"/>
    <w:rsid w:val="00C05157"/>
    <w:rsid w:val="00C05D5D"/>
    <w:rsid w:val="00C05F09"/>
    <w:rsid w:val="00C10640"/>
    <w:rsid w:val="00C1066F"/>
    <w:rsid w:val="00C10AC2"/>
    <w:rsid w:val="00C1253D"/>
    <w:rsid w:val="00C134A3"/>
    <w:rsid w:val="00C1356E"/>
    <w:rsid w:val="00C14174"/>
    <w:rsid w:val="00C15F8E"/>
    <w:rsid w:val="00C16813"/>
    <w:rsid w:val="00C1734D"/>
    <w:rsid w:val="00C200E9"/>
    <w:rsid w:val="00C20EB1"/>
    <w:rsid w:val="00C21045"/>
    <w:rsid w:val="00C210DD"/>
    <w:rsid w:val="00C23B0F"/>
    <w:rsid w:val="00C23D1A"/>
    <w:rsid w:val="00C248E9"/>
    <w:rsid w:val="00C24961"/>
    <w:rsid w:val="00C263A3"/>
    <w:rsid w:val="00C267BB"/>
    <w:rsid w:val="00C26D06"/>
    <w:rsid w:val="00C27995"/>
    <w:rsid w:val="00C30713"/>
    <w:rsid w:val="00C30B1D"/>
    <w:rsid w:val="00C3116B"/>
    <w:rsid w:val="00C31B5E"/>
    <w:rsid w:val="00C336EE"/>
    <w:rsid w:val="00C33D46"/>
    <w:rsid w:val="00C343D9"/>
    <w:rsid w:val="00C346C8"/>
    <w:rsid w:val="00C347C8"/>
    <w:rsid w:val="00C34E65"/>
    <w:rsid w:val="00C35A0A"/>
    <w:rsid w:val="00C35A7E"/>
    <w:rsid w:val="00C36CAE"/>
    <w:rsid w:val="00C4106B"/>
    <w:rsid w:val="00C421B7"/>
    <w:rsid w:val="00C431BE"/>
    <w:rsid w:val="00C43E02"/>
    <w:rsid w:val="00C447CA"/>
    <w:rsid w:val="00C44D94"/>
    <w:rsid w:val="00C453C1"/>
    <w:rsid w:val="00C45DFF"/>
    <w:rsid w:val="00C467C3"/>
    <w:rsid w:val="00C46B2D"/>
    <w:rsid w:val="00C47374"/>
    <w:rsid w:val="00C47462"/>
    <w:rsid w:val="00C515D1"/>
    <w:rsid w:val="00C5195B"/>
    <w:rsid w:val="00C519DB"/>
    <w:rsid w:val="00C53683"/>
    <w:rsid w:val="00C53A48"/>
    <w:rsid w:val="00C54166"/>
    <w:rsid w:val="00C54A20"/>
    <w:rsid w:val="00C55644"/>
    <w:rsid w:val="00C55FDA"/>
    <w:rsid w:val="00C5779B"/>
    <w:rsid w:val="00C57907"/>
    <w:rsid w:val="00C57DD2"/>
    <w:rsid w:val="00C608DC"/>
    <w:rsid w:val="00C60A62"/>
    <w:rsid w:val="00C62932"/>
    <w:rsid w:val="00C63358"/>
    <w:rsid w:val="00C6428B"/>
    <w:rsid w:val="00C64469"/>
    <w:rsid w:val="00C64541"/>
    <w:rsid w:val="00C65FE9"/>
    <w:rsid w:val="00C660BD"/>
    <w:rsid w:val="00C66215"/>
    <w:rsid w:val="00C6726E"/>
    <w:rsid w:val="00C672CB"/>
    <w:rsid w:val="00C704F6"/>
    <w:rsid w:val="00C705B6"/>
    <w:rsid w:val="00C70772"/>
    <w:rsid w:val="00C70A34"/>
    <w:rsid w:val="00C71B6B"/>
    <w:rsid w:val="00C71C77"/>
    <w:rsid w:val="00C72CD6"/>
    <w:rsid w:val="00C72CDA"/>
    <w:rsid w:val="00C735A1"/>
    <w:rsid w:val="00C7364B"/>
    <w:rsid w:val="00C760AE"/>
    <w:rsid w:val="00C76741"/>
    <w:rsid w:val="00C76E8B"/>
    <w:rsid w:val="00C77246"/>
    <w:rsid w:val="00C8016C"/>
    <w:rsid w:val="00C84862"/>
    <w:rsid w:val="00C86057"/>
    <w:rsid w:val="00C86728"/>
    <w:rsid w:val="00C929D9"/>
    <w:rsid w:val="00C92A24"/>
    <w:rsid w:val="00C932BF"/>
    <w:rsid w:val="00C93643"/>
    <w:rsid w:val="00C9368C"/>
    <w:rsid w:val="00C93B0C"/>
    <w:rsid w:val="00C93C98"/>
    <w:rsid w:val="00C93CBB"/>
    <w:rsid w:val="00C945F2"/>
    <w:rsid w:val="00C9597E"/>
    <w:rsid w:val="00C95C79"/>
    <w:rsid w:val="00C9688C"/>
    <w:rsid w:val="00C96961"/>
    <w:rsid w:val="00C96AE2"/>
    <w:rsid w:val="00C96E79"/>
    <w:rsid w:val="00CA4129"/>
    <w:rsid w:val="00CA4C87"/>
    <w:rsid w:val="00CA4FB2"/>
    <w:rsid w:val="00CA58BD"/>
    <w:rsid w:val="00CA69E3"/>
    <w:rsid w:val="00CA6BE3"/>
    <w:rsid w:val="00CA6DA2"/>
    <w:rsid w:val="00CA7031"/>
    <w:rsid w:val="00CA73CF"/>
    <w:rsid w:val="00CB0002"/>
    <w:rsid w:val="00CB08A4"/>
    <w:rsid w:val="00CB0ECA"/>
    <w:rsid w:val="00CB0EDB"/>
    <w:rsid w:val="00CB240B"/>
    <w:rsid w:val="00CB2575"/>
    <w:rsid w:val="00CB25BD"/>
    <w:rsid w:val="00CB27D6"/>
    <w:rsid w:val="00CB5046"/>
    <w:rsid w:val="00CB5C44"/>
    <w:rsid w:val="00CB7210"/>
    <w:rsid w:val="00CC0067"/>
    <w:rsid w:val="00CC04D2"/>
    <w:rsid w:val="00CC09EC"/>
    <w:rsid w:val="00CC0F4C"/>
    <w:rsid w:val="00CC481E"/>
    <w:rsid w:val="00CC4FB0"/>
    <w:rsid w:val="00CC5CCD"/>
    <w:rsid w:val="00CC6980"/>
    <w:rsid w:val="00CC738F"/>
    <w:rsid w:val="00CC792F"/>
    <w:rsid w:val="00CD0747"/>
    <w:rsid w:val="00CD0C20"/>
    <w:rsid w:val="00CD2F9F"/>
    <w:rsid w:val="00CD44A1"/>
    <w:rsid w:val="00CD5712"/>
    <w:rsid w:val="00CD64B0"/>
    <w:rsid w:val="00CD6953"/>
    <w:rsid w:val="00CD6B40"/>
    <w:rsid w:val="00CD76D6"/>
    <w:rsid w:val="00CD7BB1"/>
    <w:rsid w:val="00CE0CA0"/>
    <w:rsid w:val="00CE260A"/>
    <w:rsid w:val="00CE32D6"/>
    <w:rsid w:val="00CE34CB"/>
    <w:rsid w:val="00CE3969"/>
    <w:rsid w:val="00CE455D"/>
    <w:rsid w:val="00CE48E7"/>
    <w:rsid w:val="00CE5615"/>
    <w:rsid w:val="00CE731B"/>
    <w:rsid w:val="00CE7A73"/>
    <w:rsid w:val="00CF01AF"/>
    <w:rsid w:val="00CF06F5"/>
    <w:rsid w:val="00CF1054"/>
    <w:rsid w:val="00CF1E7E"/>
    <w:rsid w:val="00CF2C2D"/>
    <w:rsid w:val="00CF2EAE"/>
    <w:rsid w:val="00CF4248"/>
    <w:rsid w:val="00CF54A8"/>
    <w:rsid w:val="00CF573A"/>
    <w:rsid w:val="00CF5821"/>
    <w:rsid w:val="00CF58C8"/>
    <w:rsid w:val="00CF66AE"/>
    <w:rsid w:val="00CF7FFC"/>
    <w:rsid w:val="00D02707"/>
    <w:rsid w:val="00D02EB7"/>
    <w:rsid w:val="00D0343F"/>
    <w:rsid w:val="00D03AF7"/>
    <w:rsid w:val="00D04A87"/>
    <w:rsid w:val="00D054C8"/>
    <w:rsid w:val="00D061F6"/>
    <w:rsid w:val="00D065DA"/>
    <w:rsid w:val="00D067C4"/>
    <w:rsid w:val="00D10213"/>
    <w:rsid w:val="00D11604"/>
    <w:rsid w:val="00D12653"/>
    <w:rsid w:val="00D127CA"/>
    <w:rsid w:val="00D145AB"/>
    <w:rsid w:val="00D14669"/>
    <w:rsid w:val="00D14E0D"/>
    <w:rsid w:val="00D1527C"/>
    <w:rsid w:val="00D158AF"/>
    <w:rsid w:val="00D1655E"/>
    <w:rsid w:val="00D16F8C"/>
    <w:rsid w:val="00D17BB7"/>
    <w:rsid w:val="00D20B3C"/>
    <w:rsid w:val="00D211AD"/>
    <w:rsid w:val="00D212E9"/>
    <w:rsid w:val="00D21AD2"/>
    <w:rsid w:val="00D226A9"/>
    <w:rsid w:val="00D23CC9"/>
    <w:rsid w:val="00D24A19"/>
    <w:rsid w:val="00D24A42"/>
    <w:rsid w:val="00D25175"/>
    <w:rsid w:val="00D25C84"/>
    <w:rsid w:val="00D2603F"/>
    <w:rsid w:val="00D26519"/>
    <w:rsid w:val="00D27944"/>
    <w:rsid w:val="00D27B85"/>
    <w:rsid w:val="00D30A64"/>
    <w:rsid w:val="00D310A5"/>
    <w:rsid w:val="00D32434"/>
    <w:rsid w:val="00D324BB"/>
    <w:rsid w:val="00D328E9"/>
    <w:rsid w:val="00D329D4"/>
    <w:rsid w:val="00D3318C"/>
    <w:rsid w:val="00D332B2"/>
    <w:rsid w:val="00D3356B"/>
    <w:rsid w:val="00D342FF"/>
    <w:rsid w:val="00D34553"/>
    <w:rsid w:val="00D34575"/>
    <w:rsid w:val="00D34972"/>
    <w:rsid w:val="00D34AAA"/>
    <w:rsid w:val="00D34B7E"/>
    <w:rsid w:val="00D35490"/>
    <w:rsid w:val="00D35CE9"/>
    <w:rsid w:val="00D35FE8"/>
    <w:rsid w:val="00D36ACC"/>
    <w:rsid w:val="00D3748C"/>
    <w:rsid w:val="00D37A77"/>
    <w:rsid w:val="00D37C89"/>
    <w:rsid w:val="00D40957"/>
    <w:rsid w:val="00D40E9F"/>
    <w:rsid w:val="00D412DA"/>
    <w:rsid w:val="00D422B0"/>
    <w:rsid w:val="00D4254E"/>
    <w:rsid w:val="00D43BF2"/>
    <w:rsid w:val="00D43F49"/>
    <w:rsid w:val="00D44771"/>
    <w:rsid w:val="00D45AE0"/>
    <w:rsid w:val="00D4628F"/>
    <w:rsid w:val="00D465BD"/>
    <w:rsid w:val="00D46CB9"/>
    <w:rsid w:val="00D471CE"/>
    <w:rsid w:val="00D47FE9"/>
    <w:rsid w:val="00D50DD5"/>
    <w:rsid w:val="00D517CC"/>
    <w:rsid w:val="00D51D7C"/>
    <w:rsid w:val="00D51F36"/>
    <w:rsid w:val="00D5218A"/>
    <w:rsid w:val="00D538B5"/>
    <w:rsid w:val="00D549C7"/>
    <w:rsid w:val="00D54DF6"/>
    <w:rsid w:val="00D55B41"/>
    <w:rsid w:val="00D56729"/>
    <w:rsid w:val="00D57AE0"/>
    <w:rsid w:val="00D57E12"/>
    <w:rsid w:val="00D601E5"/>
    <w:rsid w:val="00D60526"/>
    <w:rsid w:val="00D61C90"/>
    <w:rsid w:val="00D61E66"/>
    <w:rsid w:val="00D61ECF"/>
    <w:rsid w:val="00D6323A"/>
    <w:rsid w:val="00D644CC"/>
    <w:rsid w:val="00D646B1"/>
    <w:rsid w:val="00D64D23"/>
    <w:rsid w:val="00D65C7B"/>
    <w:rsid w:val="00D65F18"/>
    <w:rsid w:val="00D664C1"/>
    <w:rsid w:val="00D672EB"/>
    <w:rsid w:val="00D673AE"/>
    <w:rsid w:val="00D7002B"/>
    <w:rsid w:val="00D70232"/>
    <w:rsid w:val="00D7039D"/>
    <w:rsid w:val="00D7179C"/>
    <w:rsid w:val="00D71DC0"/>
    <w:rsid w:val="00D71EC4"/>
    <w:rsid w:val="00D71F63"/>
    <w:rsid w:val="00D72747"/>
    <w:rsid w:val="00D73781"/>
    <w:rsid w:val="00D737EF"/>
    <w:rsid w:val="00D74293"/>
    <w:rsid w:val="00D7591F"/>
    <w:rsid w:val="00D75AC4"/>
    <w:rsid w:val="00D75BFB"/>
    <w:rsid w:val="00D763FE"/>
    <w:rsid w:val="00D769D0"/>
    <w:rsid w:val="00D76BA3"/>
    <w:rsid w:val="00D76CBD"/>
    <w:rsid w:val="00D77781"/>
    <w:rsid w:val="00D77F00"/>
    <w:rsid w:val="00D84A50"/>
    <w:rsid w:val="00D84EE7"/>
    <w:rsid w:val="00D87B53"/>
    <w:rsid w:val="00D918A4"/>
    <w:rsid w:val="00D91E39"/>
    <w:rsid w:val="00D92459"/>
    <w:rsid w:val="00D92A47"/>
    <w:rsid w:val="00D9449F"/>
    <w:rsid w:val="00D945DE"/>
    <w:rsid w:val="00D963ED"/>
    <w:rsid w:val="00D96A56"/>
    <w:rsid w:val="00D96B50"/>
    <w:rsid w:val="00D9799D"/>
    <w:rsid w:val="00D97B7E"/>
    <w:rsid w:val="00DA0918"/>
    <w:rsid w:val="00DA166E"/>
    <w:rsid w:val="00DA1B03"/>
    <w:rsid w:val="00DA1F9F"/>
    <w:rsid w:val="00DA27B0"/>
    <w:rsid w:val="00DA35B0"/>
    <w:rsid w:val="00DA4DD1"/>
    <w:rsid w:val="00DA4EBE"/>
    <w:rsid w:val="00DA5124"/>
    <w:rsid w:val="00DA58CD"/>
    <w:rsid w:val="00DA7078"/>
    <w:rsid w:val="00DA7448"/>
    <w:rsid w:val="00DA74EE"/>
    <w:rsid w:val="00DA78A4"/>
    <w:rsid w:val="00DA7D96"/>
    <w:rsid w:val="00DA7DF0"/>
    <w:rsid w:val="00DA7F22"/>
    <w:rsid w:val="00DB0280"/>
    <w:rsid w:val="00DB1059"/>
    <w:rsid w:val="00DB135E"/>
    <w:rsid w:val="00DB236D"/>
    <w:rsid w:val="00DB36A8"/>
    <w:rsid w:val="00DB3C8B"/>
    <w:rsid w:val="00DB3E0D"/>
    <w:rsid w:val="00DB4849"/>
    <w:rsid w:val="00DB4A20"/>
    <w:rsid w:val="00DB4A9C"/>
    <w:rsid w:val="00DB6040"/>
    <w:rsid w:val="00DB6331"/>
    <w:rsid w:val="00DB719B"/>
    <w:rsid w:val="00DB7DC2"/>
    <w:rsid w:val="00DC05C9"/>
    <w:rsid w:val="00DC08C0"/>
    <w:rsid w:val="00DC1051"/>
    <w:rsid w:val="00DC15F3"/>
    <w:rsid w:val="00DC1F24"/>
    <w:rsid w:val="00DC231D"/>
    <w:rsid w:val="00DC35D9"/>
    <w:rsid w:val="00DC3979"/>
    <w:rsid w:val="00DC3B61"/>
    <w:rsid w:val="00DC3B7F"/>
    <w:rsid w:val="00DC4587"/>
    <w:rsid w:val="00DC49C0"/>
    <w:rsid w:val="00DC5D9A"/>
    <w:rsid w:val="00DC5F6B"/>
    <w:rsid w:val="00DC61D5"/>
    <w:rsid w:val="00DD0A09"/>
    <w:rsid w:val="00DD0D47"/>
    <w:rsid w:val="00DD0E37"/>
    <w:rsid w:val="00DD1052"/>
    <w:rsid w:val="00DD1634"/>
    <w:rsid w:val="00DD19C0"/>
    <w:rsid w:val="00DD1A67"/>
    <w:rsid w:val="00DD3EDC"/>
    <w:rsid w:val="00DD4E9A"/>
    <w:rsid w:val="00DD50D4"/>
    <w:rsid w:val="00DD609C"/>
    <w:rsid w:val="00DD6FF1"/>
    <w:rsid w:val="00DD774F"/>
    <w:rsid w:val="00DD77B5"/>
    <w:rsid w:val="00DD79C0"/>
    <w:rsid w:val="00DD7B47"/>
    <w:rsid w:val="00DE092F"/>
    <w:rsid w:val="00DE1815"/>
    <w:rsid w:val="00DE1B7C"/>
    <w:rsid w:val="00DE2373"/>
    <w:rsid w:val="00DE3BA7"/>
    <w:rsid w:val="00DE4343"/>
    <w:rsid w:val="00DE51CB"/>
    <w:rsid w:val="00DE5BF2"/>
    <w:rsid w:val="00DE624E"/>
    <w:rsid w:val="00DE7384"/>
    <w:rsid w:val="00DF0034"/>
    <w:rsid w:val="00DF0E8C"/>
    <w:rsid w:val="00DF1D1A"/>
    <w:rsid w:val="00DF2DAC"/>
    <w:rsid w:val="00DF3A1A"/>
    <w:rsid w:val="00DF3C01"/>
    <w:rsid w:val="00DF565A"/>
    <w:rsid w:val="00DF5AE5"/>
    <w:rsid w:val="00DF5C3C"/>
    <w:rsid w:val="00DF6A9A"/>
    <w:rsid w:val="00DF6B0D"/>
    <w:rsid w:val="00DF6B83"/>
    <w:rsid w:val="00E00031"/>
    <w:rsid w:val="00E016D6"/>
    <w:rsid w:val="00E01FB4"/>
    <w:rsid w:val="00E0443E"/>
    <w:rsid w:val="00E04A80"/>
    <w:rsid w:val="00E04F5D"/>
    <w:rsid w:val="00E05476"/>
    <w:rsid w:val="00E06310"/>
    <w:rsid w:val="00E06EC8"/>
    <w:rsid w:val="00E07999"/>
    <w:rsid w:val="00E07C35"/>
    <w:rsid w:val="00E07E97"/>
    <w:rsid w:val="00E10201"/>
    <w:rsid w:val="00E10512"/>
    <w:rsid w:val="00E10582"/>
    <w:rsid w:val="00E11231"/>
    <w:rsid w:val="00E1192A"/>
    <w:rsid w:val="00E12A8F"/>
    <w:rsid w:val="00E12D94"/>
    <w:rsid w:val="00E13577"/>
    <w:rsid w:val="00E1462A"/>
    <w:rsid w:val="00E14AE5"/>
    <w:rsid w:val="00E14F43"/>
    <w:rsid w:val="00E15877"/>
    <w:rsid w:val="00E1589F"/>
    <w:rsid w:val="00E16297"/>
    <w:rsid w:val="00E16487"/>
    <w:rsid w:val="00E16517"/>
    <w:rsid w:val="00E165F6"/>
    <w:rsid w:val="00E16997"/>
    <w:rsid w:val="00E16B56"/>
    <w:rsid w:val="00E17366"/>
    <w:rsid w:val="00E202C1"/>
    <w:rsid w:val="00E2262F"/>
    <w:rsid w:val="00E2268E"/>
    <w:rsid w:val="00E228F9"/>
    <w:rsid w:val="00E22924"/>
    <w:rsid w:val="00E22D10"/>
    <w:rsid w:val="00E237A7"/>
    <w:rsid w:val="00E24B91"/>
    <w:rsid w:val="00E25931"/>
    <w:rsid w:val="00E25CC0"/>
    <w:rsid w:val="00E27C97"/>
    <w:rsid w:val="00E30020"/>
    <w:rsid w:val="00E31161"/>
    <w:rsid w:val="00E31611"/>
    <w:rsid w:val="00E32092"/>
    <w:rsid w:val="00E32A47"/>
    <w:rsid w:val="00E33006"/>
    <w:rsid w:val="00E337DF"/>
    <w:rsid w:val="00E33924"/>
    <w:rsid w:val="00E35095"/>
    <w:rsid w:val="00E352D2"/>
    <w:rsid w:val="00E354F1"/>
    <w:rsid w:val="00E367BA"/>
    <w:rsid w:val="00E36944"/>
    <w:rsid w:val="00E37092"/>
    <w:rsid w:val="00E372E8"/>
    <w:rsid w:val="00E3773E"/>
    <w:rsid w:val="00E37E55"/>
    <w:rsid w:val="00E4058E"/>
    <w:rsid w:val="00E412A0"/>
    <w:rsid w:val="00E41385"/>
    <w:rsid w:val="00E42A07"/>
    <w:rsid w:val="00E42DE3"/>
    <w:rsid w:val="00E4352E"/>
    <w:rsid w:val="00E436F5"/>
    <w:rsid w:val="00E4473F"/>
    <w:rsid w:val="00E44743"/>
    <w:rsid w:val="00E44EC4"/>
    <w:rsid w:val="00E4567A"/>
    <w:rsid w:val="00E4642F"/>
    <w:rsid w:val="00E46991"/>
    <w:rsid w:val="00E471AB"/>
    <w:rsid w:val="00E475A2"/>
    <w:rsid w:val="00E47ED8"/>
    <w:rsid w:val="00E5166E"/>
    <w:rsid w:val="00E529AE"/>
    <w:rsid w:val="00E530C6"/>
    <w:rsid w:val="00E53887"/>
    <w:rsid w:val="00E54766"/>
    <w:rsid w:val="00E54BA0"/>
    <w:rsid w:val="00E554C6"/>
    <w:rsid w:val="00E5647C"/>
    <w:rsid w:val="00E5699F"/>
    <w:rsid w:val="00E569F3"/>
    <w:rsid w:val="00E56F3B"/>
    <w:rsid w:val="00E56FD3"/>
    <w:rsid w:val="00E570D1"/>
    <w:rsid w:val="00E571C2"/>
    <w:rsid w:val="00E57ECA"/>
    <w:rsid w:val="00E600B7"/>
    <w:rsid w:val="00E605DE"/>
    <w:rsid w:val="00E61366"/>
    <w:rsid w:val="00E619F7"/>
    <w:rsid w:val="00E62516"/>
    <w:rsid w:val="00E63198"/>
    <w:rsid w:val="00E63662"/>
    <w:rsid w:val="00E63C84"/>
    <w:rsid w:val="00E64011"/>
    <w:rsid w:val="00E65823"/>
    <w:rsid w:val="00E65CAF"/>
    <w:rsid w:val="00E66EB0"/>
    <w:rsid w:val="00E672A2"/>
    <w:rsid w:val="00E67406"/>
    <w:rsid w:val="00E675D0"/>
    <w:rsid w:val="00E67E5F"/>
    <w:rsid w:val="00E67F73"/>
    <w:rsid w:val="00E7011C"/>
    <w:rsid w:val="00E70A61"/>
    <w:rsid w:val="00E717FE"/>
    <w:rsid w:val="00E721C6"/>
    <w:rsid w:val="00E72277"/>
    <w:rsid w:val="00E72381"/>
    <w:rsid w:val="00E72F7F"/>
    <w:rsid w:val="00E73ABC"/>
    <w:rsid w:val="00E74F87"/>
    <w:rsid w:val="00E75995"/>
    <w:rsid w:val="00E773ED"/>
    <w:rsid w:val="00E77C41"/>
    <w:rsid w:val="00E77C94"/>
    <w:rsid w:val="00E77CA9"/>
    <w:rsid w:val="00E8044B"/>
    <w:rsid w:val="00E8081C"/>
    <w:rsid w:val="00E815B4"/>
    <w:rsid w:val="00E8255B"/>
    <w:rsid w:val="00E833AD"/>
    <w:rsid w:val="00E8368A"/>
    <w:rsid w:val="00E83B5D"/>
    <w:rsid w:val="00E84731"/>
    <w:rsid w:val="00E84E4E"/>
    <w:rsid w:val="00E85BB8"/>
    <w:rsid w:val="00E85CE9"/>
    <w:rsid w:val="00E87AC9"/>
    <w:rsid w:val="00E87CFF"/>
    <w:rsid w:val="00E90137"/>
    <w:rsid w:val="00E90339"/>
    <w:rsid w:val="00E9078F"/>
    <w:rsid w:val="00E90AE6"/>
    <w:rsid w:val="00E91279"/>
    <w:rsid w:val="00E922FB"/>
    <w:rsid w:val="00E92308"/>
    <w:rsid w:val="00E935A8"/>
    <w:rsid w:val="00E938BB"/>
    <w:rsid w:val="00E93CC8"/>
    <w:rsid w:val="00E94573"/>
    <w:rsid w:val="00E96717"/>
    <w:rsid w:val="00E96A48"/>
    <w:rsid w:val="00E96CDC"/>
    <w:rsid w:val="00E97543"/>
    <w:rsid w:val="00EA0AC3"/>
    <w:rsid w:val="00EA2EAE"/>
    <w:rsid w:val="00EA4318"/>
    <w:rsid w:val="00EA43E7"/>
    <w:rsid w:val="00EA6C3B"/>
    <w:rsid w:val="00EA6EF2"/>
    <w:rsid w:val="00EA7C4A"/>
    <w:rsid w:val="00EB242A"/>
    <w:rsid w:val="00EB2AEE"/>
    <w:rsid w:val="00EB2D15"/>
    <w:rsid w:val="00EB308D"/>
    <w:rsid w:val="00EB35DE"/>
    <w:rsid w:val="00EB35E1"/>
    <w:rsid w:val="00EB4856"/>
    <w:rsid w:val="00EB4A51"/>
    <w:rsid w:val="00EB50A2"/>
    <w:rsid w:val="00EB5AF7"/>
    <w:rsid w:val="00EB5C92"/>
    <w:rsid w:val="00EB6173"/>
    <w:rsid w:val="00EB625D"/>
    <w:rsid w:val="00EB6343"/>
    <w:rsid w:val="00EB6A1A"/>
    <w:rsid w:val="00EB723B"/>
    <w:rsid w:val="00EB723E"/>
    <w:rsid w:val="00EB72F2"/>
    <w:rsid w:val="00EB76BE"/>
    <w:rsid w:val="00EC107E"/>
    <w:rsid w:val="00EC1C51"/>
    <w:rsid w:val="00EC1D46"/>
    <w:rsid w:val="00EC1D49"/>
    <w:rsid w:val="00EC1DBE"/>
    <w:rsid w:val="00EC3D6B"/>
    <w:rsid w:val="00EC4AE0"/>
    <w:rsid w:val="00EC52C0"/>
    <w:rsid w:val="00EC5BD5"/>
    <w:rsid w:val="00EC6796"/>
    <w:rsid w:val="00EC6CD2"/>
    <w:rsid w:val="00EC6FD2"/>
    <w:rsid w:val="00EC79E0"/>
    <w:rsid w:val="00EC7E2B"/>
    <w:rsid w:val="00ED071B"/>
    <w:rsid w:val="00ED0829"/>
    <w:rsid w:val="00ED1305"/>
    <w:rsid w:val="00ED1998"/>
    <w:rsid w:val="00ED1C51"/>
    <w:rsid w:val="00ED291A"/>
    <w:rsid w:val="00ED2E83"/>
    <w:rsid w:val="00ED35D4"/>
    <w:rsid w:val="00ED3FB6"/>
    <w:rsid w:val="00ED5918"/>
    <w:rsid w:val="00ED6E34"/>
    <w:rsid w:val="00ED7C31"/>
    <w:rsid w:val="00EE080D"/>
    <w:rsid w:val="00EE09A3"/>
    <w:rsid w:val="00EE0A8B"/>
    <w:rsid w:val="00EE0C03"/>
    <w:rsid w:val="00EE0E46"/>
    <w:rsid w:val="00EE19F5"/>
    <w:rsid w:val="00EE2240"/>
    <w:rsid w:val="00EE478B"/>
    <w:rsid w:val="00EE570A"/>
    <w:rsid w:val="00EE5B55"/>
    <w:rsid w:val="00EE643B"/>
    <w:rsid w:val="00EE6C06"/>
    <w:rsid w:val="00EE7C13"/>
    <w:rsid w:val="00EF08E4"/>
    <w:rsid w:val="00EF13E6"/>
    <w:rsid w:val="00EF1EE6"/>
    <w:rsid w:val="00EF4837"/>
    <w:rsid w:val="00EF5D4A"/>
    <w:rsid w:val="00EF6330"/>
    <w:rsid w:val="00F00204"/>
    <w:rsid w:val="00F00938"/>
    <w:rsid w:val="00F00D72"/>
    <w:rsid w:val="00F01575"/>
    <w:rsid w:val="00F01E04"/>
    <w:rsid w:val="00F020EB"/>
    <w:rsid w:val="00F048F8"/>
    <w:rsid w:val="00F04921"/>
    <w:rsid w:val="00F04A48"/>
    <w:rsid w:val="00F06536"/>
    <w:rsid w:val="00F0679C"/>
    <w:rsid w:val="00F0690C"/>
    <w:rsid w:val="00F07C1E"/>
    <w:rsid w:val="00F105C1"/>
    <w:rsid w:val="00F10939"/>
    <w:rsid w:val="00F12B8D"/>
    <w:rsid w:val="00F12F4E"/>
    <w:rsid w:val="00F13241"/>
    <w:rsid w:val="00F14E3C"/>
    <w:rsid w:val="00F15829"/>
    <w:rsid w:val="00F15B5C"/>
    <w:rsid w:val="00F1687A"/>
    <w:rsid w:val="00F16989"/>
    <w:rsid w:val="00F169FD"/>
    <w:rsid w:val="00F17582"/>
    <w:rsid w:val="00F178F0"/>
    <w:rsid w:val="00F226F2"/>
    <w:rsid w:val="00F2346B"/>
    <w:rsid w:val="00F236F0"/>
    <w:rsid w:val="00F23D26"/>
    <w:rsid w:val="00F2442A"/>
    <w:rsid w:val="00F24CB7"/>
    <w:rsid w:val="00F25E52"/>
    <w:rsid w:val="00F26A0E"/>
    <w:rsid w:val="00F26E8B"/>
    <w:rsid w:val="00F27846"/>
    <w:rsid w:val="00F30516"/>
    <w:rsid w:val="00F30BB1"/>
    <w:rsid w:val="00F32A8F"/>
    <w:rsid w:val="00F34877"/>
    <w:rsid w:val="00F34CFC"/>
    <w:rsid w:val="00F353CF"/>
    <w:rsid w:val="00F35407"/>
    <w:rsid w:val="00F357C7"/>
    <w:rsid w:val="00F36062"/>
    <w:rsid w:val="00F360D6"/>
    <w:rsid w:val="00F36FB6"/>
    <w:rsid w:val="00F3709D"/>
    <w:rsid w:val="00F37400"/>
    <w:rsid w:val="00F37434"/>
    <w:rsid w:val="00F374A5"/>
    <w:rsid w:val="00F4048E"/>
    <w:rsid w:val="00F40D3C"/>
    <w:rsid w:val="00F41AEF"/>
    <w:rsid w:val="00F42281"/>
    <w:rsid w:val="00F423FC"/>
    <w:rsid w:val="00F427AF"/>
    <w:rsid w:val="00F427D3"/>
    <w:rsid w:val="00F44ED8"/>
    <w:rsid w:val="00F45CFC"/>
    <w:rsid w:val="00F47E6B"/>
    <w:rsid w:val="00F47FB8"/>
    <w:rsid w:val="00F51C8A"/>
    <w:rsid w:val="00F52D7D"/>
    <w:rsid w:val="00F533B2"/>
    <w:rsid w:val="00F5423B"/>
    <w:rsid w:val="00F55BDD"/>
    <w:rsid w:val="00F55E13"/>
    <w:rsid w:val="00F55F9D"/>
    <w:rsid w:val="00F56153"/>
    <w:rsid w:val="00F56B44"/>
    <w:rsid w:val="00F57F15"/>
    <w:rsid w:val="00F6094E"/>
    <w:rsid w:val="00F610E2"/>
    <w:rsid w:val="00F61B2B"/>
    <w:rsid w:val="00F62EAD"/>
    <w:rsid w:val="00F631DA"/>
    <w:rsid w:val="00F6539A"/>
    <w:rsid w:val="00F65D80"/>
    <w:rsid w:val="00F70CAD"/>
    <w:rsid w:val="00F723A6"/>
    <w:rsid w:val="00F72FDC"/>
    <w:rsid w:val="00F742F8"/>
    <w:rsid w:val="00F74323"/>
    <w:rsid w:val="00F75834"/>
    <w:rsid w:val="00F75DE1"/>
    <w:rsid w:val="00F7671B"/>
    <w:rsid w:val="00F76C5F"/>
    <w:rsid w:val="00F772D9"/>
    <w:rsid w:val="00F77352"/>
    <w:rsid w:val="00F77753"/>
    <w:rsid w:val="00F803DC"/>
    <w:rsid w:val="00F810BE"/>
    <w:rsid w:val="00F81A61"/>
    <w:rsid w:val="00F8237E"/>
    <w:rsid w:val="00F839B4"/>
    <w:rsid w:val="00F83E92"/>
    <w:rsid w:val="00F845D5"/>
    <w:rsid w:val="00F84FF0"/>
    <w:rsid w:val="00F8527C"/>
    <w:rsid w:val="00F85C52"/>
    <w:rsid w:val="00F85DF9"/>
    <w:rsid w:val="00F862F7"/>
    <w:rsid w:val="00F8781F"/>
    <w:rsid w:val="00F901A9"/>
    <w:rsid w:val="00F92995"/>
    <w:rsid w:val="00F93E96"/>
    <w:rsid w:val="00F946B6"/>
    <w:rsid w:val="00F9494A"/>
    <w:rsid w:val="00F94CA2"/>
    <w:rsid w:val="00F961EB"/>
    <w:rsid w:val="00F97200"/>
    <w:rsid w:val="00FA012C"/>
    <w:rsid w:val="00FA13A2"/>
    <w:rsid w:val="00FA1976"/>
    <w:rsid w:val="00FA1D22"/>
    <w:rsid w:val="00FA2299"/>
    <w:rsid w:val="00FA3AEF"/>
    <w:rsid w:val="00FA3C6E"/>
    <w:rsid w:val="00FA3FCC"/>
    <w:rsid w:val="00FA44BF"/>
    <w:rsid w:val="00FA491C"/>
    <w:rsid w:val="00FA4C51"/>
    <w:rsid w:val="00FA52A7"/>
    <w:rsid w:val="00FA6AC2"/>
    <w:rsid w:val="00FA6DDA"/>
    <w:rsid w:val="00FA787A"/>
    <w:rsid w:val="00FB0127"/>
    <w:rsid w:val="00FB0D10"/>
    <w:rsid w:val="00FB10F6"/>
    <w:rsid w:val="00FB202C"/>
    <w:rsid w:val="00FB4568"/>
    <w:rsid w:val="00FB46D7"/>
    <w:rsid w:val="00FB5B26"/>
    <w:rsid w:val="00FB6A54"/>
    <w:rsid w:val="00FB6B25"/>
    <w:rsid w:val="00FB6DF1"/>
    <w:rsid w:val="00FB7C38"/>
    <w:rsid w:val="00FC1B76"/>
    <w:rsid w:val="00FC21B0"/>
    <w:rsid w:val="00FC24F3"/>
    <w:rsid w:val="00FC37AE"/>
    <w:rsid w:val="00FC38F8"/>
    <w:rsid w:val="00FC3A16"/>
    <w:rsid w:val="00FC3AA8"/>
    <w:rsid w:val="00FC5DA7"/>
    <w:rsid w:val="00FC6706"/>
    <w:rsid w:val="00FD208F"/>
    <w:rsid w:val="00FD3DA5"/>
    <w:rsid w:val="00FD5578"/>
    <w:rsid w:val="00FD6D1E"/>
    <w:rsid w:val="00FD72AB"/>
    <w:rsid w:val="00FE03AC"/>
    <w:rsid w:val="00FE1033"/>
    <w:rsid w:val="00FE12F5"/>
    <w:rsid w:val="00FE13F4"/>
    <w:rsid w:val="00FE1DB2"/>
    <w:rsid w:val="00FE1EF0"/>
    <w:rsid w:val="00FE2322"/>
    <w:rsid w:val="00FE2C6C"/>
    <w:rsid w:val="00FE31A1"/>
    <w:rsid w:val="00FE3658"/>
    <w:rsid w:val="00FE3C1A"/>
    <w:rsid w:val="00FE4995"/>
    <w:rsid w:val="00FE540B"/>
    <w:rsid w:val="00FE5CC4"/>
    <w:rsid w:val="00FE6167"/>
    <w:rsid w:val="00FE618F"/>
    <w:rsid w:val="00FE74F7"/>
    <w:rsid w:val="00FF2E9E"/>
    <w:rsid w:val="00FF35B9"/>
    <w:rsid w:val="00FF3D29"/>
    <w:rsid w:val="00FF4370"/>
    <w:rsid w:val="00FF5157"/>
    <w:rsid w:val="00FF56D3"/>
    <w:rsid w:val="00FF620E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A1"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9F6E1A"/>
    <w:pPr>
      <w:keepNext/>
      <w:outlineLvl w:val="2"/>
    </w:pPr>
    <w:rPr>
      <w:rFonts w:cs="SKR HEAD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C18E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8C18EE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7438F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38F4"/>
    <w:rPr>
      <w:rFonts w:ascii="Tahoma" w:hAnsi="Tahoma" w:cs="Tahoma"/>
      <w:sz w:val="16"/>
      <w:szCs w:val="16"/>
    </w:rPr>
  </w:style>
  <w:style w:type="table" w:styleId="30">
    <w:name w:val="Table Colorful 3"/>
    <w:basedOn w:val="a1"/>
    <w:rsid w:val="00392EC4"/>
    <w:pPr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7">
    <w:name w:val="Table Professional"/>
    <w:basedOn w:val="a1"/>
    <w:rsid w:val="00411451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Web 2"/>
    <w:basedOn w:val="a1"/>
    <w:rsid w:val="00A45EDD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Simple 3"/>
    <w:basedOn w:val="a1"/>
    <w:rsid w:val="00693816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2">
    <w:name w:val="Table Web 3"/>
    <w:basedOn w:val="a1"/>
    <w:rsid w:val="005B4C20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D212E9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List 5"/>
    <w:basedOn w:val="a1"/>
    <w:rsid w:val="00E31161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792CF0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Grid 3"/>
    <w:basedOn w:val="a1"/>
    <w:rsid w:val="00C453C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1"/>
    <w:rsid w:val="00C453C1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">
    <w:name w:val="Table Simple 1"/>
    <w:basedOn w:val="a1"/>
    <w:rsid w:val="00B07B2B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3Char">
    <w:name w:val="عنوان 3 Char"/>
    <w:basedOn w:val="a0"/>
    <w:link w:val="3"/>
    <w:rsid w:val="009F6E1A"/>
    <w:rPr>
      <w:rFonts w:cs="SKR HEAD1"/>
      <w:sz w:val="32"/>
      <w:szCs w:val="32"/>
      <w:lang w:eastAsia="ar-SA"/>
    </w:rPr>
  </w:style>
  <w:style w:type="paragraph" w:styleId="20">
    <w:name w:val="Body Text Indent 2"/>
    <w:basedOn w:val="a"/>
    <w:link w:val="2Char"/>
    <w:rsid w:val="009F6E1A"/>
    <w:pPr>
      <w:ind w:left="-6" w:firstLine="6"/>
    </w:pPr>
    <w:rPr>
      <w:rFonts w:cs="HASOOB"/>
      <w:sz w:val="40"/>
      <w:szCs w:val="40"/>
      <w:lang w:eastAsia="ar-SA"/>
    </w:rPr>
  </w:style>
  <w:style w:type="character" w:customStyle="1" w:styleId="2Char">
    <w:name w:val="نص أساسي بمسافة بادئة 2 Char"/>
    <w:basedOn w:val="a0"/>
    <w:link w:val="20"/>
    <w:rsid w:val="009F6E1A"/>
    <w:rPr>
      <w:rFonts w:cs="HASOOB"/>
      <w:sz w:val="40"/>
      <w:szCs w:val="40"/>
      <w:lang w:eastAsia="ar-SA"/>
    </w:rPr>
  </w:style>
  <w:style w:type="paragraph" w:styleId="34">
    <w:name w:val="Body Text Indent 3"/>
    <w:basedOn w:val="a"/>
    <w:link w:val="3Char0"/>
    <w:rsid w:val="009F6E1A"/>
    <w:pPr>
      <w:ind w:left="-6" w:firstLine="726"/>
      <w:jc w:val="lowKashida"/>
    </w:pPr>
    <w:rPr>
      <w:rFonts w:cs="HASOOB"/>
      <w:sz w:val="36"/>
      <w:szCs w:val="36"/>
      <w:lang w:eastAsia="ar-SA"/>
    </w:rPr>
  </w:style>
  <w:style w:type="character" w:customStyle="1" w:styleId="3Char0">
    <w:name w:val="نص أساسي بمسافة بادئة 3 Char"/>
    <w:basedOn w:val="a0"/>
    <w:link w:val="34"/>
    <w:rsid w:val="009F6E1A"/>
    <w:rPr>
      <w:rFonts w:cs="HASOOB"/>
      <w:sz w:val="36"/>
      <w:szCs w:val="36"/>
      <w:lang w:eastAsia="ar-SA"/>
    </w:rPr>
  </w:style>
  <w:style w:type="paragraph" w:styleId="a9">
    <w:name w:val="List Paragraph"/>
    <w:basedOn w:val="a"/>
    <w:uiPriority w:val="34"/>
    <w:qFormat/>
    <w:rsid w:val="00E46991"/>
    <w:pPr>
      <w:ind w:left="720"/>
      <w:contextualSpacing/>
    </w:pPr>
  </w:style>
  <w:style w:type="character" w:customStyle="1" w:styleId="Char">
    <w:name w:val="رأس الصفحة Char"/>
    <w:basedOn w:val="a0"/>
    <w:link w:val="a3"/>
    <w:uiPriority w:val="99"/>
    <w:rsid w:val="009F22FA"/>
    <w:rPr>
      <w:sz w:val="24"/>
      <w:szCs w:val="24"/>
    </w:rPr>
  </w:style>
  <w:style w:type="character" w:customStyle="1" w:styleId="Char0">
    <w:name w:val="تذييل الصفحة Char"/>
    <w:basedOn w:val="a0"/>
    <w:link w:val="a4"/>
    <w:uiPriority w:val="99"/>
    <w:rsid w:val="001E5142"/>
    <w:rPr>
      <w:sz w:val="24"/>
      <w:szCs w:val="24"/>
    </w:rPr>
  </w:style>
  <w:style w:type="character" w:customStyle="1" w:styleId="document-subject3">
    <w:name w:val="document-subject3"/>
    <w:basedOn w:val="a0"/>
    <w:rsid w:val="007D3FA6"/>
    <w:rPr>
      <w:b/>
      <w:bCs/>
      <w:color w:val="0077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A1"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9F6E1A"/>
    <w:pPr>
      <w:keepNext/>
      <w:outlineLvl w:val="2"/>
    </w:pPr>
    <w:rPr>
      <w:rFonts w:cs="SKR HEAD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C18E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8C18EE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7438F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38F4"/>
    <w:rPr>
      <w:rFonts w:ascii="Tahoma" w:hAnsi="Tahoma" w:cs="Tahoma"/>
      <w:sz w:val="16"/>
      <w:szCs w:val="16"/>
    </w:rPr>
  </w:style>
  <w:style w:type="table" w:styleId="30">
    <w:name w:val="Table Colorful 3"/>
    <w:basedOn w:val="a1"/>
    <w:rsid w:val="00392EC4"/>
    <w:pPr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7">
    <w:name w:val="Table Professional"/>
    <w:basedOn w:val="a1"/>
    <w:rsid w:val="00411451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Web 2"/>
    <w:basedOn w:val="a1"/>
    <w:rsid w:val="00A45EDD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Simple 3"/>
    <w:basedOn w:val="a1"/>
    <w:rsid w:val="00693816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2">
    <w:name w:val="Table Web 3"/>
    <w:basedOn w:val="a1"/>
    <w:rsid w:val="005B4C20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D212E9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List 5"/>
    <w:basedOn w:val="a1"/>
    <w:rsid w:val="00E31161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792CF0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Grid 3"/>
    <w:basedOn w:val="a1"/>
    <w:rsid w:val="00C453C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1"/>
    <w:rsid w:val="00C453C1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">
    <w:name w:val="Table Simple 1"/>
    <w:basedOn w:val="a1"/>
    <w:rsid w:val="00B07B2B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3Char">
    <w:name w:val="عنوان 3 Char"/>
    <w:basedOn w:val="a0"/>
    <w:link w:val="3"/>
    <w:rsid w:val="009F6E1A"/>
    <w:rPr>
      <w:rFonts w:cs="SKR HEAD1"/>
      <w:sz w:val="32"/>
      <w:szCs w:val="32"/>
      <w:lang w:eastAsia="ar-SA"/>
    </w:rPr>
  </w:style>
  <w:style w:type="paragraph" w:styleId="20">
    <w:name w:val="Body Text Indent 2"/>
    <w:basedOn w:val="a"/>
    <w:link w:val="2Char"/>
    <w:rsid w:val="009F6E1A"/>
    <w:pPr>
      <w:ind w:left="-6" w:firstLine="6"/>
    </w:pPr>
    <w:rPr>
      <w:rFonts w:cs="HASOOB"/>
      <w:sz w:val="40"/>
      <w:szCs w:val="40"/>
      <w:lang w:eastAsia="ar-SA"/>
    </w:rPr>
  </w:style>
  <w:style w:type="character" w:customStyle="1" w:styleId="2Char">
    <w:name w:val="نص أساسي بمسافة بادئة 2 Char"/>
    <w:basedOn w:val="a0"/>
    <w:link w:val="20"/>
    <w:rsid w:val="009F6E1A"/>
    <w:rPr>
      <w:rFonts w:cs="HASOOB"/>
      <w:sz w:val="40"/>
      <w:szCs w:val="40"/>
      <w:lang w:eastAsia="ar-SA"/>
    </w:rPr>
  </w:style>
  <w:style w:type="paragraph" w:styleId="34">
    <w:name w:val="Body Text Indent 3"/>
    <w:basedOn w:val="a"/>
    <w:link w:val="3Char0"/>
    <w:rsid w:val="009F6E1A"/>
    <w:pPr>
      <w:ind w:left="-6" w:firstLine="726"/>
      <w:jc w:val="lowKashida"/>
    </w:pPr>
    <w:rPr>
      <w:rFonts w:cs="HASOOB"/>
      <w:sz w:val="36"/>
      <w:szCs w:val="36"/>
      <w:lang w:eastAsia="ar-SA"/>
    </w:rPr>
  </w:style>
  <w:style w:type="character" w:customStyle="1" w:styleId="3Char0">
    <w:name w:val="نص أساسي بمسافة بادئة 3 Char"/>
    <w:basedOn w:val="a0"/>
    <w:link w:val="34"/>
    <w:rsid w:val="009F6E1A"/>
    <w:rPr>
      <w:rFonts w:cs="HASOOB"/>
      <w:sz w:val="36"/>
      <w:szCs w:val="36"/>
      <w:lang w:eastAsia="ar-SA"/>
    </w:rPr>
  </w:style>
  <w:style w:type="paragraph" w:styleId="a9">
    <w:name w:val="List Paragraph"/>
    <w:basedOn w:val="a"/>
    <w:uiPriority w:val="34"/>
    <w:qFormat/>
    <w:rsid w:val="00E46991"/>
    <w:pPr>
      <w:ind w:left="720"/>
      <w:contextualSpacing/>
    </w:pPr>
  </w:style>
  <w:style w:type="character" w:customStyle="1" w:styleId="Char">
    <w:name w:val="رأس الصفحة Char"/>
    <w:basedOn w:val="a0"/>
    <w:link w:val="a3"/>
    <w:uiPriority w:val="99"/>
    <w:rsid w:val="009F22FA"/>
    <w:rPr>
      <w:sz w:val="24"/>
      <w:szCs w:val="24"/>
    </w:rPr>
  </w:style>
  <w:style w:type="character" w:customStyle="1" w:styleId="Char0">
    <w:name w:val="تذييل الصفحة Char"/>
    <w:basedOn w:val="a0"/>
    <w:link w:val="a4"/>
    <w:uiPriority w:val="99"/>
    <w:rsid w:val="001E5142"/>
    <w:rPr>
      <w:sz w:val="24"/>
      <w:szCs w:val="24"/>
    </w:rPr>
  </w:style>
  <w:style w:type="character" w:customStyle="1" w:styleId="document-subject3">
    <w:name w:val="document-subject3"/>
    <w:basedOn w:val="a0"/>
    <w:rsid w:val="007D3FA6"/>
    <w:rPr>
      <w:b/>
      <w:bCs/>
      <w:color w:val="0077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279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971440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7070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974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8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lrefda\Desktop\&#1606;&#1605;&#1608;&#1584;&#1580;+&#1601;&#1575;&#1585;%5b1%5d..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69D2-B671-4F61-98AE-FFDCFC82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نموذج+فار[1]...dotx</Template>
  <TotalTime>216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</dc:title>
  <dc:creator>smalrefda</dc:creator>
  <cp:lastModifiedBy>Khaled A. Al Shehri</cp:lastModifiedBy>
  <cp:revision>66</cp:revision>
  <cp:lastPrinted>2016-02-03T07:26:00Z</cp:lastPrinted>
  <dcterms:created xsi:type="dcterms:W3CDTF">2015-12-13T07:56:00Z</dcterms:created>
  <dcterms:modified xsi:type="dcterms:W3CDTF">2016-02-07T07:26:00Z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1036610526</vt:i4>
  </property>
</Properties>
</file>