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819" w:rsidRDefault="00F16819"/>
    <w:tbl>
      <w:tblPr>
        <w:tblStyle w:val="TableGrid"/>
        <w:tblpPr w:leftFromText="180" w:rightFromText="180" w:vertAnchor="text" w:horzAnchor="margin" w:tblpY="-40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098"/>
        <w:gridCol w:w="696"/>
        <w:gridCol w:w="5502"/>
      </w:tblGrid>
      <w:tr w:rsidR="00CC2B74" w:rsidTr="00044C2C">
        <w:tc>
          <w:tcPr>
            <w:tcW w:w="3098" w:type="dxa"/>
          </w:tcPr>
          <w:p w:rsidR="00CC2B74" w:rsidRDefault="00CC2B74" w:rsidP="00CC2B74">
            <w:pPr>
              <w:pStyle w:val="Heading6"/>
            </w:pPr>
            <w:r>
              <w:rPr>
                <w:noProof/>
                <w:lang w:val="en-US"/>
              </w:rPr>
              <w:drawing>
                <wp:inline distT="0" distB="0" distL="0" distR="0">
                  <wp:extent cx="1209675" cy="1209675"/>
                  <wp:effectExtent l="0" t="0" r="0" b="0"/>
                  <wp:docPr id="1" name="صورة 1" descr="C:\Users\ifalqi\AppData\Local\Microsoft\Windows\INetCache\Content.Word\904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falqi\AppData\Local\Microsoft\Windows\INetCache\Content.Word\90454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209675"/>
                          </a:xfrm>
                          <a:prstGeom prst="rect">
                            <a:avLst/>
                          </a:prstGeom>
                          <a:noFill/>
                          <a:ln>
                            <a:noFill/>
                          </a:ln>
                        </pic:spPr>
                      </pic:pic>
                    </a:graphicData>
                  </a:graphic>
                </wp:inline>
              </w:drawing>
            </w:r>
          </w:p>
        </w:tc>
        <w:tc>
          <w:tcPr>
            <w:tcW w:w="696" w:type="dxa"/>
          </w:tcPr>
          <w:p w:rsidR="00CC2B74" w:rsidRDefault="00CC2B74" w:rsidP="00CC2B74">
            <w:pPr>
              <w:pStyle w:val="Heading6"/>
            </w:pPr>
          </w:p>
        </w:tc>
        <w:tc>
          <w:tcPr>
            <w:tcW w:w="5502" w:type="dxa"/>
          </w:tcPr>
          <w:p w:rsidR="00CC2B74" w:rsidRPr="00044C2C" w:rsidRDefault="00CC2B74" w:rsidP="00CC2B74">
            <w:pPr>
              <w:pStyle w:val="Heading6"/>
              <w:rPr>
                <w:rFonts w:asciiTheme="majorBidi" w:hAnsiTheme="majorBidi" w:cstheme="majorBidi"/>
                <w:sz w:val="24"/>
                <w:szCs w:val="24"/>
              </w:rPr>
            </w:pPr>
            <w:bookmarkStart w:id="0" w:name="_GoBack"/>
            <w:bookmarkEnd w:id="0"/>
            <w:r w:rsidRPr="00044C2C">
              <w:rPr>
                <w:rFonts w:asciiTheme="majorBidi" w:hAnsiTheme="majorBidi" w:cstheme="majorBidi"/>
                <w:sz w:val="24"/>
                <w:szCs w:val="24"/>
              </w:rPr>
              <w:t>Kingdom of Saudi Arabia</w:t>
            </w:r>
          </w:p>
          <w:p w:rsidR="00CC2B74" w:rsidRPr="00044C2C" w:rsidRDefault="00CC2B74" w:rsidP="00CC2B74">
            <w:pPr>
              <w:jc w:val="center"/>
              <w:rPr>
                <w:sz w:val="24"/>
                <w:szCs w:val="24"/>
              </w:rPr>
            </w:pPr>
            <w:r w:rsidRPr="00044C2C">
              <w:rPr>
                <w:sz w:val="24"/>
                <w:szCs w:val="24"/>
              </w:rPr>
              <w:t>Ministry of Education</w:t>
            </w:r>
          </w:p>
          <w:p w:rsidR="00CC2B74" w:rsidRPr="00044C2C" w:rsidRDefault="00CC2B74" w:rsidP="00CC2B74">
            <w:pPr>
              <w:jc w:val="center"/>
              <w:rPr>
                <w:sz w:val="24"/>
                <w:szCs w:val="24"/>
              </w:rPr>
            </w:pPr>
            <w:r w:rsidRPr="00044C2C">
              <w:rPr>
                <w:sz w:val="24"/>
                <w:szCs w:val="24"/>
              </w:rPr>
              <w:t>King Khalid University</w:t>
            </w:r>
          </w:p>
          <w:p w:rsidR="00CC2B74" w:rsidRPr="00044C2C" w:rsidRDefault="00CC2B74" w:rsidP="00CC2B74">
            <w:pPr>
              <w:jc w:val="center"/>
              <w:rPr>
                <w:sz w:val="16"/>
                <w:szCs w:val="14"/>
              </w:rPr>
            </w:pPr>
            <w:r w:rsidRPr="00044C2C">
              <w:rPr>
                <w:sz w:val="24"/>
                <w:szCs w:val="24"/>
              </w:rPr>
              <w:t>College of Engineering</w:t>
            </w:r>
          </w:p>
          <w:p w:rsidR="00CC2B74" w:rsidRPr="00CC2B74" w:rsidRDefault="00CC2B74" w:rsidP="00CC2B74">
            <w:pPr>
              <w:jc w:val="center"/>
            </w:pPr>
            <w:r w:rsidRPr="00044C2C">
              <w:rPr>
                <w:sz w:val="24"/>
                <w:szCs w:val="22"/>
              </w:rPr>
              <w:t xml:space="preserve">Department of …………… Engineering </w:t>
            </w:r>
          </w:p>
        </w:tc>
      </w:tr>
    </w:tbl>
    <w:p w:rsidR="00F16819" w:rsidRDefault="00F16819"/>
    <w:p w:rsidR="00CC2B74" w:rsidRDefault="00CC2B74" w:rsidP="00502D10">
      <w:pPr>
        <w:pStyle w:val="Heading6"/>
      </w:pPr>
    </w:p>
    <w:p w:rsidR="00CC2B74" w:rsidRDefault="00CC2B74" w:rsidP="00502D10">
      <w:pPr>
        <w:pStyle w:val="Heading6"/>
      </w:pPr>
    </w:p>
    <w:p w:rsidR="00F16819" w:rsidRPr="00044C2C" w:rsidRDefault="00F16819" w:rsidP="00CC2B74">
      <w:pPr>
        <w:pStyle w:val="Heading6"/>
        <w:rPr>
          <w:rFonts w:asciiTheme="majorBidi" w:hAnsiTheme="majorBidi" w:cstheme="majorBidi"/>
          <w:sz w:val="40"/>
          <w:szCs w:val="22"/>
        </w:rPr>
      </w:pPr>
      <w:r w:rsidRPr="00044C2C">
        <w:rPr>
          <w:rFonts w:asciiTheme="majorBidi" w:hAnsiTheme="majorBidi" w:cstheme="majorBidi"/>
          <w:sz w:val="40"/>
          <w:szCs w:val="22"/>
        </w:rPr>
        <w:t xml:space="preserve">Title </w:t>
      </w:r>
      <w:r w:rsidR="00CC2B74" w:rsidRPr="00044C2C">
        <w:rPr>
          <w:rFonts w:asciiTheme="majorBidi" w:hAnsiTheme="majorBidi" w:cstheme="majorBidi"/>
          <w:sz w:val="40"/>
          <w:szCs w:val="22"/>
        </w:rPr>
        <w:t>of Graduation Project</w:t>
      </w:r>
    </w:p>
    <w:p w:rsidR="00F16819" w:rsidRDefault="00F16819">
      <w:pPr>
        <w:jc w:val="center"/>
      </w:pPr>
    </w:p>
    <w:p w:rsidR="00F16819" w:rsidRDefault="00F16819">
      <w:pPr>
        <w:jc w:val="center"/>
      </w:pPr>
      <w:r>
        <w:t>by</w:t>
      </w:r>
    </w:p>
    <w:p w:rsidR="00F16819" w:rsidRDefault="00F16819">
      <w:pPr>
        <w:jc w:val="center"/>
      </w:pPr>
    </w:p>
    <w:p w:rsidR="00F16819" w:rsidRDefault="00F16819">
      <w:pPr>
        <w:jc w:val="center"/>
      </w:pPr>
      <w:r w:rsidRPr="00044C2C">
        <w:rPr>
          <w:sz w:val="28"/>
          <w:szCs w:val="24"/>
        </w:rPr>
        <w:t>Name student</w:t>
      </w:r>
    </w:p>
    <w:p w:rsidR="00F16819" w:rsidRDefault="00F16819"/>
    <w:p w:rsidR="00F16819" w:rsidRDefault="00F16819"/>
    <w:p w:rsidR="00F16819" w:rsidRDefault="00F16819"/>
    <w:p w:rsidR="00F16819" w:rsidRDefault="00502D10" w:rsidP="00502D10">
      <w:pPr>
        <w:jc w:val="both"/>
      </w:pPr>
      <w:r>
        <w:t>Senior Design Project</w:t>
      </w:r>
      <w:r w:rsidR="00F16819">
        <w:t xml:space="preserve"> submitted to the </w:t>
      </w:r>
      <w:r>
        <w:t xml:space="preserve">Department of Civil Engineering, College of Engineering, King Khalid University </w:t>
      </w:r>
      <w:r w:rsidR="00F16819">
        <w:t xml:space="preserve">in partial fulfilment of the requirements for the </w:t>
      </w:r>
      <w:r>
        <w:t xml:space="preserve">graduation </w:t>
      </w:r>
      <w:r w:rsidR="00F16819">
        <w:t xml:space="preserve">degree of </w:t>
      </w:r>
      <w:r>
        <w:t>Bachelor</w:t>
      </w:r>
      <w:r w:rsidR="00F16819">
        <w:t xml:space="preserve"> of Science in </w:t>
      </w:r>
      <w:r>
        <w:t>Civil Engineering</w:t>
      </w:r>
    </w:p>
    <w:p w:rsidR="00F16819" w:rsidRDefault="00F16819"/>
    <w:p w:rsidR="00F16819" w:rsidRDefault="00F16819"/>
    <w:p w:rsidR="00CA62F7" w:rsidRDefault="00CA62F7"/>
    <w:p w:rsidR="00CA62F7" w:rsidRDefault="00CA62F7" w:rsidP="00CC2B74">
      <w:pPr>
        <w:jc w:val="center"/>
      </w:pPr>
    </w:p>
    <w:p w:rsidR="00CA62F7" w:rsidRDefault="00CA62F7"/>
    <w:p w:rsidR="00F16819" w:rsidRDefault="000A3B4A">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65.95pt;margin-top:-.15pt;width:181.6pt;height:98.25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" stroked="f">
            <v:textbox style="mso-fit-shape-to-text:t">
              <w:txbxContent>
                <w:p w:rsidR="00502D10" w:rsidRDefault="00502D10" w:rsidP="00502D10">
                  <w:r>
                    <w:t>Project Supervisor (s)</w:t>
                  </w:r>
                </w:p>
                <w:p w:rsidR="00502D10" w:rsidRDefault="00502D10" w:rsidP="00502D10"/>
                <w:p w:rsidR="00502D10" w:rsidRDefault="00502D10" w:rsidP="00502D10">
                  <w:r>
                    <w:t xml:space="preserve">Name </w:t>
                  </w:r>
                </w:p>
                <w:p w:rsidR="00502D10" w:rsidRDefault="00502D10" w:rsidP="00502D10">
                  <w:pPr>
                    <w:rPr>
                      <w:lang w:val="fr-FR"/>
                    </w:rPr>
                  </w:pPr>
                  <w:r>
                    <w:rPr>
                      <w:lang w:val="fr-FR"/>
                    </w:rPr>
                    <w:t xml:space="preserve">Name </w:t>
                  </w:r>
                </w:p>
                <w:p w:rsidR="00502D10" w:rsidRDefault="00502D10" w:rsidP="00502D10">
                  <w:pPr>
                    <w:rPr>
                      <w:lang w:val="fr-FR"/>
                    </w:rPr>
                  </w:pPr>
                  <w:r>
                    <w:rPr>
                      <w:lang w:val="fr-FR"/>
                    </w:rPr>
                    <w:t>etc</w:t>
                  </w:r>
                </w:p>
                <w:p w:rsidR="00502D10" w:rsidRDefault="00502D10" w:rsidP="00502D10"/>
              </w:txbxContent>
            </v:textbox>
          </v:shape>
        </w:pict>
      </w:r>
      <w:r>
        <w:rPr>
          <w:noProof/>
          <w:lang w:val="en-US"/>
        </w:rPr>
        <w:pict>
          <v:shape id="_x0000_s1027" type="#_x0000_t202" style="position:absolute;margin-left:3.45pt;margin-top:-.15pt;width:181.6pt;height:98.2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" stroked="f">
            <v:textbox style="mso-fit-shape-to-text:t">
              <w:txbxContent>
                <w:p w:rsidR="00502D10" w:rsidRDefault="00502D10" w:rsidP="00502D10">
                  <w:r>
                    <w:t>Project Assessment Board</w:t>
                  </w:r>
                </w:p>
                <w:p w:rsidR="00502D10" w:rsidRDefault="00502D10" w:rsidP="00502D10"/>
                <w:p w:rsidR="00502D10" w:rsidRDefault="00502D10" w:rsidP="00502D10">
                  <w:r>
                    <w:t>Name Examiner 1 (Chair)</w:t>
                  </w:r>
                </w:p>
                <w:p w:rsidR="00502D10" w:rsidRDefault="00502D10" w:rsidP="00502D10">
                  <w:pPr>
                    <w:rPr>
                      <w:lang w:val="fr-FR"/>
                    </w:rPr>
                  </w:pPr>
                  <w:r>
                    <w:rPr>
                      <w:lang w:val="fr-FR"/>
                    </w:rPr>
                    <w:t>Name Examiner 2</w:t>
                  </w:r>
                </w:p>
                <w:p w:rsidR="00502D10" w:rsidRDefault="00502D10" w:rsidP="00502D10">
                  <w:pPr>
                    <w:rPr>
                      <w:lang w:val="fr-FR"/>
                    </w:rPr>
                  </w:pPr>
                  <w:r>
                    <w:rPr>
                      <w:lang w:val="fr-FR"/>
                    </w:rPr>
                    <w:t>etc</w:t>
                  </w:r>
                </w:p>
                <w:p w:rsidR="00502D10" w:rsidRDefault="00502D10" w:rsidP="00502D10"/>
              </w:txbxContent>
            </v:textbox>
          </v:shape>
        </w:pict>
      </w:r>
    </w:p>
    <w:p w:rsidR="00F16819" w:rsidRDefault="00F16819"/>
    <w:p w:rsidR="00F16819" w:rsidRDefault="00F16819">
      <w:pPr>
        <w:rPr>
          <w:lang w:val="fr-FR"/>
        </w:rPr>
      </w:pPr>
    </w:p>
    <w:p w:rsidR="00F16819" w:rsidRDefault="00F16819">
      <w:pPr>
        <w:rPr>
          <w:lang w:val="fr-FR"/>
        </w:rPr>
      </w:pPr>
    </w:p>
    <w:p w:rsidR="00F16819" w:rsidRDefault="00F16819">
      <w:pPr>
        <w:rPr>
          <w:lang w:val="fr-FR"/>
        </w:rPr>
      </w:pPr>
    </w:p>
    <w:p w:rsidR="00F16819" w:rsidRDefault="00F16819">
      <w:pPr>
        <w:rPr>
          <w:lang w:val="fr-FR"/>
        </w:rPr>
      </w:pPr>
    </w:p>
    <w:p w:rsidR="00F16819" w:rsidRDefault="00F16819">
      <w:pPr>
        <w:rPr>
          <w:lang w:val="fr-FR"/>
        </w:rPr>
      </w:pPr>
    </w:p>
    <w:p w:rsidR="00F16819" w:rsidRDefault="00F16819">
      <w:pPr>
        <w:rPr>
          <w:lang w:val="en-US"/>
        </w:rPr>
      </w:pPr>
    </w:p>
    <w:p w:rsidR="00CC2B74" w:rsidRDefault="00CC2B74" w:rsidP="00CC2B74">
      <w:pPr>
        <w:jc w:val="center"/>
        <w:rPr>
          <w:sz w:val="28"/>
        </w:rPr>
      </w:pPr>
      <w:r>
        <w:rPr>
          <w:sz w:val="28"/>
        </w:rPr>
        <w:t>Month, Year</w:t>
      </w:r>
    </w:p>
    <w:p w:rsidR="00CA62F7" w:rsidRDefault="00CA62F7">
      <w:pPr>
        <w:rPr>
          <w:lang w:val="fr-FR"/>
        </w:rPr>
      </w:pPr>
    </w:p>
    <w:p w:rsidR="00F16819" w:rsidRDefault="00F16819" w:rsidP="00CC2B74"/>
    <w:p w:rsidR="00F16819" w:rsidRDefault="00F16819"/>
    <w:p w:rsidR="00F16819" w:rsidRDefault="00F16819"/>
    <w:p w:rsidR="00F16819" w:rsidRDefault="00F16819"/>
    <w:p w:rsidR="00F16819" w:rsidRDefault="00F16819"/>
    <w:p w:rsidR="00F16819" w:rsidRDefault="00F16819"/>
    <w:p w:rsidR="00F16819" w:rsidRDefault="00F16819"/>
    <w:p w:rsidR="00CC2B74" w:rsidRDefault="00CC2B74"/>
    <w:p w:rsidR="00CC2B74" w:rsidRDefault="00CC2B74"/>
    <w:p w:rsidR="00CC2B74" w:rsidRDefault="00CC2B74"/>
    <w:p w:rsidR="00CC2B74" w:rsidRDefault="00CC2B74"/>
    <w:p w:rsidR="00F16819" w:rsidRDefault="00F16819"/>
    <w:p w:rsidR="00F16819" w:rsidRDefault="00F16819"/>
    <w:p w:rsidR="00F16819" w:rsidRDefault="00F16819"/>
    <w:p w:rsidR="00F16819" w:rsidRDefault="00F16819"/>
    <w:p w:rsidR="00CA62F7" w:rsidRDefault="00CA62F7">
      <w:pPr>
        <w:jc w:val="center"/>
        <w:rPr>
          <w:b/>
        </w:rPr>
      </w:pPr>
    </w:p>
    <w:p w:rsidR="00F16819" w:rsidRDefault="00F16819">
      <w:pPr>
        <w:jc w:val="center"/>
        <w:rPr>
          <w:b/>
        </w:rPr>
      </w:pPr>
      <w:r>
        <w:rPr>
          <w:b/>
        </w:rPr>
        <w:t>Disclaimer</w:t>
      </w:r>
    </w:p>
    <w:p w:rsidR="00F16819" w:rsidRDefault="00F16819">
      <w:pPr>
        <w:rPr>
          <w:b/>
        </w:rPr>
      </w:pPr>
    </w:p>
    <w:p w:rsidR="00F16819" w:rsidRDefault="00F16819" w:rsidP="00DF1306">
      <w:pPr>
        <w:pStyle w:val="discl"/>
      </w:pPr>
      <w:r>
        <w:t xml:space="preserve">This document describes work undertaken as part of a programme of study at </w:t>
      </w:r>
      <w:r w:rsidR="00DF1306">
        <w:t>College of Engineering, King Khalid University</w:t>
      </w:r>
      <w:r>
        <w:t>. All views and opinions expressed therein remain the sole responsibility of the author, and do not necessarily represent those of the institute.</w:t>
      </w:r>
    </w:p>
    <w:p w:rsidR="00F16819" w:rsidRDefault="00F16819"/>
    <w:p w:rsidR="00F16819" w:rsidRDefault="00F16819">
      <w:pPr>
        <w:pStyle w:val="BodyText"/>
        <w:sectPr w:rsidR="00F16819">
          <w:footerReference w:type="default" r:id="rId9"/>
          <w:headerReference w:type="first" r:id="rId10"/>
          <w:footerReference w:type="first" r:id="rId11"/>
          <w:pgSz w:w="11909" w:h="16834" w:code="9"/>
          <w:pgMar w:top="1701" w:right="1134" w:bottom="1140" w:left="1134" w:header="720" w:footer="720" w:gutter="561"/>
          <w:pgNumType w:start="1"/>
          <w:cols w:space="720"/>
          <w:titlePg/>
        </w:sectPr>
      </w:pPr>
    </w:p>
    <w:p w:rsidR="00F16819" w:rsidRDefault="00F16819">
      <w:pPr>
        <w:pStyle w:val="Heading8"/>
      </w:pPr>
      <w:r>
        <w:t>Abstract</w:t>
      </w:r>
    </w:p>
    <w:p w:rsidR="00F16819" w:rsidRDefault="00F16819">
      <w:pPr>
        <w:pStyle w:val="BodyText"/>
      </w:pPr>
    </w:p>
    <w:p w:rsidR="00F16819" w:rsidRDefault="00F16819">
      <w:pPr>
        <w:pStyle w:val="BodyText"/>
      </w:pPr>
    </w:p>
    <w:p w:rsidR="00F16819" w:rsidRDefault="00F16819">
      <w:pPr>
        <w:pStyle w:val="Heading8"/>
      </w:pPr>
      <w:r>
        <w:t>Acknowledgements</w:t>
      </w:r>
    </w:p>
    <w:p w:rsidR="00F16819" w:rsidRDefault="00F16819">
      <w:pPr>
        <w:pStyle w:val="BodyText"/>
      </w:pPr>
    </w:p>
    <w:p w:rsidR="00F16819" w:rsidRDefault="00F16819">
      <w:pPr>
        <w:pStyle w:val="BodyText"/>
      </w:pPr>
    </w:p>
    <w:p w:rsidR="00F16819" w:rsidRDefault="00F16819">
      <w:pPr>
        <w:pStyle w:val="Heading8"/>
      </w:pPr>
      <w:r>
        <w:t>Table of contents</w:t>
      </w:r>
    </w:p>
    <w:p w:rsidR="00F16819" w:rsidRDefault="00F16819">
      <w:pPr>
        <w:pStyle w:val="BodyText"/>
      </w:pPr>
    </w:p>
    <w:p w:rsidR="00F16819" w:rsidRDefault="00F16819">
      <w:pPr>
        <w:pStyle w:val="BodyText"/>
      </w:pPr>
    </w:p>
    <w:p w:rsidR="00F16819" w:rsidRDefault="00F16819">
      <w:pPr>
        <w:pStyle w:val="Heading8"/>
      </w:pPr>
      <w:r>
        <w:t>List of figures</w:t>
      </w:r>
    </w:p>
    <w:p w:rsidR="00F16819" w:rsidRDefault="00F16819">
      <w:pPr>
        <w:pStyle w:val="BodyText"/>
      </w:pPr>
    </w:p>
    <w:p w:rsidR="00F16819" w:rsidRDefault="00F16819">
      <w:pPr>
        <w:pStyle w:val="Heading8"/>
      </w:pPr>
      <w:r>
        <w:t>List of tables</w:t>
      </w:r>
    </w:p>
    <w:p w:rsidR="00F16819" w:rsidRDefault="00F16819">
      <w:pPr>
        <w:pStyle w:val="BodyText"/>
      </w:pPr>
    </w:p>
    <w:p w:rsidR="00F16819" w:rsidRDefault="00F16819">
      <w:pPr>
        <w:pStyle w:val="BodyText"/>
      </w:pPr>
    </w:p>
    <w:p w:rsidR="00F16819" w:rsidRDefault="00F16819">
      <w:pPr>
        <w:pStyle w:val="BodyText"/>
      </w:pPr>
    </w:p>
    <w:p w:rsidR="00F16819" w:rsidRDefault="00F16819">
      <w:pPr>
        <w:pStyle w:val="BodyText"/>
        <w:sectPr w:rsidR="00F16819" w:rsidSect="00C13ABA">
          <w:footerReference w:type="default" r:id="rId12"/>
          <w:footerReference w:type="first" r:id="rId13"/>
          <w:type w:val="oddPage"/>
          <w:pgSz w:w="11909" w:h="16834" w:code="9"/>
          <w:pgMar w:top="1701" w:right="1134" w:bottom="1140" w:left="1134" w:header="720" w:footer="720" w:gutter="561"/>
          <w:pgNumType w:fmt="lowerRoman" w:start="1"/>
          <w:cols w:space="720"/>
          <w:docGrid w:linePitch="299"/>
        </w:sectPr>
      </w:pPr>
    </w:p>
    <w:p w:rsidR="00F16819" w:rsidRDefault="00DF1306">
      <w:pPr>
        <w:pStyle w:val="Heading1"/>
      </w:pPr>
      <w:r>
        <w:t>Introduction</w:t>
      </w:r>
    </w:p>
    <w:p w:rsidR="00DF1306" w:rsidRDefault="00DF1306" w:rsidP="00DF1306">
      <w:pPr>
        <w:pStyle w:val="BodyText"/>
        <w:jc w:val="both"/>
      </w:pPr>
      <w:r w:rsidRPr="00DF1306">
        <w:t xml:space="preserve">It includes a clear explanation of goals of the project, the significance of studying the problem. It should orient the reader to the topic of the report by including the following: </w:t>
      </w:r>
    </w:p>
    <w:p w:rsidR="00DF1306" w:rsidRDefault="00DF1306" w:rsidP="00DF1306">
      <w:pPr>
        <w:pStyle w:val="BodyText"/>
        <w:numPr>
          <w:ilvl w:val="0"/>
          <w:numId w:val="2"/>
        </w:numPr>
        <w:jc w:val="both"/>
      </w:pPr>
      <w:r w:rsidRPr="00DF1306">
        <w:t xml:space="preserve">The problem - Explain the particular problem that is addressed in the report. </w:t>
      </w:r>
    </w:p>
    <w:p w:rsidR="00DF1306" w:rsidRDefault="00DF1306" w:rsidP="00DF1306">
      <w:pPr>
        <w:pStyle w:val="BodyText"/>
        <w:numPr>
          <w:ilvl w:val="0"/>
          <w:numId w:val="2"/>
        </w:numPr>
        <w:jc w:val="both"/>
      </w:pPr>
      <w:r w:rsidRPr="00DF1306">
        <w:t xml:space="preserve">The objective - State the assignment (what our project needs to accomplish to solve the problem). </w:t>
      </w:r>
    </w:p>
    <w:p w:rsidR="00DF1306" w:rsidRDefault="00DF1306" w:rsidP="00DF1306">
      <w:pPr>
        <w:pStyle w:val="BodyText"/>
        <w:numPr>
          <w:ilvl w:val="0"/>
          <w:numId w:val="2"/>
        </w:numPr>
        <w:jc w:val="both"/>
      </w:pPr>
      <w:r w:rsidRPr="00DF1306">
        <w:t>The method of the report - Describe the organization and structure of the report.</w:t>
      </w:r>
    </w:p>
    <w:p w:rsidR="00F16819" w:rsidRDefault="00F16819">
      <w:pPr>
        <w:pStyle w:val="Heading2"/>
      </w:pPr>
      <w:r>
        <w:t>Title Paragraph</w:t>
      </w:r>
    </w:p>
    <w:p w:rsidR="00F16819" w:rsidRDefault="00F16819">
      <w:pPr>
        <w:pStyle w:val="Heading3"/>
      </w:pPr>
      <w:r>
        <w:t>Title Sub-paragraph</w:t>
      </w:r>
    </w:p>
    <w:p w:rsidR="00F16819" w:rsidRDefault="00F16819">
      <w:pPr>
        <w:pStyle w:val="BodyText"/>
      </w:pPr>
      <w:r>
        <w:t>This is Body Text style. Use this for the body text.</w:t>
      </w:r>
    </w:p>
    <w:p w:rsidR="00F16819" w:rsidRDefault="00F16819">
      <w:pPr>
        <w:pStyle w:val="Heading4"/>
      </w:pPr>
      <w:r>
        <w:t xml:space="preserve">Title Sub-paragraph </w:t>
      </w:r>
    </w:p>
    <w:p w:rsidR="00F16819" w:rsidRDefault="00F16819">
      <w:pPr>
        <w:pStyle w:val="BodyText"/>
      </w:pPr>
      <w:r>
        <w:t>This is Body Text style. Use this for the body text.</w:t>
      </w:r>
    </w:p>
    <w:p w:rsidR="00F16819" w:rsidRDefault="00F16819">
      <w:pPr>
        <w:pStyle w:val="BodyText"/>
      </w:pPr>
    </w:p>
    <w:p w:rsidR="00F16819" w:rsidRDefault="00F16819">
      <w:pPr>
        <w:pStyle w:val="BodyText"/>
      </w:pPr>
    </w:p>
    <w:p w:rsidR="00F16819" w:rsidRDefault="00F16819">
      <w:pPr>
        <w:pStyle w:val="BodyText"/>
      </w:pPr>
    </w:p>
    <w:p w:rsidR="00F16819" w:rsidRDefault="00F16819"/>
    <w:p w:rsidR="00F16819" w:rsidRDefault="00F16819">
      <w:pPr>
        <w:pStyle w:val="BodyText"/>
      </w:pPr>
    </w:p>
    <w:p w:rsidR="00F16819" w:rsidRDefault="00F16819"/>
    <w:p w:rsidR="00F16819" w:rsidRDefault="00F16819">
      <w:r>
        <w:br w:type="page"/>
        <w:t>Text.</w:t>
      </w:r>
    </w:p>
    <w:p w:rsidR="00F16819" w:rsidRDefault="00F16819">
      <w:pPr>
        <w:pStyle w:val="Heading1"/>
        <w:sectPr w:rsidR="00F16819">
          <w:headerReference w:type="even" r:id="rId14"/>
          <w:headerReference w:type="default" r:id="rId15"/>
          <w:footerReference w:type="even" r:id="rId16"/>
          <w:footerReference w:type="default" r:id="rId17"/>
          <w:headerReference w:type="first" r:id="rId18"/>
          <w:footerReference w:type="first" r:id="rId19"/>
          <w:type w:val="oddPage"/>
          <w:pgSz w:w="11909" w:h="16834" w:code="9"/>
          <w:pgMar w:top="1701" w:right="1134" w:bottom="1140" w:left="1134" w:header="720" w:footer="720" w:gutter="561"/>
          <w:pgNumType w:start="1"/>
          <w:cols w:space="720"/>
        </w:sectPr>
      </w:pPr>
    </w:p>
    <w:p w:rsidR="00F16819" w:rsidRDefault="006E70C1">
      <w:pPr>
        <w:pStyle w:val="Heading1"/>
      </w:pPr>
      <w:r>
        <w:t xml:space="preserve">Literature Review </w:t>
      </w:r>
    </w:p>
    <w:p w:rsidR="006E70C1" w:rsidRDefault="006E70C1" w:rsidP="006E70C1">
      <w:pPr>
        <w:pStyle w:val="BodyText"/>
        <w:spacing w:after="120"/>
        <w:jc w:val="both"/>
      </w:pPr>
      <w:r w:rsidRPr="006E70C1">
        <w:t xml:space="preserve">Discuss the context and history of this general topic and describe what has been done in the past. Include literature search results for the OVERALL problem and context rather than the options for component parts here. Include pros and cons of the existing solutions. Also motivate need for a new solution. Answer the question: What are the most important issues for this topic in terms of the goals of the project and the effects on society? Write about at least 5 of the following issues: </w:t>
      </w:r>
    </w:p>
    <w:p w:rsidR="006E70C1" w:rsidRDefault="006E70C1" w:rsidP="006E70C1">
      <w:pPr>
        <w:pStyle w:val="BodyText"/>
        <w:numPr>
          <w:ilvl w:val="0"/>
          <w:numId w:val="4"/>
        </w:numPr>
        <w:jc w:val="both"/>
      </w:pPr>
      <w:r w:rsidRPr="006E70C1">
        <w:rPr>
          <w:b/>
          <w:bCs/>
        </w:rPr>
        <w:t>Economic:</w:t>
      </w:r>
      <w:r w:rsidRPr="006E70C1">
        <w:t xml:space="preserve"> effect of this topic on the economy in the past, possible cost of project development, cost of materials, target cost if project is marketed. </w:t>
      </w:r>
    </w:p>
    <w:p w:rsidR="006E70C1" w:rsidRDefault="006E70C1" w:rsidP="006E70C1">
      <w:pPr>
        <w:pStyle w:val="BodyText"/>
        <w:numPr>
          <w:ilvl w:val="0"/>
          <w:numId w:val="4"/>
        </w:numPr>
        <w:jc w:val="both"/>
      </w:pPr>
      <w:r w:rsidRPr="006E70C1">
        <w:rPr>
          <w:b/>
          <w:bCs/>
        </w:rPr>
        <w:t>Environmental:</w:t>
      </w:r>
      <w:r w:rsidRPr="006E70C1">
        <w:t xml:space="preserve"> influence on the environment in the past, possible effects for future developments </w:t>
      </w:r>
    </w:p>
    <w:p w:rsidR="006E70C1" w:rsidRDefault="006E70C1" w:rsidP="006E70C1">
      <w:pPr>
        <w:pStyle w:val="BodyText"/>
        <w:numPr>
          <w:ilvl w:val="0"/>
          <w:numId w:val="4"/>
        </w:numPr>
        <w:jc w:val="both"/>
      </w:pPr>
      <w:r w:rsidRPr="006E70C1">
        <w:rPr>
          <w:b/>
          <w:bCs/>
        </w:rPr>
        <w:t>Sustainability:</w:t>
      </w:r>
      <w:r w:rsidRPr="006E70C1">
        <w:t xml:space="preserve"> pro</w:t>
      </w:r>
      <w:r>
        <w:t>duct life cycle, future markets</w:t>
      </w:r>
    </w:p>
    <w:p w:rsidR="006E70C1" w:rsidRDefault="006E70C1" w:rsidP="006E70C1">
      <w:pPr>
        <w:pStyle w:val="BodyText"/>
        <w:numPr>
          <w:ilvl w:val="0"/>
          <w:numId w:val="4"/>
        </w:numPr>
        <w:jc w:val="both"/>
      </w:pPr>
      <w:r w:rsidRPr="006E70C1">
        <w:rPr>
          <w:b/>
          <w:bCs/>
        </w:rPr>
        <w:t>Manufacturability:</w:t>
      </w:r>
      <w:r w:rsidRPr="006E70C1">
        <w:t xml:space="preserve"> material availability, use of off the shelf versus custom components, special needs for hostile environments </w:t>
      </w:r>
    </w:p>
    <w:p w:rsidR="006E70C1" w:rsidRDefault="006E70C1" w:rsidP="006E70C1">
      <w:pPr>
        <w:pStyle w:val="BodyText"/>
        <w:numPr>
          <w:ilvl w:val="0"/>
          <w:numId w:val="4"/>
        </w:numPr>
        <w:jc w:val="both"/>
      </w:pPr>
      <w:r w:rsidRPr="006E70C1">
        <w:rPr>
          <w:b/>
          <w:bCs/>
        </w:rPr>
        <w:t>Ethical:</w:t>
      </w:r>
      <w:r w:rsidRPr="006E70C1">
        <w:t xml:space="preserve"> uses that could cause harm to society, ethical issues that someone working on this topic might encounter </w:t>
      </w:r>
    </w:p>
    <w:p w:rsidR="006E70C1" w:rsidRDefault="006E70C1" w:rsidP="006E70C1">
      <w:pPr>
        <w:pStyle w:val="BodyText"/>
        <w:numPr>
          <w:ilvl w:val="0"/>
          <w:numId w:val="4"/>
        </w:numPr>
        <w:jc w:val="both"/>
      </w:pPr>
      <w:r w:rsidRPr="006E70C1">
        <w:rPr>
          <w:b/>
          <w:bCs/>
        </w:rPr>
        <w:t>Health and safety:</w:t>
      </w:r>
      <w:r w:rsidRPr="006E70C1">
        <w:t xml:space="preserve"> positive or negative impacts on the health and safety of individuals or society for past or future applications in this topic </w:t>
      </w:r>
    </w:p>
    <w:p w:rsidR="006E70C1" w:rsidRDefault="006E70C1" w:rsidP="006E70C1">
      <w:pPr>
        <w:pStyle w:val="BodyText"/>
        <w:numPr>
          <w:ilvl w:val="0"/>
          <w:numId w:val="4"/>
        </w:numPr>
        <w:jc w:val="both"/>
      </w:pPr>
      <w:r w:rsidRPr="006E70C1">
        <w:rPr>
          <w:b/>
          <w:bCs/>
        </w:rPr>
        <w:t>Social:</w:t>
      </w:r>
      <w:r w:rsidRPr="006E70C1">
        <w:t xml:space="preserve"> relationship of this topic to social aspects of society such as education, culture, communication, entertainment </w:t>
      </w:r>
    </w:p>
    <w:p w:rsidR="006E70C1" w:rsidRDefault="006E70C1" w:rsidP="006E70C1">
      <w:pPr>
        <w:pStyle w:val="BodyText"/>
        <w:numPr>
          <w:ilvl w:val="0"/>
          <w:numId w:val="4"/>
        </w:numPr>
        <w:jc w:val="both"/>
      </w:pPr>
      <w:r w:rsidRPr="006E70C1">
        <w:rPr>
          <w:b/>
          <w:bCs/>
        </w:rPr>
        <w:t>Political:</w:t>
      </w:r>
      <w:r w:rsidRPr="006E70C1">
        <w:t xml:space="preserve"> relationship of this topic to political issues.</w:t>
      </w:r>
    </w:p>
    <w:p w:rsidR="00F16819" w:rsidRDefault="00F16819">
      <w:pPr>
        <w:pStyle w:val="Heading2"/>
      </w:pPr>
      <w:r>
        <w:t>Title Paragraph</w:t>
      </w:r>
    </w:p>
    <w:p w:rsidR="00F16819" w:rsidRDefault="00F16819">
      <w:pPr>
        <w:pStyle w:val="Heading3"/>
      </w:pPr>
      <w:r>
        <w:t>Title Sub-paragraph</w:t>
      </w:r>
    </w:p>
    <w:p w:rsidR="00F16819" w:rsidRDefault="00F16819">
      <w:pPr>
        <w:pStyle w:val="BodyText"/>
      </w:pPr>
      <w:r>
        <w:t>This is Body text style. Use this for the body text.</w:t>
      </w:r>
    </w:p>
    <w:p w:rsidR="006E70C1" w:rsidRDefault="006E70C1">
      <w:pPr>
        <w:spacing w:line="240" w:lineRule="auto"/>
      </w:pPr>
      <w:r>
        <w:br w:type="page"/>
      </w:r>
    </w:p>
    <w:p w:rsidR="00CA62F7" w:rsidRDefault="00CA62F7" w:rsidP="00CA62F7">
      <w:r>
        <w:t>Text.</w:t>
      </w:r>
    </w:p>
    <w:p w:rsidR="006E70C1" w:rsidRDefault="006E70C1">
      <w:pPr>
        <w:spacing w:line="240" w:lineRule="auto"/>
      </w:pPr>
      <w:r>
        <w:br w:type="page"/>
      </w:r>
    </w:p>
    <w:p w:rsidR="006E70C1" w:rsidRDefault="006E70C1" w:rsidP="006E70C1">
      <w:pPr>
        <w:pStyle w:val="Heading1"/>
      </w:pPr>
      <w:r>
        <w:t xml:space="preserve">Methodology </w:t>
      </w:r>
    </w:p>
    <w:p w:rsidR="006E70C1" w:rsidRDefault="006E70C1" w:rsidP="00465470">
      <w:pPr>
        <w:pStyle w:val="BodyText"/>
        <w:jc w:val="both"/>
      </w:pPr>
      <w:r w:rsidRPr="006E70C1">
        <w:t>It contains alternative approaches to reach the goal, analysis of the problem and design of subsystems, test and evaluation of the designed components, and synthesis of the components to build the project. Present work plan for project phases (analysis, design, implementation and evaluation) and cost analysis in terms of expected effort and material.</w:t>
      </w:r>
    </w:p>
    <w:p w:rsidR="006E70C1" w:rsidRDefault="006E70C1" w:rsidP="006E70C1">
      <w:pPr>
        <w:pStyle w:val="Heading2"/>
      </w:pPr>
      <w:r>
        <w:t>Design Requirement</w:t>
      </w:r>
      <w:r w:rsidR="00E62398">
        <w:t xml:space="preserve"> (3 to 6 pages)</w:t>
      </w:r>
    </w:p>
    <w:p w:rsidR="006E70C1" w:rsidRDefault="006E70C1" w:rsidP="006E70C1">
      <w:pPr>
        <w:pStyle w:val="BodyText"/>
        <w:numPr>
          <w:ilvl w:val="0"/>
          <w:numId w:val="5"/>
        </w:numPr>
        <w:spacing w:before="120" w:after="120"/>
        <w:jc w:val="both"/>
      </w:pPr>
      <w:r w:rsidRPr="006E70C1">
        <w:t xml:space="preserve">Specifications and requirements for the project: Specify technical and non-technical characteristics. Give the detailed specifications that served as the basis for the project (interpretation of rules of a contest, interpretation of customer requirements, and interpretation of desired features; how they determine or constrain size, velocity, response time, cost, weight, etc.) Consider aspects such as potential users, cost, safety, user-friendliness, performance, compatibility with other things, functionality, acceptance, convenience, capacity, misuses, legal issues, standards or codes, availability, materials, productivity enhancement, entertainment, technology, and design methods. </w:t>
      </w:r>
    </w:p>
    <w:p w:rsidR="006E70C1" w:rsidRDefault="006E70C1" w:rsidP="006E70C1">
      <w:pPr>
        <w:pStyle w:val="BodyText"/>
        <w:numPr>
          <w:ilvl w:val="0"/>
          <w:numId w:val="5"/>
        </w:numPr>
        <w:spacing w:before="120" w:after="120"/>
        <w:jc w:val="both"/>
      </w:pPr>
      <w:r w:rsidRPr="006E70C1">
        <w:t xml:space="preserve">Selection of design criterion: Based on our specification, specify goals for performance, reliability, cost, code size, manufacturability, safety, societal factors (human interface, environmental factors, etc) and any other criteria relevant to the project. </w:t>
      </w:r>
    </w:p>
    <w:p w:rsidR="006E70C1" w:rsidRDefault="006E70C1" w:rsidP="006E70C1">
      <w:pPr>
        <w:pStyle w:val="BodyText"/>
        <w:numPr>
          <w:ilvl w:val="0"/>
          <w:numId w:val="5"/>
        </w:numPr>
        <w:spacing w:before="120" w:after="120"/>
        <w:jc w:val="both"/>
      </w:pPr>
      <w:r w:rsidRPr="006E70C1">
        <w:t xml:space="preserve">Alternative solutions: Explore alternative solutions. Evaluate alternative solutions based on situation description and design constraints. </w:t>
      </w:r>
    </w:p>
    <w:p w:rsidR="006E70C1" w:rsidRDefault="006E70C1" w:rsidP="006E70C1">
      <w:pPr>
        <w:pStyle w:val="BodyText"/>
        <w:numPr>
          <w:ilvl w:val="0"/>
          <w:numId w:val="5"/>
        </w:numPr>
        <w:spacing w:before="120" w:after="120"/>
        <w:jc w:val="both"/>
      </w:pPr>
      <w:r w:rsidRPr="006E70C1">
        <w:t xml:space="preserve">Select the proposed solution with justifications. Provide an overall architecture of the solution. </w:t>
      </w:r>
    </w:p>
    <w:p w:rsidR="006E70C1" w:rsidRPr="006E70C1" w:rsidRDefault="006E70C1" w:rsidP="006E70C1">
      <w:pPr>
        <w:pStyle w:val="BodyText"/>
        <w:numPr>
          <w:ilvl w:val="0"/>
          <w:numId w:val="5"/>
        </w:numPr>
        <w:spacing w:before="120" w:after="120"/>
        <w:jc w:val="both"/>
      </w:pPr>
      <w:r w:rsidRPr="006E70C1">
        <w:t>Functional decomposition of the project: Explain the major functions required by our design. Figures and tables should be used to supplement discussion.</w:t>
      </w:r>
    </w:p>
    <w:p w:rsidR="006E70C1" w:rsidRDefault="006E70C1" w:rsidP="006E70C1">
      <w:pPr>
        <w:pStyle w:val="Heading3"/>
      </w:pPr>
      <w:r>
        <w:t>Title Sub-paragraph</w:t>
      </w:r>
    </w:p>
    <w:p w:rsidR="006E70C1" w:rsidRDefault="006E70C1" w:rsidP="006E70C1">
      <w:pPr>
        <w:pStyle w:val="BodyText"/>
      </w:pPr>
      <w:r>
        <w:t>This is Body text style. Use this for the body text.</w:t>
      </w:r>
    </w:p>
    <w:p w:rsidR="006E70C1" w:rsidRDefault="00E62398" w:rsidP="006E70C1">
      <w:pPr>
        <w:pStyle w:val="Heading2"/>
      </w:pPr>
      <w:r>
        <w:t>Feasibility Discussion (2-5 pages)</w:t>
      </w:r>
    </w:p>
    <w:p w:rsidR="00E62398" w:rsidRDefault="00E62398" w:rsidP="00E62398">
      <w:pPr>
        <w:pStyle w:val="BodyText"/>
        <w:numPr>
          <w:ilvl w:val="0"/>
          <w:numId w:val="6"/>
        </w:numPr>
        <w:spacing w:before="120" w:after="120"/>
      </w:pPr>
      <w:r w:rsidRPr="00E62398">
        <w:t xml:space="preserve">Results of literature search: Provide the options and justification for overall approach (hardware, software, choices of methods). </w:t>
      </w:r>
    </w:p>
    <w:p w:rsidR="00E62398" w:rsidRDefault="00E62398" w:rsidP="00E62398">
      <w:pPr>
        <w:pStyle w:val="BodyText"/>
        <w:numPr>
          <w:ilvl w:val="0"/>
          <w:numId w:val="6"/>
        </w:numPr>
        <w:spacing w:before="120" w:after="120"/>
      </w:pPr>
      <w:r w:rsidRPr="00E62398">
        <w:t xml:space="preserve">Analysis: Describe behavior of the system, data and requirements. </w:t>
      </w:r>
    </w:p>
    <w:p w:rsidR="00E62398" w:rsidRPr="00E62398" w:rsidRDefault="00E62398" w:rsidP="00E62398">
      <w:pPr>
        <w:pStyle w:val="BodyText"/>
        <w:numPr>
          <w:ilvl w:val="0"/>
          <w:numId w:val="6"/>
        </w:numPr>
        <w:spacing w:before="120" w:after="120"/>
      </w:pPr>
      <w:r w:rsidRPr="00E62398">
        <w:t>Options and justification for each functional part: Provide the options and justification of design approach and components or methods used in each functional part. Be sure to cite all of the literature used in our discussion.</w:t>
      </w:r>
    </w:p>
    <w:p w:rsidR="00E62398" w:rsidRDefault="00E62398" w:rsidP="00E62398">
      <w:pPr>
        <w:pStyle w:val="Heading3"/>
      </w:pPr>
      <w:r>
        <w:t>Title Sub-paragraph</w:t>
      </w:r>
    </w:p>
    <w:p w:rsidR="00E62398" w:rsidRDefault="00E62398" w:rsidP="00E62398">
      <w:pPr>
        <w:pStyle w:val="BodyText"/>
      </w:pPr>
      <w:r>
        <w:t>This is Body text style. Use this for the body text.</w:t>
      </w:r>
    </w:p>
    <w:p w:rsidR="00E62398" w:rsidRDefault="00E62398" w:rsidP="00E62398">
      <w:pPr>
        <w:pStyle w:val="BodyText"/>
      </w:pPr>
    </w:p>
    <w:p w:rsidR="00E62398" w:rsidRDefault="00E62398" w:rsidP="00E62398">
      <w:pPr>
        <w:pStyle w:val="Heading2"/>
      </w:pPr>
      <w:r>
        <w:t>Final Implementation (5-15 pages)</w:t>
      </w:r>
    </w:p>
    <w:p w:rsidR="00E62398" w:rsidRDefault="00E62398" w:rsidP="00E62398">
      <w:pPr>
        <w:pStyle w:val="BodyText"/>
        <w:numPr>
          <w:ilvl w:val="0"/>
          <w:numId w:val="7"/>
        </w:numPr>
      </w:pPr>
      <w:r w:rsidRPr="00E62398">
        <w:t>Presen</w:t>
      </w:r>
      <w:r>
        <w:t>tation of final implementation:</w:t>
      </w:r>
    </w:p>
    <w:p w:rsidR="00E62398" w:rsidRDefault="00E62398" w:rsidP="00E62398">
      <w:pPr>
        <w:pStyle w:val="BodyText"/>
        <w:numPr>
          <w:ilvl w:val="1"/>
          <w:numId w:val="7"/>
        </w:numPr>
      </w:pPr>
      <w:r w:rsidRPr="00E62398">
        <w:t xml:space="preserve">Describe the project and its functions (include diagrams, code examples, and other figures in the body of the text and refer to any large engineering drawings, listings, etc. in the appendices in the body of the text). </w:t>
      </w:r>
    </w:p>
    <w:p w:rsidR="00E62398" w:rsidRDefault="00E62398" w:rsidP="00E62398">
      <w:pPr>
        <w:pStyle w:val="BodyText"/>
        <w:numPr>
          <w:ilvl w:val="1"/>
          <w:numId w:val="7"/>
        </w:numPr>
      </w:pPr>
      <w:r w:rsidRPr="00E62398">
        <w:t xml:space="preserve">We might present the implementation by functional groups. Discuss and present the calculations used in the design of the project in the relevant subsections. </w:t>
      </w:r>
    </w:p>
    <w:p w:rsidR="00E62398" w:rsidRDefault="00E62398" w:rsidP="00E62398">
      <w:pPr>
        <w:pStyle w:val="BodyText"/>
        <w:numPr>
          <w:ilvl w:val="1"/>
          <w:numId w:val="7"/>
        </w:numPr>
      </w:pPr>
      <w:r w:rsidRPr="00E62398">
        <w:t xml:space="preserve">Summarize repetitive calculations in tables. </w:t>
      </w:r>
    </w:p>
    <w:p w:rsidR="00E62398" w:rsidRDefault="00E62398" w:rsidP="00E62398">
      <w:pPr>
        <w:pStyle w:val="BodyText"/>
        <w:numPr>
          <w:ilvl w:val="0"/>
          <w:numId w:val="7"/>
        </w:numPr>
      </w:pPr>
      <w:r w:rsidRPr="00E62398">
        <w:t xml:space="preserve">Also, describe </w:t>
      </w:r>
    </w:p>
    <w:p w:rsidR="00E62398" w:rsidRDefault="00E62398" w:rsidP="00E62398">
      <w:pPr>
        <w:pStyle w:val="BodyText"/>
        <w:numPr>
          <w:ilvl w:val="1"/>
          <w:numId w:val="7"/>
        </w:numPr>
      </w:pPr>
      <w:r w:rsidRPr="00E62398">
        <w:t xml:space="preserve">Tools used, </w:t>
      </w:r>
    </w:p>
    <w:p w:rsidR="00E62398" w:rsidRDefault="00E62398" w:rsidP="00E62398">
      <w:pPr>
        <w:pStyle w:val="BodyText"/>
        <w:numPr>
          <w:ilvl w:val="1"/>
          <w:numId w:val="7"/>
        </w:numPr>
      </w:pPr>
      <w:r w:rsidRPr="00E62398">
        <w:t xml:space="preserve">The way of implementing the solution and </w:t>
      </w:r>
    </w:p>
    <w:p w:rsidR="00E62398" w:rsidRPr="00E62398" w:rsidRDefault="00E62398" w:rsidP="00E62398">
      <w:pPr>
        <w:pStyle w:val="BodyText"/>
        <w:numPr>
          <w:ilvl w:val="1"/>
          <w:numId w:val="7"/>
        </w:numPr>
      </w:pPr>
      <w:r w:rsidRPr="00E62398">
        <w:t>Solution requirements.</w:t>
      </w:r>
    </w:p>
    <w:p w:rsidR="00E62398" w:rsidRDefault="00E62398">
      <w:pPr>
        <w:spacing w:line="240" w:lineRule="auto"/>
      </w:pPr>
      <w:r>
        <w:br w:type="page"/>
      </w:r>
    </w:p>
    <w:p w:rsidR="00E62398" w:rsidRDefault="00E62398">
      <w:pPr>
        <w:spacing w:line="240" w:lineRule="auto"/>
      </w:pPr>
      <w:r>
        <w:br w:type="page"/>
      </w:r>
    </w:p>
    <w:p w:rsidR="00E62398" w:rsidRDefault="00B52C83" w:rsidP="00E62398">
      <w:pPr>
        <w:pStyle w:val="Heading1"/>
      </w:pPr>
      <w:r>
        <w:t>Results and Discussion</w:t>
      </w:r>
    </w:p>
    <w:p w:rsidR="00E62398" w:rsidRDefault="00B52C83" w:rsidP="00B52C83">
      <w:pPr>
        <w:pStyle w:val="BodyText"/>
        <w:jc w:val="both"/>
      </w:pPr>
      <w:r>
        <w:t>This is the forth chapter of the project that deals with results and discussion. It contains:</w:t>
      </w:r>
    </w:p>
    <w:p w:rsidR="00B52C83" w:rsidRDefault="00B52C83" w:rsidP="00B52C83">
      <w:pPr>
        <w:pStyle w:val="BodyText"/>
        <w:numPr>
          <w:ilvl w:val="0"/>
          <w:numId w:val="8"/>
        </w:numPr>
        <w:jc w:val="both"/>
      </w:pPr>
      <w:r w:rsidRPr="00B52C83">
        <w:t xml:space="preserve">Design of experiments to evaluate the system in laboratory environment and in real life situations, </w:t>
      </w:r>
    </w:p>
    <w:p w:rsidR="00B52C83" w:rsidRDefault="00B52C83" w:rsidP="00B52C83">
      <w:pPr>
        <w:pStyle w:val="BodyText"/>
        <w:numPr>
          <w:ilvl w:val="0"/>
          <w:numId w:val="8"/>
        </w:numPr>
        <w:jc w:val="both"/>
      </w:pPr>
      <w:r w:rsidRPr="00B52C83">
        <w:t xml:space="preserve">Statistical evaluation of the experimental data </w:t>
      </w:r>
    </w:p>
    <w:p w:rsidR="00B52C83" w:rsidRDefault="00B52C83" w:rsidP="00B52C83">
      <w:pPr>
        <w:pStyle w:val="BodyText"/>
        <w:numPr>
          <w:ilvl w:val="0"/>
          <w:numId w:val="8"/>
        </w:numPr>
        <w:jc w:val="both"/>
      </w:pPr>
      <w:r w:rsidRPr="00B52C83">
        <w:t xml:space="preserve">An interpretive discussion of the results and thoughtful evaluation of </w:t>
      </w:r>
      <w:r>
        <w:t>the design methodology adopted.</w:t>
      </w:r>
    </w:p>
    <w:p w:rsidR="00B52C83" w:rsidRDefault="00B52C83" w:rsidP="00B52C83">
      <w:pPr>
        <w:pStyle w:val="BodyText"/>
        <w:numPr>
          <w:ilvl w:val="0"/>
          <w:numId w:val="8"/>
        </w:numPr>
        <w:jc w:val="both"/>
      </w:pPr>
      <w:r w:rsidRPr="00B52C83">
        <w:t>Discussion of the lessons learned.</w:t>
      </w:r>
    </w:p>
    <w:p w:rsidR="00E62398" w:rsidRDefault="00B52C83" w:rsidP="00B52C83">
      <w:pPr>
        <w:pStyle w:val="Heading2"/>
      </w:pPr>
      <w:r>
        <w:t>Performance Estimates and Results</w:t>
      </w:r>
      <w:r w:rsidR="00E62398">
        <w:t xml:space="preserve"> (</w:t>
      </w:r>
      <w:r>
        <w:t>2 to 5 pages)</w:t>
      </w:r>
    </w:p>
    <w:p w:rsidR="00B52C83" w:rsidRDefault="00B52C83" w:rsidP="00B52C83">
      <w:pPr>
        <w:pStyle w:val="BodyText"/>
        <w:numPr>
          <w:ilvl w:val="0"/>
          <w:numId w:val="5"/>
        </w:numPr>
        <w:spacing w:before="120" w:after="120"/>
        <w:jc w:val="both"/>
      </w:pPr>
      <w:r w:rsidRPr="00B52C83">
        <w:t xml:space="preserve">Present the estimated performance of the project (and how they were derived) based on the preliminary design (estimates to include speed, cost, power consumption, noise-immunity, ease of use, etc, depending on the project). </w:t>
      </w:r>
    </w:p>
    <w:p w:rsidR="00B52C83" w:rsidRDefault="00B52C83" w:rsidP="00B52C83">
      <w:pPr>
        <w:pStyle w:val="BodyText"/>
        <w:numPr>
          <w:ilvl w:val="0"/>
          <w:numId w:val="5"/>
        </w:numPr>
        <w:spacing w:before="120" w:after="120"/>
        <w:jc w:val="both"/>
      </w:pPr>
      <w:r w:rsidRPr="00B52C83">
        <w:t xml:space="preserve">Present the actual performance results. Discuss the results, compare with estimated performance and explain discrepancies. Evaluate performance with respect to legal, illegal, boundary and known cases. </w:t>
      </w:r>
    </w:p>
    <w:p w:rsidR="00B52C83" w:rsidRDefault="00B52C83" w:rsidP="00B52C83">
      <w:pPr>
        <w:pStyle w:val="BodyText"/>
        <w:numPr>
          <w:ilvl w:val="0"/>
          <w:numId w:val="5"/>
        </w:numPr>
        <w:spacing w:before="120" w:after="120"/>
        <w:jc w:val="both"/>
      </w:pPr>
      <w:r w:rsidRPr="00B52C83">
        <w:t xml:space="preserve">Compare results with those of other existing solutions. </w:t>
      </w:r>
    </w:p>
    <w:p w:rsidR="00E62398" w:rsidRPr="006E70C1" w:rsidRDefault="00B52C83" w:rsidP="00B52C83">
      <w:pPr>
        <w:pStyle w:val="BodyText"/>
        <w:numPr>
          <w:ilvl w:val="0"/>
          <w:numId w:val="5"/>
        </w:numPr>
        <w:spacing w:before="120" w:after="120"/>
        <w:jc w:val="both"/>
      </w:pPr>
      <w:r w:rsidRPr="00B52C83">
        <w:t>Include suggestions for design changes that would improve the performance of the project. Use graphs or other figures to show relationships when appropriate.</w:t>
      </w:r>
    </w:p>
    <w:p w:rsidR="00E62398" w:rsidRDefault="00E62398" w:rsidP="00E62398">
      <w:pPr>
        <w:pStyle w:val="Heading3"/>
      </w:pPr>
      <w:r>
        <w:t>Title Sub-paragraph</w:t>
      </w:r>
    </w:p>
    <w:p w:rsidR="00E62398" w:rsidRDefault="00E62398" w:rsidP="00E62398">
      <w:pPr>
        <w:pStyle w:val="BodyText"/>
      </w:pPr>
      <w:r>
        <w:t>This is Body text style. Use this for the body text.</w:t>
      </w:r>
    </w:p>
    <w:p w:rsidR="00E62398" w:rsidRDefault="00B52C83" w:rsidP="00B52C83">
      <w:pPr>
        <w:pStyle w:val="Heading2"/>
      </w:pPr>
      <w:r>
        <w:t>Production Schedule</w:t>
      </w:r>
      <w:r w:rsidR="00E62398">
        <w:t xml:space="preserve"> (</w:t>
      </w:r>
      <w:r>
        <w:t>1-2</w:t>
      </w:r>
      <w:r w:rsidR="00E62398">
        <w:t>pages)</w:t>
      </w:r>
    </w:p>
    <w:p w:rsidR="00E62398" w:rsidRPr="00E62398" w:rsidRDefault="00B52C83" w:rsidP="00B52C83">
      <w:pPr>
        <w:pStyle w:val="BodyText"/>
        <w:spacing w:before="120" w:after="120"/>
        <w:jc w:val="both"/>
      </w:pPr>
      <w:r w:rsidRPr="00B52C83">
        <w:t>Discuss the phases of the design and implementation of our project. (Pert charts may be appropriate in the discussion) Recommend any improvements that could have been made in the scheduling and planning.</w:t>
      </w:r>
    </w:p>
    <w:p w:rsidR="00E62398" w:rsidRDefault="00E62398" w:rsidP="00E62398">
      <w:pPr>
        <w:pStyle w:val="Heading3"/>
      </w:pPr>
      <w:r>
        <w:t>Title Sub-paragraph</w:t>
      </w:r>
    </w:p>
    <w:p w:rsidR="00E62398" w:rsidRDefault="00E62398" w:rsidP="00B52C83">
      <w:pPr>
        <w:pStyle w:val="BodyText"/>
      </w:pPr>
      <w:r>
        <w:t>This is Body text style. Use this for the body text.</w:t>
      </w:r>
    </w:p>
    <w:p w:rsidR="00E62398" w:rsidRDefault="00B52C83" w:rsidP="00B52C83">
      <w:pPr>
        <w:pStyle w:val="Heading2"/>
      </w:pPr>
      <w:r>
        <w:t>Cost Analysis</w:t>
      </w:r>
      <w:r w:rsidR="00E62398">
        <w:t xml:space="preserve"> (</w:t>
      </w:r>
      <w:r>
        <w:t>1-2</w:t>
      </w:r>
      <w:r w:rsidR="00E62398">
        <w:t xml:space="preserve"> pages)</w:t>
      </w:r>
    </w:p>
    <w:p w:rsidR="00E62398" w:rsidRPr="00E62398" w:rsidRDefault="00B52C83" w:rsidP="00B52C83">
      <w:pPr>
        <w:pStyle w:val="BodyText"/>
      </w:pPr>
      <w:r w:rsidRPr="00B52C83">
        <w:t>Tabulate component costs and compare to estimated cost and market cost where appropriate</w:t>
      </w:r>
      <w:r w:rsidR="00E62398" w:rsidRPr="00E62398">
        <w:t>.</w:t>
      </w:r>
    </w:p>
    <w:p w:rsidR="00B52C83" w:rsidRDefault="00B52C83" w:rsidP="00B52C83">
      <w:pPr>
        <w:pStyle w:val="Heading3"/>
      </w:pPr>
      <w:r>
        <w:t>Title Sub-paragraph</w:t>
      </w:r>
    </w:p>
    <w:p w:rsidR="00B52C83" w:rsidRDefault="00B52C83" w:rsidP="00B52C83">
      <w:pPr>
        <w:pStyle w:val="BodyText"/>
      </w:pPr>
      <w:r>
        <w:t>This is Body text style. Use this for the body text.</w:t>
      </w:r>
    </w:p>
    <w:p w:rsidR="00B52C83" w:rsidRDefault="00B52C83" w:rsidP="00B52C83">
      <w:pPr>
        <w:pStyle w:val="Heading2"/>
      </w:pPr>
      <w:r>
        <w:t>User’s Manual (1-3 pages)</w:t>
      </w:r>
    </w:p>
    <w:p w:rsidR="00B52C83" w:rsidRPr="00E62398" w:rsidRDefault="00B52C83" w:rsidP="00B52C83">
      <w:pPr>
        <w:pStyle w:val="BodyText"/>
      </w:pPr>
      <w:r w:rsidRPr="00B52C83">
        <w:t>Provide a user’s manual for the operation and maintenance of the system designed in the project.</w:t>
      </w:r>
    </w:p>
    <w:p w:rsidR="00B52C83" w:rsidRDefault="00B52C83" w:rsidP="00B52C83">
      <w:pPr>
        <w:pStyle w:val="Heading3"/>
      </w:pPr>
      <w:r>
        <w:t>Title Sub-paragraph</w:t>
      </w:r>
    </w:p>
    <w:p w:rsidR="00B52C83" w:rsidRDefault="00B52C83" w:rsidP="00B52C83">
      <w:pPr>
        <w:pStyle w:val="BodyText"/>
      </w:pPr>
      <w:r>
        <w:t>This is Body text style. Use this for the body text.</w:t>
      </w:r>
    </w:p>
    <w:p w:rsidR="00CA62F7" w:rsidRDefault="00CA62F7" w:rsidP="00CA62F7">
      <w:r>
        <w:t>Text.</w:t>
      </w:r>
    </w:p>
    <w:p w:rsidR="00B52C83" w:rsidRDefault="00B52C83">
      <w:pPr>
        <w:spacing w:line="240" w:lineRule="auto"/>
      </w:pPr>
      <w:r>
        <w:br w:type="page"/>
      </w:r>
    </w:p>
    <w:p w:rsidR="00B52C83" w:rsidRDefault="00B52C83" w:rsidP="001A3941">
      <w:pPr>
        <w:pStyle w:val="Heading1"/>
        <w:ind w:left="720" w:hanging="720"/>
      </w:pPr>
      <w:r>
        <w:t>Conclusions and Recommendatio</w:t>
      </w:r>
      <w:r w:rsidR="001A3941">
        <w:t>n</w:t>
      </w:r>
      <w:r>
        <w:t xml:space="preserve">s </w:t>
      </w:r>
    </w:p>
    <w:p w:rsidR="00B52C83" w:rsidRDefault="00B52C83" w:rsidP="00B52C83">
      <w:pPr>
        <w:pStyle w:val="BodyText"/>
        <w:jc w:val="both"/>
      </w:pPr>
      <w:r w:rsidRPr="00B52C83">
        <w:t xml:space="preserve">It includes: </w:t>
      </w:r>
    </w:p>
    <w:p w:rsidR="00B52C83" w:rsidRDefault="00B52C83" w:rsidP="001A3941">
      <w:pPr>
        <w:pStyle w:val="BodyText"/>
        <w:numPr>
          <w:ilvl w:val="0"/>
          <w:numId w:val="8"/>
        </w:numPr>
        <w:spacing w:before="120" w:after="120"/>
        <w:jc w:val="both"/>
      </w:pPr>
      <w:r w:rsidRPr="00B52C83">
        <w:t xml:space="preserve">A restatement of the problem that gave rise to the report </w:t>
      </w:r>
    </w:p>
    <w:p w:rsidR="00B52C83" w:rsidRDefault="00B52C83" w:rsidP="001A3941">
      <w:pPr>
        <w:pStyle w:val="BodyText"/>
        <w:numPr>
          <w:ilvl w:val="0"/>
          <w:numId w:val="8"/>
        </w:numPr>
        <w:spacing w:before="120" w:after="120"/>
        <w:jc w:val="both"/>
      </w:pPr>
      <w:r w:rsidRPr="00B52C83">
        <w:t xml:space="preserve">Brief statement of the problem, a description of the main features of the method omitting most of the details concerning subjects and measure </w:t>
      </w:r>
    </w:p>
    <w:p w:rsidR="00B52C83" w:rsidRDefault="00B52C83" w:rsidP="001A3941">
      <w:pPr>
        <w:pStyle w:val="BodyText"/>
        <w:numPr>
          <w:ilvl w:val="0"/>
          <w:numId w:val="8"/>
        </w:numPr>
        <w:spacing w:before="120" w:after="120"/>
        <w:jc w:val="both"/>
      </w:pPr>
      <w:r w:rsidRPr="00B52C83">
        <w:t xml:space="preserve">A listing of main findings, and conclusions based on these findings. </w:t>
      </w:r>
    </w:p>
    <w:p w:rsidR="00B52C83" w:rsidRDefault="00B52C83" w:rsidP="001A3941">
      <w:pPr>
        <w:pStyle w:val="BodyText"/>
        <w:numPr>
          <w:ilvl w:val="0"/>
          <w:numId w:val="8"/>
        </w:numPr>
        <w:spacing w:before="120" w:after="120"/>
        <w:jc w:val="both"/>
      </w:pPr>
      <w:r w:rsidRPr="00B52C83">
        <w:t xml:space="preserve">A summary of the design performance </w:t>
      </w:r>
    </w:p>
    <w:p w:rsidR="00B52C83" w:rsidRDefault="00B52C83" w:rsidP="001A3941">
      <w:pPr>
        <w:pStyle w:val="BodyText"/>
        <w:numPr>
          <w:ilvl w:val="0"/>
          <w:numId w:val="8"/>
        </w:numPr>
        <w:spacing w:before="120" w:after="120"/>
        <w:jc w:val="both"/>
      </w:pPr>
      <w:r w:rsidRPr="00B52C83">
        <w:t>Recommendations, explaining subsequent action or posing specific questions for investigations. We may indicate as suggestions for further work, implications of what would we do and how we would continue if we had available time and opportunities.</w:t>
      </w:r>
    </w:p>
    <w:p w:rsidR="001A3941" w:rsidRDefault="001A3941">
      <w:pPr>
        <w:spacing w:line="240" w:lineRule="auto"/>
      </w:pPr>
      <w:r>
        <w:br w:type="page"/>
      </w:r>
    </w:p>
    <w:p w:rsidR="001A3941" w:rsidRDefault="001A3941" w:rsidP="001A3941">
      <w:pPr>
        <w:pStyle w:val="Heading1"/>
      </w:pPr>
      <w:r w:rsidRPr="001A3941">
        <w:t>Reference Materials</w:t>
      </w:r>
    </w:p>
    <w:p w:rsidR="00F16819" w:rsidRDefault="001A3941" w:rsidP="001A3941">
      <w:pPr>
        <w:pStyle w:val="BodyText"/>
        <w:jc w:val="both"/>
      </w:pPr>
      <w:r w:rsidRPr="001A3941">
        <w:t>Reference materials contain the bibliography (references) and appendices. They are paginated consecutively from the last page of the text. They must meet the same format requirements (margins, fonts, spacing etc) as the rest of the report.</w:t>
      </w:r>
    </w:p>
    <w:p w:rsidR="001A3941" w:rsidRDefault="001A3941" w:rsidP="001A3941">
      <w:pPr>
        <w:pStyle w:val="Heading2"/>
      </w:pPr>
      <w:r w:rsidRPr="001A3941">
        <w:t>Citing and Listing References</w:t>
      </w:r>
    </w:p>
    <w:p w:rsidR="00236F94" w:rsidRPr="00236F94" w:rsidRDefault="00236F94" w:rsidP="00236F94">
      <w:pPr>
        <w:pStyle w:val="BodyText"/>
        <w:spacing w:before="120" w:after="120"/>
        <w:jc w:val="both"/>
        <w:rPr>
          <w:b/>
          <w:bCs/>
          <w:i/>
          <w:iCs/>
        </w:rPr>
      </w:pPr>
      <w:r w:rsidRPr="00236F94">
        <w:rPr>
          <w:b/>
          <w:bCs/>
          <w:i/>
          <w:iCs/>
        </w:rPr>
        <w:t>Citation</w:t>
      </w:r>
    </w:p>
    <w:p w:rsidR="00236F94" w:rsidRDefault="00236F94" w:rsidP="00236F94">
      <w:pPr>
        <w:pStyle w:val="BodyText"/>
        <w:spacing w:before="120" w:after="120"/>
        <w:ind w:left="720"/>
        <w:jc w:val="both"/>
      </w:pPr>
      <w:r w:rsidRPr="00236F94">
        <w:t xml:space="preserve">Cite references in the text by name and year in parentheses. Some examples: </w:t>
      </w:r>
    </w:p>
    <w:p w:rsidR="00236F94" w:rsidRDefault="00236F94" w:rsidP="00236F94">
      <w:pPr>
        <w:pStyle w:val="BodyText"/>
        <w:spacing w:before="120" w:after="120"/>
        <w:ind w:left="720"/>
        <w:jc w:val="both"/>
      </w:pPr>
      <w:r w:rsidRPr="00236F94">
        <w:t xml:space="preserve">Negotiation research spans many disciplines (Thompson 1990). </w:t>
      </w:r>
    </w:p>
    <w:p w:rsidR="00236F94" w:rsidRDefault="00236F94" w:rsidP="00236F94">
      <w:pPr>
        <w:pStyle w:val="BodyText"/>
        <w:spacing w:before="120" w:after="120"/>
        <w:ind w:left="720"/>
        <w:jc w:val="both"/>
      </w:pPr>
      <w:r w:rsidRPr="00236F94">
        <w:t xml:space="preserve">This result was later contradicted by Becker and Seligman (1996). </w:t>
      </w:r>
    </w:p>
    <w:p w:rsidR="00236F94" w:rsidRDefault="00236F94" w:rsidP="00236F94">
      <w:pPr>
        <w:pStyle w:val="BodyText"/>
        <w:spacing w:before="120" w:after="120"/>
        <w:ind w:left="720"/>
        <w:jc w:val="both"/>
      </w:pPr>
      <w:r w:rsidRPr="00236F94">
        <w:t xml:space="preserve">This effect has been widely studied (Abbott 1991; Barakat et al. 1995a, b; Kelso and Smith 1998; Medvec et al. 1999, 2000). </w:t>
      </w:r>
    </w:p>
    <w:p w:rsidR="00236F94" w:rsidRPr="00236F94" w:rsidRDefault="00236F94" w:rsidP="00236F94">
      <w:pPr>
        <w:pStyle w:val="BodyText"/>
        <w:spacing w:before="120" w:after="120"/>
        <w:jc w:val="both"/>
        <w:rPr>
          <w:b/>
          <w:bCs/>
          <w:i/>
          <w:iCs/>
        </w:rPr>
      </w:pPr>
      <w:r w:rsidRPr="00236F94">
        <w:rPr>
          <w:b/>
          <w:bCs/>
          <w:i/>
          <w:iCs/>
        </w:rPr>
        <w:t xml:space="preserve">Reference list </w:t>
      </w:r>
    </w:p>
    <w:p w:rsidR="00236F94" w:rsidRDefault="00236F94" w:rsidP="00236F94">
      <w:pPr>
        <w:pStyle w:val="BodyText"/>
        <w:spacing w:before="120" w:after="120"/>
        <w:ind w:left="720"/>
        <w:jc w:val="both"/>
      </w:pPr>
      <w:r w:rsidRPr="00236F94">
        <w:t xml:space="preserve">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w:t>
      </w:r>
    </w:p>
    <w:p w:rsidR="00236F94" w:rsidRDefault="00236F94" w:rsidP="00236F94">
      <w:pPr>
        <w:pStyle w:val="BodyText"/>
        <w:spacing w:before="120" w:after="120"/>
        <w:ind w:left="720"/>
        <w:jc w:val="both"/>
      </w:pPr>
      <w:r w:rsidRPr="00236F94">
        <w:t xml:space="preserve">Reference list entries should be alphabetized by the last names of the first author of each work. Order multi-author publications of the same first author alphabetically with respect to second, third, etc. author. Publications of exactly the same author(s) must be ordered chronologically. </w:t>
      </w:r>
    </w:p>
    <w:p w:rsidR="00236F94" w:rsidRPr="00236F94" w:rsidRDefault="00236F94" w:rsidP="00236F94">
      <w:pPr>
        <w:pStyle w:val="BodyText"/>
        <w:spacing w:before="120" w:after="120"/>
        <w:ind w:left="720"/>
        <w:jc w:val="both"/>
        <w:rPr>
          <w:b/>
          <w:bCs/>
          <w:u w:val="single"/>
        </w:rPr>
      </w:pPr>
      <w:r w:rsidRPr="00236F94">
        <w:rPr>
          <w:b/>
          <w:bCs/>
          <w:u w:val="single"/>
        </w:rPr>
        <w:t xml:space="preserve">Journal article </w:t>
      </w:r>
    </w:p>
    <w:p w:rsidR="00236F94" w:rsidRDefault="00236F94" w:rsidP="00236F94">
      <w:pPr>
        <w:pStyle w:val="BodyText"/>
        <w:spacing w:before="120" w:after="120"/>
        <w:ind w:left="720"/>
        <w:jc w:val="both"/>
      </w:pPr>
      <w:r w:rsidRPr="00236F94">
        <w:t xml:space="preserve">Gamelin FX, Baquet G, Berthoin S, Thevenet D, Nourry C, Nottin S, Bosquet L (2009) Effect of high intensity intermittent training on heart rate variability in prepubescent children. Eur J ApplPhysiol 105:731-738. doi: 10.1007/s00421-008-0955-8 </w:t>
      </w:r>
    </w:p>
    <w:p w:rsidR="00236F94" w:rsidRDefault="00236F94" w:rsidP="00236F94">
      <w:pPr>
        <w:pStyle w:val="BodyText"/>
        <w:spacing w:before="120" w:after="120"/>
        <w:ind w:left="720"/>
        <w:jc w:val="both"/>
      </w:pPr>
      <w:r w:rsidRPr="00236F94">
        <w:t xml:space="preserve">Ideally, the names of all authors should be provided, but the usage of “et al” in long author lists will also be accepted: </w:t>
      </w:r>
    </w:p>
    <w:p w:rsidR="00236F94" w:rsidRDefault="00236F94" w:rsidP="00236F94">
      <w:pPr>
        <w:pStyle w:val="BodyText"/>
        <w:spacing w:before="120" w:after="120"/>
        <w:ind w:left="720"/>
        <w:jc w:val="both"/>
      </w:pPr>
      <w:r w:rsidRPr="00236F94">
        <w:t xml:space="preserve">Smith J, Jones M Jr, Houghton L et al (1999) Future of health insurance. N Engl J Med 965:325–329 </w:t>
      </w:r>
    </w:p>
    <w:p w:rsidR="00236F94" w:rsidRPr="00236F94" w:rsidRDefault="00236F94" w:rsidP="00236F94">
      <w:pPr>
        <w:pStyle w:val="BodyText"/>
        <w:spacing w:before="120" w:after="120"/>
        <w:ind w:left="720"/>
        <w:jc w:val="both"/>
        <w:rPr>
          <w:b/>
          <w:bCs/>
          <w:u w:val="single"/>
        </w:rPr>
      </w:pPr>
      <w:r w:rsidRPr="00236F94">
        <w:rPr>
          <w:b/>
          <w:bCs/>
          <w:u w:val="single"/>
        </w:rPr>
        <w:t xml:space="preserve">Article by DOI </w:t>
      </w:r>
    </w:p>
    <w:p w:rsidR="00236F94" w:rsidRDefault="00236F94" w:rsidP="00236F94">
      <w:pPr>
        <w:pStyle w:val="BodyText"/>
        <w:spacing w:before="120" w:after="120"/>
        <w:ind w:left="720"/>
        <w:jc w:val="both"/>
      </w:pPr>
      <w:r w:rsidRPr="00236F94">
        <w:t xml:space="preserve">Slifka MK, Whitton JL (2000) Clinical implications of dysregulated cytokine production. J Mol Med. doi:10.1007/s001090000086 </w:t>
      </w:r>
    </w:p>
    <w:p w:rsidR="00236F94" w:rsidRPr="00236F94" w:rsidRDefault="00236F94" w:rsidP="00236F94">
      <w:pPr>
        <w:pStyle w:val="BodyText"/>
        <w:spacing w:before="120" w:after="120"/>
        <w:ind w:left="720"/>
        <w:jc w:val="both"/>
        <w:rPr>
          <w:b/>
          <w:bCs/>
          <w:u w:val="single"/>
        </w:rPr>
      </w:pPr>
      <w:r w:rsidRPr="00236F94">
        <w:rPr>
          <w:b/>
          <w:bCs/>
          <w:u w:val="single"/>
        </w:rPr>
        <w:t xml:space="preserve">Book </w:t>
      </w:r>
    </w:p>
    <w:p w:rsidR="00236F94" w:rsidRDefault="00236F94" w:rsidP="00236F94">
      <w:pPr>
        <w:pStyle w:val="BodyText"/>
        <w:spacing w:before="120" w:after="120"/>
        <w:ind w:left="720"/>
        <w:jc w:val="both"/>
      </w:pPr>
      <w:r w:rsidRPr="00236F94">
        <w:t xml:space="preserve">South J, Blass B (2001) The future of modern genomics. Blackwell, London </w:t>
      </w:r>
    </w:p>
    <w:p w:rsidR="00236F94" w:rsidRDefault="00236F94" w:rsidP="00236F94">
      <w:pPr>
        <w:pStyle w:val="BodyText"/>
        <w:spacing w:before="120" w:after="120"/>
        <w:ind w:left="720"/>
        <w:jc w:val="both"/>
      </w:pPr>
      <w:r w:rsidRPr="00236F94">
        <w:t xml:space="preserve">Book chapter Brown B, Aaron M (2001) The politics of nature. In: Smith J (ed) The rise of modern genomics, 3rd edn. Wiley, New York, pp 230-257 </w:t>
      </w:r>
    </w:p>
    <w:p w:rsidR="00236F94" w:rsidRDefault="00236F94" w:rsidP="00236F94">
      <w:pPr>
        <w:pStyle w:val="BodyText"/>
        <w:spacing w:before="120" w:after="120"/>
        <w:ind w:left="720"/>
        <w:jc w:val="both"/>
      </w:pPr>
    </w:p>
    <w:p w:rsidR="00236F94" w:rsidRPr="00236F94" w:rsidRDefault="00236F94" w:rsidP="00236F94">
      <w:pPr>
        <w:pStyle w:val="BodyText"/>
        <w:spacing w:before="120" w:after="120"/>
        <w:ind w:left="720"/>
        <w:jc w:val="both"/>
        <w:rPr>
          <w:b/>
          <w:bCs/>
          <w:u w:val="single"/>
        </w:rPr>
      </w:pPr>
      <w:r w:rsidRPr="00236F94">
        <w:rPr>
          <w:b/>
          <w:bCs/>
          <w:u w:val="single"/>
        </w:rPr>
        <w:t xml:space="preserve">Online document </w:t>
      </w:r>
    </w:p>
    <w:p w:rsidR="00236F94" w:rsidRDefault="00236F94" w:rsidP="00236F94">
      <w:pPr>
        <w:pStyle w:val="BodyText"/>
        <w:spacing w:before="120" w:after="120"/>
        <w:ind w:left="720"/>
        <w:jc w:val="both"/>
      </w:pPr>
      <w:r w:rsidRPr="00236F94">
        <w:t>Cartwright J (2007) Big stars have weather too. IOP Publishing PhysicsWeb.</w:t>
      </w:r>
      <w:hyperlink r:id="rId20" w:history="1">
        <w:r w:rsidRPr="009369A8">
          <w:rPr>
            <w:rStyle w:val="Hyperlink"/>
          </w:rPr>
          <w:t>http://physicsweb.org/articles/news/11/6/16/1. Accessed 26 June 2007</w:t>
        </w:r>
      </w:hyperlink>
    </w:p>
    <w:p w:rsidR="00236F94" w:rsidRPr="00236F94" w:rsidRDefault="00236F94" w:rsidP="00236F94">
      <w:pPr>
        <w:pStyle w:val="BodyText"/>
        <w:spacing w:before="120" w:after="120"/>
        <w:ind w:left="720"/>
        <w:jc w:val="both"/>
        <w:rPr>
          <w:b/>
          <w:bCs/>
          <w:u w:val="single"/>
        </w:rPr>
      </w:pPr>
      <w:r w:rsidRPr="00236F94">
        <w:rPr>
          <w:b/>
          <w:bCs/>
          <w:u w:val="single"/>
        </w:rPr>
        <w:t xml:space="preserve">Dissertation </w:t>
      </w:r>
    </w:p>
    <w:p w:rsidR="001A3941" w:rsidRPr="006E70C1" w:rsidRDefault="00236F94" w:rsidP="00236F94">
      <w:pPr>
        <w:pStyle w:val="BodyText"/>
        <w:spacing w:before="120" w:after="120"/>
        <w:ind w:left="720"/>
        <w:jc w:val="both"/>
      </w:pPr>
      <w:r w:rsidRPr="00236F94">
        <w:t>Trent JW (1975) Experimental acute renal failure. Dissertation, University of California</w:t>
      </w:r>
      <w:r w:rsidR="001A3941" w:rsidRPr="001A3941">
        <w:t>.</w:t>
      </w:r>
    </w:p>
    <w:p w:rsidR="001A3941" w:rsidRDefault="00CA62F7" w:rsidP="00CA62F7">
      <w:pPr>
        <w:pStyle w:val="Heading2"/>
      </w:pPr>
      <w:r w:rsidRPr="00CA62F7">
        <w:t>Organizing Appendices</w:t>
      </w:r>
    </w:p>
    <w:p w:rsidR="00CA62F7" w:rsidRDefault="00CA62F7" w:rsidP="00CA62F7">
      <w:pPr>
        <w:pStyle w:val="BodyText"/>
        <w:numPr>
          <w:ilvl w:val="0"/>
          <w:numId w:val="11"/>
        </w:numPr>
        <w:spacing w:before="120" w:after="120"/>
        <w:jc w:val="both"/>
      </w:pPr>
      <w:r w:rsidRPr="00CA62F7">
        <w:t xml:space="preserve">Materials that may be of interest or importance to some readers but are not sufficiently relevant to be included in the body of the report go to appendices. There may be many appendices supplementing the report. Some material, such as computer printouts, may be so lengthy that placing it in the text would disrupt the reader's attention. Students must discuss with their advisor(s) the need for appendices, carefully considering the value of the material they propose to include. </w:t>
      </w:r>
    </w:p>
    <w:p w:rsidR="001A3941" w:rsidRPr="00E62398" w:rsidRDefault="00CA62F7" w:rsidP="00CA62F7">
      <w:pPr>
        <w:pStyle w:val="BodyText"/>
        <w:numPr>
          <w:ilvl w:val="0"/>
          <w:numId w:val="11"/>
        </w:numPr>
        <w:spacing w:before="120" w:after="120"/>
        <w:jc w:val="both"/>
      </w:pPr>
      <w:r w:rsidRPr="00CA62F7">
        <w:t>Appendices must be designated with a letter (Appendix A, Appendix B, etc) each starting on a fresh page, and a title. Each appendix must be listed in the Table of Contents. All appendices must meet the usual margin requirements.</w:t>
      </w:r>
    </w:p>
    <w:p w:rsidR="001A3941" w:rsidRDefault="001A3941" w:rsidP="001A3941">
      <w:pPr>
        <w:pStyle w:val="BodyText"/>
        <w:jc w:val="both"/>
      </w:pPr>
    </w:p>
    <w:sectPr w:rsidR="001A3941" w:rsidSect="00890907">
      <w:type w:val="oddPage"/>
      <w:pgSz w:w="11909" w:h="16834" w:code="9"/>
      <w:pgMar w:top="1701" w:right="1134" w:bottom="1140" w:left="1134" w:header="720" w:footer="720" w:gutter="5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294" w:rsidRDefault="00387294">
      <w:r>
        <w:separator/>
      </w:r>
    </w:p>
  </w:endnote>
  <w:endnote w:type="continuationSeparator" w:id="1">
    <w:p w:rsidR="00387294" w:rsidRDefault="00387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F16819">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F16819"/>
  <w:p w:rsidR="00F16819" w:rsidRDefault="00F1681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0A3B4A">
    <w:pPr>
      <w:pStyle w:val="Footer"/>
    </w:pPr>
    <w:r>
      <w:rPr>
        <w:rStyle w:val="PageNumber"/>
      </w:rPr>
      <w:fldChar w:fldCharType="begin"/>
    </w:r>
    <w:r w:rsidR="00F16819">
      <w:rPr>
        <w:rStyle w:val="PageNumber"/>
      </w:rPr>
      <w:instrText xml:space="preserve"> PAGE </w:instrText>
    </w:r>
    <w:r>
      <w:rPr>
        <w:rStyle w:val="PageNumber"/>
      </w:rPr>
      <w:fldChar w:fldCharType="separate"/>
    </w:r>
    <w:r w:rsidR="005458D9">
      <w:rPr>
        <w:rStyle w:val="PageNumber"/>
        <w:noProof/>
      </w:rPr>
      <w:t>v</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0A3B4A">
    <w:pPr>
      <w:pBdr>
        <w:top w:val="single" w:sz="4" w:space="1" w:color="auto"/>
        <w:left w:val="single" w:sz="4" w:space="4" w:color="auto"/>
        <w:bottom w:val="single" w:sz="4" w:space="1" w:color="auto"/>
        <w:right w:val="single" w:sz="4" w:space="4" w:color="auto"/>
      </w:pBdr>
      <w:jc w:val="center"/>
    </w:pPr>
    <w:r>
      <w:rPr>
        <w:rFonts w:ascii="Helvetica" w:hAnsi="Helvetica"/>
        <w:b/>
        <w:caps/>
        <w:noProof/>
        <w:color w:val="000000"/>
        <w:sz w:val="14"/>
      </w:rPr>
      <w:fldChar w:fldCharType="begin"/>
    </w:r>
    <w:r w:rsidR="00F16819">
      <w:rPr>
        <w:rFonts w:ascii="Helvetica" w:hAnsi="Helvetica"/>
        <w:b/>
        <w:caps/>
        <w:noProof/>
        <w:color w:val="000000"/>
        <w:sz w:val="14"/>
      </w:rPr>
      <w:instrText xml:space="preserve"> PAGE </w:instrText>
    </w:r>
    <w:r>
      <w:rPr>
        <w:rFonts w:ascii="Helvetica" w:hAnsi="Helvetica"/>
        <w:b/>
        <w:caps/>
        <w:noProof/>
        <w:color w:val="000000"/>
        <w:sz w:val="14"/>
      </w:rPr>
      <w:fldChar w:fldCharType="separate"/>
    </w:r>
    <w:r w:rsidR="00F16819">
      <w:rPr>
        <w:rFonts w:ascii="Helvetica" w:hAnsi="Helvetica"/>
        <w:b/>
        <w:caps/>
        <w:noProof/>
        <w:color w:val="000000"/>
        <w:sz w:val="14"/>
      </w:rPr>
      <w:t>I</w:t>
    </w:r>
    <w:r>
      <w:rPr>
        <w:rFonts w:ascii="Helvetica" w:hAnsi="Helvetica"/>
        <w:b/>
        <w:caps/>
        <w:noProof/>
        <w:color w:val="000000"/>
        <w:sz w:val="1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0A3B4A">
    <w:pPr>
      <w:tabs>
        <w:tab w:val="center" w:pos="3686"/>
      </w:tabs>
    </w:pPr>
    <w:r>
      <w:fldChar w:fldCharType="begin"/>
    </w:r>
    <w:r w:rsidR="00F16819">
      <w:instrText xml:space="preserve"> PAGE </w:instrText>
    </w:r>
    <w:r>
      <w:fldChar w:fldCharType="separate"/>
    </w:r>
    <w:r w:rsidR="005458D9">
      <w:rPr>
        <w:noProof/>
      </w:rPr>
      <w:t>12</w:t>
    </w:r>
    <w:r>
      <w:fldChar w:fldCharType="end"/>
    </w:r>
    <w:r w:rsidR="00F16819">
      <w:tab/>
    </w:r>
    <w:r w:rsidR="00F16819">
      <w:rPr>
        <w:b/>
      </w:rPr>
      <w:tab/>
      <w:t>INTERNATIONAL INSTITUTE FOR AEROSPACE SURVEY AND EARTH SCIENCES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0A3B4A">
    <w:pPr>
      <w:pStyle w:val="Footer"/>
      <w:rPr>
        <w:b/>
      </w:rPr>
    </w:pPr>
    <w:r>
      <w:fldChar w:fldCharType="begin"/>
    </w:r>
    <w:r w:rsidR="00F16819">
      <w:instrText xml:space="preserve"> PAGE </w:instrText>
    </w:r>
    <w:r>
      <w:fldChar w:fldCharType="separate"/>
    </w:r>
    <w:r w:rsidR="005458D9">
      <w:rPr>
        <w:noProof/>
      </w:rPr>
      <w:t>11</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F16819">
    <w:r>
      <w:rPr>
        <w:b/>
      </w:rPr>
      <w:tab/>
    </w:r>
    <w:r w:rsidR="000A3B4A">
      <w:fldChar w:fldCharType="begin"/>
    </w:r>
    <w:r>
      <w:instrText xml:space="preserve"> PAGE </w:instrText>
    </w:r>
    <w:r w:rsidR="000A3B4A">
      <w:fldChar w:fldCharType="separate"/>
    </w:r>
    <w:r>
      <w:t>1</w:t>
    </w:r>
    <w:r w:rsidR="000A3B4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294" w:rsidRDefault="00387294">
      <w:r>
        <w:separator/>
      </w:r>
    </w:p>
  </w:footnote>
  <w:footnote w:type="continuationSeparator" w:id="1">
    <w:p w:rsidR="00387294" w:rsidRDefault="003872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F16819">
    <w:pPr>
      <w:ind w:firstLine="70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0A3B4A">
    <w:r>
      <w:rPr>
        <w:noProof/>
        <w:lang w:val="en-US"/>
      </w:rPr>
      <w:pict>
        <v:line id="Line 1" o:spid="_x0000_s4098" style="position:absolute;z-index:251657216;visibility:visible;mso-wrap-distance-top:-3e-5mm;mso-wrap-distance-bottom:-3e-5mm" from="-6.1pt,21.6pt" to="454.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h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" o:allowincell="f"/>
      </w:pict>
    </w:r>
    <w:r w:rsidR="00F16819">
      <w:t>title thesis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F16819" w:rsidP="00DF1306">
    <w:pPr>
      <w:pStyle w:val="Header"/>
      <w:pBdr>
        <w:bottom w:val="single" w:sz="4" w:space="2" w:color="auto"/>
      </w:pBdr>
    </w:pPr>
    <w:r>
      <w:t xml:space="preserve">Title of </w:t>
    </w:r>
    <w:r w:rsidR="00DF1306">
      <w:t>Senior Design Project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19" w:rsidRDefault="000A3B4A">
    <w:pPr>
      <w:jc w:val="center"/>
    </w:pPr>
    <w:r>
      <w:rPr>
        <w:noProof/>
        <w:lang w:val="en-US"/>
      </w:rPr>
      <w:pict>
        <v:line id="Line 2" o:spid="_x0000_s4097" style="position:absolute;left:0;text-align:left;z-index:251658240;visibility:visible;mso-wrap-distance-top:-3e-5mm;mso-wrap-distance-bottom:-3e-5mm" from="-5.4pt,21.6pt" to="455.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Wf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Op3k2A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" o:allowincell="f"/>
      </w:pict>
    </w:r>
    <w:r w:rsidR="00F16819">
      <w:t>Title of Thesis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C0A78"/>
    <w:multiLevelType w:val="multilevel"/>
    <w:tmpl w:val="E8386584"/>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1080"/>
        </w:tabs>
        <w:ind w:left="680" w:hanging="680"/>
      </w:pPr>
      <w:rPr>
        <w:rFonts w:hint="default"/>
      </w:rPr>
    </w:lvl>
    <w:lvl w:ilvl="2">
      <w:start w:val="1"/>
      <w:numFmt w:val="decimal"/>
      <w:pStyle w:val="Heading3"/>
      <w:lvlText w:val="%1.%2.%3."/>
      <w:lvlJc w:val="left"/>
      <w:pPr>
        <w:tabs>
          <w:tab w:val="num" w:pos="1440"/>
        </w:tabs>
        <w:ind w:left="680" w:hanging="680"/>
      </w:pPr>
      <w:rPr>
        <w:rFonts w:hint="default"/>
      </w:rPr>
    </w:lvl>
    <w:lvl w:ilvl="3">
      <w:start w:val="1"/>
      <w:numFmt w:val="decimal"/>
      <w:pStyle w:val="Heading4"/>
      <w:lvlText w:val="%1.%2.%3.%4."/>
      <w:lvlJc w:val="left"/>
      <w:pPr>
        <w:tabs>
          <w:tab w:val="num" w:pos="1800"/>
        </w:tabs>
        <w:ind w:left="794" w:hanging="79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E211C22"/>
    <w:multiLevelType w:val="hybridMultilevel"/>
    <w:tmpl w:val="F4D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F60A3"/>
    <w:multiLevelType w:val="hybridMultilevel"/>
    <w:tmpl w:val="139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E48F6"/>
    <w:multiLevelType w:val="hybridMultilevel"/>
    <w:tmpl w:val="907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C16F2"/>
    <w:multiLevelType w:val="hybridMultilevel"/>
    <w:tmpl w:val="06F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F3646"/>
    <w:multiLevelType w:val="hybridMultilevel"/>
    <w:tmpl w:val="9A240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20D21"/>
    <w:multiLevelType w:val="hybridMultilevel"/>
    <w:tmpl w:val="AAE8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079C6"/>
    <w:multiLevelType w:val="hybridMultilevel"/>
    <w:tmpl w:val="3D6E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02429"/>
    <w:multiLevelType w:val="hybridMultilevel"/>
    <w:tmpl w:val="D32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404AF"/>
    <w:multiLevelType w:val="hybridMultilevel"/>
    <w:tmpl w:val="DFE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B559B"/>
    <w:multiLevelType w:val="hybridMultilevel"/>
    <w:tmpl w:val="A6BE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10"/>
  </w:num>
  <w:num w:numId="6">
    <w:abstractNumId w:val="3"/>
  </w:num>
  <w:num w:numId="7">
    <w:abstractNumId w:val="7"/>
  </w:num>
  <w:num w:numId="8">
    <w:abstractNumId w:val="6"/>
  </w:num>
  <w:num w:numId="9">
    <w:abstractNumId w:val="9"/>
  </w:num>
  <w:num w:numId="10">
    <w:abstractNumId w:val="5"/>
  </w:num>
  <w:num w:numId="1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activeWritingStyle w:appName="MSWord" w:lang="en-AU" w:vendorID="8" w:dllVersion="513" w:checkStyle="1"/>
  <w:activeWritingStyle w:appName="MSWord" w:lang="fr-FR" w:vendorID="9" w:dllVersion="512" w:checkStyle="1"/>
  <w:attachedTemplate r:id="rId1"/>
  <w:stylePaneFormatFilter w:val="3F01"/>
  <w:defaultTabStop w:val="794"/>
  <w:hyphenationZone w:val="357"/>
  <w:evenAndOddHeaders/>
  <w:displayHorizontalDrawingGridEvery w:val="0"/>
  <w:displayVerticalDrawingGridEvery w:val="0"/>
  <w:doNotUseMarginsForDrawingGridOrigin/>
  <w:noPunctuationKerning/>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BB457A"/>
    <w:rsid w:val="00044C2C"/>
    <w:rsid w:val="000A3B4A"/>
    <w:rsid w:val="000A76EF"/>
    <w:rsid w:val="000C5072"/>
    <w:rsid w:val="00124750"/>
    <w:rsid w:val="001A3941"/>
    <w:rsid w:val="001C735A"/>
    <w:rsid w:val="002321D7"/>
    <w:rsid w:val="00236F94"/>
    <w:rsid w:val="00271693"/>
    <w:rsid w:val="003854AB"/>
    <w:rsid w:val="00387294"/>
    <w:rsid w:val="00465470"/>
    <w:rsid w:val="004C7B58"/>
    <w:rsid w:val="00502D10"/>
    <w:rsid w:val="005458D9"/>
    <w:rsid w:val="006E70C1"/>
    <w:rsid w:val="00890907"/>
    <w:rsid w:val="00A1711D"/>
    <w:rsid w:val="00A411DA"/>
    <w:rsid w:val="00A54038"/>
    <w:rsid w:val="00B33478"/>
    <w:rsid w:val="00B52C83"/>
    <w:rsid w:val="00BB457A"/>
    <w:rsid w:val="00C13ABA"/>
    <w:rsid w:val="00CA62F7"/>
    <w:rsid w:val="00CB23E9"/>
    <w:rsid w:val="00CC2B74"/>
    <w:rsid w:val="00CD7A54"/>
    <w:rsid w:val="00D62DEF"/>
    <w:rsid w:val="00DF1306"/>
    <w:rsid w:val="00E23F9C"/>
    <w:rsid w:val="00E62398"/>
    <w:rsid w:val="00EE6CD0"/>
    <w:rsid w:val="00F16819"/>
    <w:rsid w:val="00F46C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3B4A"/>
    <w:pPr>
      <w:spacing w:line="288" w:lineRule="auto"/>
    </w:pPr>
    <w:rPr>
      <w:sz w:val="22"/>
      <w:lang w:val="en-GB"/>
    </w:rPr>
  </w:style>
  <w:style w:type="paragraph" w:styleId="Heading1">
    <w:name w:val="heading 1"/>
    <w:next w:val="BodyText"/>
    <w:qFormat/>
    <w:rsid w:val="000A3B4A"/>
    <w:pPr>
      <w:keepNext/>
      <w:numPr>
        <w:numId w:val="1"/>
      </w:numPr>
      <w:tabs>
        <w:tab w:val="clear" w:pos="680"/>
        <w:tab w:val="left" w:pos="0"/>
      </w:tabs>
      <w:spacing w:before="810" w:after="540"/>
      <w:ind w:left="794" w:hanging="794"/>
      <w:outlineLvl w:val="0"/>
    </w:pPr>
    <w:rPr>
      <w:rFonts w:ascii="Helvetica" w:hAnsi="Helvetica"/>
      <w:b/>
      <w:noProof/>
      <w:kern w:val="28"/>
      <w:sz w:val="48"/>
      <w:lang w:val="en-GB"/>
    </w:rPr>
  </w:style>
  <w:style w:type="paragraph" w:styleId="Heading2">
    <w:name w:val="heading 2"/>
    <w:basedOn w:val="Heading1"/>
    <w:next w:val="BodyText"/>
    <w:qFormat/>
    <w:rsid w:val="000A3B4A"/>
    <w:pPr>
      <w:numPr>
        <w:ilvl w:val="1"/>
      </w:numPr>
      <w:tabs>
        <w:tab w:val="clear" w:pos="0"/>
        <w:tab w:val="clear" w:pos="1080"/>
      </w:tabs>
      <w:spacing w:before="200" w:after="170"/>
      <w:ind w:left="794" w:hanging="794"/>
      <w:outlineLvl w:val="1"/>
    </w:pPr>
    <w:rPr>
      <w:sz w:val="24"/>
    </w:rPr>
  </w:style>
  <w:style w:type="paragraph" w:styleId="Heading3">
    <w:name w:val="heading 3"/>
    <w:basedOn w:val="Heading1"/>
    <w:next w:val="BodyText"/>
    <w:qFormat/>
    <w:rsid w:val="000A3B4A"/>
    <w:pPr>
      <w:numPr>
        <w:ilvl w:val="2"/>
      </w:numPr>
      <w:tabs>
        <w:tab w:val="clear" w:pos="1440"/>
      </w:tabs>
      <w:spacing w:before="140" w:after="140"/>
      <w:ind w:left="794" w:hanging="794"/>
      <w:outlineLvl w:val="2"/>
    </w:pPr>
    <w:rPr>
      <w:noProof w:val="0"/>
      <w:sz w:val="22"/>
    </w:rPr>
  </w:style>
  <w:style w:type="paragraph" w:styleId="Heading4">
    <w:name w:val="heading 4"/>
    <w:basedOn w:val="Heading3"/>
    <w:next w:val="BodyText"/>
    <w:qFormat/>
    <w:rsid w:val="000A3B4A"/>
    <w:pPr>
      <w:numPr>
        <w:ilvl w:val="3"/>
      </w:numPr>
      <w:tabs>
        <w:tab w:val="clear" w:pos="1800"/>
      </w:tabs>
      <w:outlineLvl w:val="3"/>
    </w:pPr>
  </w:style>
  <w:style w:type="paragraph" w:styleId="Heading5">
    <w:name w:val="heading 5"/>
    <w:basedOn w:val="Normal"/>
    <w:next w:val="Normal"/>
    <w:qFormat/>
    <w:rsid w:val="000A3B4A"/>
    <w:pPr>
      <w:keepNext/>
      <w:framePr w:w="9059" w:h="5909" w:hRule="exact" w:hSpace="181" w:wrap="notBeside" w:vAnchor="text" w:hAnchor="page" w:x="1584" w:y="482"/>
      <w:jc w:val="center"/>
      <w:outlineLvl w:val="4"/>
    </w:pPr>
    <w:rPr>
      <w:rFonts w:ascii="Helvetica" w:hAnsi="Helvetica"/>
      <w:b/>
      <w:sz w:val="36"/>
    </w:rPr>
  </w:style>
  <w:style w:type="paragraph" w:styleId="Heading6">
    <w:name w:val="heading 6"/>
    <w:basedOn w:val="Normal"/>
    <w:next w:val="Normal"/>
    <w:qFormat/>
    <w:rsid w:val="000A3B4A"/>
    <w:pPr>
      <w:keepNext/>
      <w:jc w:val="center"/>
      <w:outlineLvl w:val="5"/>
    </w:pPr>
    <w:rPr>
      <w:rFonts w:ascii="Helvetica" w:hAnsi="Helvetica"/>
      <w:sz w:val="36"/>
    </w:rPr>
  </w:style>
  <w:style w:type="paragraph" w:styleId="Heading7">
    <w:name w:val="heading 7"/>
    <w:basedOn w:val="Normal"/>
    <w:next w:val="Normal"/>
    <w:qFormat/>
    <w:rsid w:val="000A3B4A"/>
    <w:pPr>
      <w:keepNext/>
      <w:jc w:val="center"/>
      <w:outlineLvl w:val="6"/>
    </w:pPr>
    <w:rPr>
      <w:rFonts w:ascii="Helvetica" w:hAnsi="Helvetica"/>
      <w:b/>
      <w:sz w:val="20"/>
    </w:rPr>
  </w:style>
  <w:style w:type="paragraph" w:styleId="Heading8">
    <w:name w:val="heading 8"/>
    <w:basedOn w:val="Normal"/>
    <w:next w:val="Normal"/>
    <w:qFormat/>
    <w:rsid w:val="000A3B4A"/>
    <w:pPr>
      <w:keepNext/>
      <w:pageBreakBefore/>
      <w:pBdr>
        <w:bottom w:val="single" w:sz="4" w:space="0" w:color="auto"/>
      </w:pBdr>
      <w:spacing w:after="240"/>
      <w:outlineLvl w:val="7"/>
    </w:pPr>
    <w:rPr>
      <w:rFonts w:ascii="Helvetica" w:hAnsi="Helvetic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B4A"/>
    <w:pPr>
      <w:tabs>
        <w:tab w:val="center" w:pos="4320"/>
        <w:tab w:val="right" w:pos="8640"/>
      </w:tabs>
      <w:jc w:val="center"/>
    </w:pPr>
    <w:rPr>
      <w:rFonts w:ascii="Helvetica" w:hAnsi="Helvetica"/>
      <w:caps/>
      <w:sz w:val="14"/>
    </w:rPr>
  </w:style>
  <w:style w:type="paragraph" w:customStyle="1" w:styleId="Footers">
    <w:name w:val="Footers"/>
    <w:basedOn w:val="Normal"/>
    <w:rsid w:val="000A3B4A"/>
    <w:pPr>
      <w:widowControl w:val="0"/>
      <w:pBdr>
        <w:top w:val="single" w:sz="4" w:space="1" w:color="auto"/>
        <w:left w:val="single" w:sz="4" w:space="4" w:color="auto"/>
        <w:bottom w:val="single" w:sz="4" w:space="1" w:color="auto"/>
        <w:right w:val="single" w:sz="4" w:space="4" w:color="auto"/>
      </w:pBdr>
      <w:shd w:val="clear" w:color="000000" w:fill="auto"/>
      <w:tabs>
        <w:tab w:val="center" w:pos="4320"/>
        <w:tab w:val="right" w:pos="8640"/>
      </w:tabs>
      <w:spacing w:line="240" w:lineRule="auto"/>
    </w:pPr>
    <w:rPr>
      <w:rFonts w:ascii="Helvetica" w:hAnsi="Helvetica"/>
      <w:b/>
      <w:caps/>
      <w:noProof/>
      <w:color w:val="000000"/>
      <w:sz w:val="14"/>
    </w:rPr>
  </w:style>
  <w:style w:type="character" w:styleId="PageNumber">
    <w:name w:val="page number"/>
    <w:basedOn w:val="DefaultParagraphFont"/>
    <w:rsid w:val="000A3B4A"/>
  </w:style>
  <w:style w:type="paragraph" w:styleId="Footer">
    <w:name w:val="footer"/>
    <w:basedOn w:val="Normal"/>
    <w:rsid w:val="000A3B4A"/>
    <w:pPr>
      <w:pBdr>
        <w:top w:val="single" w:sz="4" w:space="1" w:color="auto"/>
        <w:left w:val="single" w:sz="4" w:space="4" w:color="auto"/>
        <w:bottom w:val="single" w:sz="4" w:space="1" w:color="auto"/>
        <w:right w:val="single" w:sz="4" w:space="4" w:color="auto"/>
      </w:pBdr>
      <w:tabs>
        <w:tab w:val="center" w:pos="4320"/>
        <w:tab w:val="right" w:pos="8640"/>
      </w:tabs>
      <w:jc w:val="center"/>
    </w:pPr>
    <w:rPr>
      <w:rFonts w:ascii="Helvetica" w:hAnsi="Helvetica"/>
      <w:sz w:val="14"/>
    </w:rPr>
  </w:style>
  <w:style w:type="paragraph" w:styleId="BalloonText">
    <w:name w:val="Balloon Text"/>
    <w:basedOn w:val="Normal"/>
    <w:link w:val="BalloonTextChar"/>
    <w:rsid w:val="00502D10"/>
    <w:pPr>
      <w:spacing w:line="240" w:lineRule="auto"/>
    </w:pPr>
    <w:rPr>
      <w:rFonts w:ascii="Tahoma" w:hAnsi="Tahoma" w:cs="Tahoma"/>
      <w:sz w:val="16"/>
      <w:szCs w:val="16"/>
    </w:rPr>
  </w:style>
  <w:style w:type="paragraph" w:styleId="BodyText">
    <w:name w:val="Body Text"/>
    <w:basedOn w:val="Normal"/>
    <w:rsid w:val="000A3B4A"/>
  </w:style>
  <w:style w:type="character" w:customStyle="1" w:styleId="BalloonTextChar">
    <w:name w:val="Balloon Text Char"/>
    <w:basedOn w:val="DefaultParagraphFont"/>
    <w:link w:val="BalloonText"/>
    <w:rsid w:val="00502D10"/>
    <w:rPr>
      <w:rFonts w:ascii="Tahoma" w:hAnsi="Tahoma" w:cs="Tahoma"/>
      <w:sz w:val="16"/>
      <w:szCs w:val="16"/>
      <w:lang w:val="en-GB"/>
    </w:rPr>
  </w:style>
  <w:style w:type="paragraph" w:customStyle="1" w:styleId="discl">
    <w:name w:val="discl"/>
    <w:basedOn w:val="Normal"/>
    <w:rsid w:val="000A3B4A"/>
    <w:rPr>
      <w:b/>
    </w:rPr>
  </w:style>
  <w:style w:type="character" w:styleId="Hyperlink">
    <w:name w:val="Hyperlink"/>
    <w:basedOn w:val="DefaultParagraphFont"/>
    <w:rsid w:val="00CA62F7"/>
    <w:rPr>
      <w:color w:val="0000FF" w:themeColor="hyperlink"/>
      <w:u w:val="single"/>
    </w:rPr>
  </w:style>
  <w:style w:type="table" w:styleId="TableGrid">
    <w:name w:val="Table Grid"/>
    <w:basedOn w:val="TableNormal"/>
    <w:rsid w:val="00CC2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88" w:lineRule="auto"/>
    </w:pPr>
    <w:rPr>
      <w:sz w:val="22"/>
      <w:lang w:val="en-GB"/>
    </w:rPr>
  </w:style>
  <w:style w:type="paragraph" w:styleId="1">
    <w:name w:val="heading 1"/>
    <w:next w:val="a0"/>
    <w:qFormat/>
    <w:pPr>
      <w:keepNext/>
      <w:numPr>
        <w:numId w:val="1"/>
      </w:numPr>
      <w:tabs>
        <w:tab w:val="clear" w:pos="680"/>
        <w:tab w:val="left" w:pos="0"/>
      </w:tabs>
      <w:spacing w:before="810" w:after="540"/>
      <w:ind w:left="794" w:hanging="794"/>
      <w:outlineLvl w:val="0"/>
    </w:pPr>
    <w:rPr>
      <w:rFonts w:ascii="Helvetica" w:hAnsi="Helvetica"/>
      <w:b/>
      <w:noProof/>
      <w:kern w:val="28"/>
      <w:sz w:val="48"/>
      <w:lang w:val="en-GB"/>
    </w:rPr>
  </w:style>
  <w:style w:type="paragraph" w:styleId="2">
    <w:name w:val="heading 2"/>
    <w:basedOn w:val="1"/>
    <w:next w:val="a0"/>
    <w:qFormat/>
    <w:pPr>
      <w:numPr>
        <w:ilvl w:val="1"/>
      </w:numPr>
      <w:tabs>
        <w:tab w:val="clear" w:pos="0"/>
        <w:tab w:val="clear" w:pos="1080"/>
      </w:tabs>
      <w:spacing w:before="200" w:after="170"/>
      <w:ind w:left="794" w:hanging="794"/>
      <w:outlineLvl w:val="1"/>
    </w:pPr>
    <w:rPr>
      <w:sz w:val="24"/>
    </w:rPr>
  </w:style>
  <w:style w:type="paragraph" w:styleId="3">
    <w:name w:val="heading 3"/>
    <w:basedOn w:val="1"/>
    <w:next w:val="a0"/>
    <w:qFormat/>
    <w:pPr>
      <w:numPr>
        <w:ilvl w:val="2"/>
      </w:numPr>
      <w:tabs>
        <w:tab w:val="clear" w:pos="1440"/>
      </w:tabs>
      <w:spacing w:before="140" w:after="140"/>
      <w:ind w:left="794" w:hanging="794"/>
      <w:outlineLvl w:val="2"/>
    </w:pPr>
    <w:rPr>
      <w:noProof w:val="0"/>
      <w:sz w:val="22"/>
    </w:rPr>
  </w:style>
  <w:style w:type="paragraph" w:styleId="4">
    <w:name w:val="heading 4"/>
    <w:basedOn w:val="3"/>
    <w:next w:val="a0"/>
    <w:qFormat/>
    <w:pPr>
      <w:numPr>
        <w:ilvl w:val="3"/>
      </w:numPr>
      <w:tabs>
        <w:tab w:val="clear" w:pos="1800"/>
      </w:tabs>
      <w:outlineLvl w:val="3"/>
    </w:pPr>
  </w:style>
  <w:style w:type="paragraph" w:styleId="5">
    <w:name w:val="heading 5"/>
    <w:basedOn w:val="a"/>
    <w:next w:val="a"/>
    <w:qFormat/>
    <w:pPr>
      <w:keepNext/>
      <w:framePr w:w="9059" w:h="5909" w:hRule="exact" w:hSpace="181" w:wrap="notBeside" w:vAnchor="text" w:hAnchor="page" w:x="1584" w:y="482"/>
      <w:jc w:val="center"/>
      <w:outlineLvl w:val="4"/>
    </w:pPr>
    <w:rPr>
      <w:rFonts w:ascii="Helvetica" w:hAnsi="Helvetica"/>
      <w:b/>
      <w:sz w:val="36"/>
    </w:rPr>
  </w:style>
  <w:style w:type="paragraph" w:styleId="6">
    <w:name w:val="heading 6"/>
    <w:basedOn w:val="a"/>
    <w:next w:val="a"/>
    <w:qFormat/>
    <w:pPr>
      <w:keepNext/>
      <w:jc w:val="center"/>
      <w:outlineLvl w:val="5"/>
    </w:pPr>
    <w:rPr>
      <w:rFonts w:ascii="Helvetica" w:hAnsi="Helvetica"/>
      <w:sz w:val="36"/>
    </w:rPr>
  </w:style>
  <w:style w:type="paragraph" w:styleId="7">
    <w:name w:val="heading 7"/>
    <w:basedOn w:val="a"/>
    <w:next w:val="a"/>
    <w:qFormat/>
    <w:pPr>
      <w:keepNext/>
      <w:jc w:val="center"/>
      <w:outlineLvl w:val="6"/>
    </w:pPr>
    <w:rPr>
      <w:rFonts w:ascii="Helvetica" w:hAnsi="Helvetica"/>
      <w:b/>
      <w:sz w:val="20"/>
    </w:rPr>
  </w:style>
  <w:style w:type="paragraph" w:styleId="8">
    <w:name w:val="heading 8"/>
    <w:basedOn w:val="a"/>
    <w:next w:val="a"/>
    <w:qFormat/>
    <w:pPr>
      <w:keepNext/>
      <w:pageBreakBefore/>
      <w:pBdr>
        <w:bottom w:val="single" w:sz="4" w:space="0" w:color="auto"/>
      </w:pBdr>
      <w:spacing w:after="240"/>
      <w:outlineLvl w:val="7"/>
    </w:pPr>
    <w:rPr>
      <w:rFonts w:ascii="Helvetica" w:hAnsi="Helvetica"/>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jc w:val="center"/>
    </w:pPr>
    <w:rPr>
      <w:rFonts w:ascii="Helvetica" w:hAnsi="Helvetica"/>
      <w:caps/>
      <w:sz w:val="14"/>
    </w:rPr>
  </w:style>
  <w:style w:type="paragraph" w:customStyle="1" w:styleId="Footers">
    <w:name w:val="Footers"/>
    <w:basedOn w:val="a"/>
    <w:pPr>
      <w:widowControl w:val="0"/>
      <w:pBdr>
        <w:top w:val="single" w:sz="4" w:space="1" w:color="auto"/>
        <w:left w:val="single" w:sz="4" w:space="4" w:color="auto"/>
        <w:bottom w:val="single" w:sz="4" w:space="1" w:color="auto"/>
        <w:right w:val="single" w:sz="4" w:space="4" w:color="auto"/>
      </w:pBdr>
      <w:shd w:val="clear" w:color="000000" w:fill="auto"/>
      <w:tabs>
        <w:tab w:val="center" w:pos="4320"/>
        <w:tab w:val="right" w:pos="8640"/>
      </w:tabs>
      <w:spacing w:line="240" w:lineRule="auto"/>
    </w:pPr>
    <w:rPr>
      <w:rFonts w:ascii="Helvetica" w:hAnsi="Helvetica"/>
      <w:b/>
      <w:caps/>
      <w:noProof/>
      <w:color w:val="000000"/>
      <w:sz w:val="14"/>
    </w:rPr>
  </w:style>
  <w:style w:type="character" w:styleId="a5">
    <w:name w:val="page number"/>
    <w:basedOn w:val="a1"/>
  </w:style>
  <w:style w:type="paragraph" w:styleId="a6">
    <w:name w:val="footer"/>
    <w:basedOn w:val="a"/>
    <w:pPr>
      <w:pBdr>
        <w:top w:val="single" w:sz="4" w:space="1" w:color="auto"/>
        <w:left w:val="single" w:sz="4" w:space="4" w:color="auto"/>
        <w:bottom w:val="single" w:sz="4" w:space="1" w:color="auto"/>
        <w:right w:val="single" w:sz="4" w:space="4" w:color="auto"/>
      </w:pBdr>
      <w:tabs>
        <w:tab w:val="center" w:pos="4320"/>
        <w:tab w:val="right" w:pos="8640"/>
      </w:tabs>
      <w:jc w:val="center"/>
    </w:pPr>
    <w:rPr>
      <w:rFonts w:ascii="Helvetica" w:hAnsi="Helvetica"/>
      <w:sz w:val="14"/>
    </w:rPr>
  </w:style>
  <w:style w:type="paragraph" w:styleId="a7">
    <w:name w:val="Balloon Text"/>
    <w:basedOn w:val="a"/>
    <w:link w:val="BalloonTextChar"/>
    <w:rsid w:val="00502D10"/>
    <w:pPr>
      <w:spacing w:line="240" w:lineRule="auto"/>
    </w:pPr>
    <w:rPr>
      <w:rFonts w:ascii="Tahoma" w:hAnsi="Tahoma" w:cs="Tahoma"/>
      <w:sz w:val="16"/>
      <w:szCs w:val="16"/>
    </w:rPr>
  </w:style>
  <w:style w:type="paragraph" w:styleId="a0">
    <w:name w:val="Body Text"/>
    <w:basedOn w:val="a"/>
  </w:style>
  <w:style w:type="character" w:customStyle="1" w:styleId="BalloonTextChar">
    <w:name w:val="Balloon Text Char"/>
    <w:basedOn w:val="a1"/>
    <w:link w:val="a7"/>
    <w:rsid w:val="00502D10"/>
    <w:rPr>
      <w:rFonts w:ascii="Tahoma" w:hAnsi="Tahoma" w:cs="Tahoma"/>
      <w:sz w:val="16"/>
      <w:szCs w:val="16"/>
      <w:lang w:val="en-GB"/>
    </w:rPr>
  </w:style>
  <w:style w:type="paragraph" w:customStyle="1" w:styleId="discl">
    <w:name w:val="discl"/>
    <w:basedOn w:val="a"/>
    <w:rPr>
      <w:b/>
    </w:rPr>
  </w:style>
  <w:style w:type="character" w:styleId="Hyperlink">
    <w:name w:val="Hyperlink"/>
    <w:basedOn w:val="a1"/>
    <w:rsid w:val="00CA62F7"/>
    <w:rPr>
      <w:color w:val="0000FF" w:themeColor="hyperlink"/>
      <w:u w:val="single"/>
    </w:rPr>
  </w:style>
  <w:style w:type="table" w:styleId="a8">
    <w:name w:val="Table Grid"/>
    <w:basedOn w:val="a2"/>
    <w:rsid w:val="00CC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33154998">
      <w:bodyDiv w:val="1"/>
      <w:marLeft w:val="0"/>
      <w:marRight w:val="0"/>
      <w:marTop w:val="0"/>
      <w:marBottom w:val="0"/>
      <w:divBdr>
        <w:top w:val="none" w:sz="0" w:space="0" w:color="auto"/>
        <w:left w:val="none" w:sz="0" w:space="0" w:color="auto"/>
        <w:bottom w:val="none" w:sz="0" w:space="0" w:color="auto"/>
        <w:right w:val="none" w:sz="0" w:space="0" w:color="auto"/>
      </w:divBdr>
      <w:divsChild>
        <w:div w:id="51820316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physicsweb.org/articles/news/11/6/16/1.%20Accessed%2026%20June%202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backup%2013_Jan%202015\working%20directory\backup_hp_12_03_2012\Archive\drive%20E\80gb\h_drive\javed_do'nt%20delete\drive_h\aster01n_05_03\ward_other%20file\desktop\word%20file\msc_thesis_prog_reports\Copy%20of%2022_12_2005\Thesi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D0AB-1F08-4B44-B61E-FDEE0F5C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Template>
  <TotalTime>1</TotalTime>
  <Pages>20</Pages>
  <Words>1721</Words>
  <Characters>9813</Characters>
  <Application>Microsoft Office Word</Application>
  <DocSecurity>0</DocSecurity>
  <Lines>81</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Senior Design Projects</vt:lpstr>
      <vt:lpstr>Senior Design Projects</vt:lpstr>
    </vt:vector>
  </TitlesOfParts>
  <Company>College of Engineering</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Projects</dc:title>
  <dc:creator>Javed</dc:creator>
  <cp:lastModifiedBy>mm</cp:lastModifiedBy>
  <cp:revision>2</cp:revision>
  <cp:lastPrinted>2017-03-01T16:15:00Z</cp:lastPrinted>
  <dcterms:created xsi:type="dcterms:W3CDTF">2019-04-02T12:05:00Z</dcterms:created>
  <dcterms:modified xsi:type="dcterms:W3CDTF">2019-04-02T12:05:00Z</dcterms:modified>
</cp:coreProperties>
</file>